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E2" w:rsidRPr="00247E87" w:rsidRDefault="00B104E2" w:rsidP="00B104E2">
      <w:pPr>
        <w:pStyle w:val="NoSpacing"/>
        <w:ind w:right="-54"/>
        <w:jc w:val="center"/>
        <w:rPr>
          <w:rFonts w:ascii="Century Gothic" w:hAnsi="Century Gothic"/>
          <w:b/>
          <w:caps/>
          <w:color w:val="0070C0"/>
          <w:sz w:val="32"/>
          <w:szCs w:val="28"/>
        </w:rPr>
      </w:pPr>
      <w:r>
        <w:rPr>
          <w:rFonts w:ascii="Century Gothic" w:hAnsi="Century Gothic"/>
          <w:b/>
          <w:caps/>
          <w:noProof/>
          <w:color w:val="0070C0"/>
          <w:sz w:val="32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DA6570" wp14:editId="4E724896">
                <wp:simplePos x="0" y="0"/>
                <wp:positionH relativeFrom="column">
                  <wp:posOffset>-81088</wp:posOffset>
                </wp:positionH>
                <wp:positionV relativeFrom="paragraph">
                  <wp:posOffset>-192513</wp:posOffset>
                </wp:positionV>
                <wp:extent cx="6456045" cy="733245"/>
                <wp:effectExtent l="0" t="0" r="2095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6045" cy="733245"/>
                          <a:chOff x="0" y="0"/>
                          <a:chExt cx="6456045" cy="733245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2528"/>
                            <a:ext cx="6456045" cy="37973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660066"/>
                              </a:gs>
                              <a:gs pos="0">
                                <a:srgbClr val="660066"/>
                              </a:gs>
                              <a:gs pos="35000">
                                <a:schemeClr val="bg1"/>
                              </a:gs>
                              <a:gs pos="80000">
                                <a:schemeClr val="bg1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4E2" w:rsidRPr="00312BF6" w:rsidRDefault="00B104E2" w:rsidP="00B104E2">
                              <w:pPr>
                                <w:pStyle w:val="NoSpacing"/>
                                <w:ind w:right="-211"/>
                                <w:rPr>
                                  <w:rFonts w:ascii="Century Gothic" w:eastAsia="Batang" w:hAnsi="Century Gothic"/>
                                  <w:b/>
                                  <w:bCs/>
                                  <w:iCs/>
                                  <w:color w:val="FFFFFF" w:themeColor="background1"/>
                                  <w:sz w:val="34"/>
                                  <w14:shadow w14:blurRad="50800" w14:dist="38100" w14:dir="13500000" w14:sx="100000" w14:sy="100000" w14:kx="0" w14:ky="0" w14:algn="br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312BF6">
                                <w:rPr>
                                  <w:rFonts w:ascii="Century Gothic" w:hAnsi="Century Gothic"/>
                                  <w:b/>
                                  <w:caps/>
                                  <w:color w:val="660066"/>
                                  <w:sz w:val="32"/>
                                  <w:szCs w:val="28"/>
                                  <w14:shadow w14:blurRad="50800" w14:dist="38100" w14:dir="13500000" w14:sx="100000" w14:sy="100000" w14:kx="0" w14:ky="0" w14:algn="br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National Volunteer SummiT</w:t>
                              </w:r>
                              <w:r w:rsidRPr="00312BF6">
                                <w:rPr>
                                  <w:rFonts w:ascii="Century Gothic" w:hAnsi="Century Gothic"/>
                                  <w:b/>
                                  <w:caps/>
                                  <w:color w:val="660066"/>
                                  <w:sz w:val="32"/>
                                  <w:szCs w:val="28"/>
                                  <w14:shadow w14:blurRad="50800" w14:dist="38100" w14:dir="13500000" w14:sx="100000" w14:sy="100000" w14:kx="0" w14:ky="0" w14:algn="br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ab/>
                              </w:r>
                              <w:r w:rsidRPr="00312BF6">
                                <w:rPr>
                                  <w:rFonts w:ascii="Century Gothic" w:hAnsi="Century Gothic"/>
                                  <w:b/>
                                  <w:caps/>
                                  <w:color w:val="660066"/>
                                  <w:sz w:val="32"/>
                                  <w:szCs w:val="28"/>
                                  <w14:shadow w14:blurRad="50800" w14:dist="38100" w14:dir="13500000" w14:sx="100000" w14:sy="100000" w14:kx="0" w14:ky="0" w14:algn="br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ab/>
                              </w:r>
                              <w:r w:rsidRPr="00312BF6">
                                <w:rPr>
                                  <w:rFonts w:ascii="Century Gothic" w:hAnsi="Century Gothic"/>
                                  <w:b/>
                                  <w:caps/>
                                  <w:color w:val="660066"/>
                                  <w:sz w:val="32"/>
                                  <w:szCs w:val="28"/>
                                  <w14:shadow w14:blurRad="50800" w14:dist="38100" w14:dir="13500000" w14:sx="100000" w14:sy="100000" w14:kx="0" w14:ky="0" w14:algn="br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ab/>
                              </w:r>
                              <w:r w:rsidRPr="00312BF6">
                                <w:rPr>
                                  <w:rFonts w:ascii="Century Gothic" w:hAnsi="Century Gothic"/>
                                  <w:b/>
                                  <w:caps/>
                                  <w:color w:val="660066"/>
                                  <w:sz w:val="32"/>
                                  <w:szCs w:val="28"/>
                                  <w14:shadow w14:blurRad="50800" w14:dist="38100" w14:dir="13500000" w14:sx="100000" w14:sy="100000" w14:kx="0" w14:ky="0" w14:algn="br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ab/>
                                <w:t xml:space="preserve">        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aps/>
                                  <w:color w:val="660066"/>
                                  <w:sz w:val="32"/>
                                  <w:szCs w:val="28"/>
                                  <w14:shadow w14:blurRad="50800" w14:dist="38100" w14:dir="13500000" w14:sx="100000" w14:sy="100000" w14:kx="0" w14:ky="0" w14:algn="br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  </w:t>
                              </w:r>
                              <w:r w:rsidRPr="00312BF6">
                                <w:rPr>
                                  <w:rFonts w:ascii="Century Gothic" w:eastAsia="Batang" w:hAnsi="Century Gothic"/>
                                  <w:b/>
                                  <w:bCs/>
                                  <w:iCs/>
                                  <w:color w:val="FFFFFF" w:themeColor="background1"/>
                                  <w:sz w:val="32"/>
                                  <w14:shadow w14:blurRad="50800" w14:dist="38100" w14:dir="13500000" w14:sx="100000" w14:sy="100000" w14:kx="0" w14:ky="0" w14:algn="br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REPLY SLIP</w:t>
                              </w:r>
                            </w:p>
                            <w:p w:rsidR="00B104E2" w:rsidRDefault="00B104E2" w:rsidP="00B104E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3917" y="0"/>
                            <a:ext cx="750498" cy="73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left:0;text-align:left;margin-left:-6.4pt;margin-top:-15.15pt;width:508.35pt;height:57.75pt;z-index:-251657216" coordsize="64560,733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WOz4qBAAABgoAAA4AAABkcnMvZTJvRG9jLnhtbKRW227jNhB9L9B/&#10;IPjuWLJlyxaiLLJONlhg2wbdFH2mKUoiViJZko6cLfrvnaEuzg1tmj5Y5mVmOHM4c4bnH45tQ+6F&#10;dVKrnMZnESVCcV1IVeX0t7tPsw0lzjNVsEYrkdMH4eiHix9/OO9MJha61k0hLAEjymWdyWntvcnm&#10;c8dr0TJ3po1QsFlq2zIPU1vNC8s6sN4280UUreedtoWxmgvnYPWq36QXwX5ZCu5/KUsnPGlyCr75&#10;8LXhu8fv/OKcZZVlppZ8cIO9w4uWSQWHTqaumGfkYOULU63kVjtd+jOu27kuS8lFiAGiiaNn0dxY&#10;fTAhlirrKjPBBNA+w+ndZvnP97eWyCKnS0oUa+GKwqlkidB0pspA4saar+bWDgtVP8Noj6Vt8R/i&#10;IMcA6sMEqjh6wmFxnazWUbKihMNeulwuYBxQ5zVczQs1Xl//s+J8PHaO3k3OdAYSyJ0wcv8Po681&#10;MyJA7xCBEaMoHVG6w/g+6iNZ9EAFMUSJ+CMsQy2EfHDmi+bfHFF6VzNViUtrdVcLVoB/MWpCFJMq&#10;Au4yh0b23U+6gMtgB6+DoVehjtPFarHp4XwV72W6TZchyyfYWGas8zdCtwQHObVQJOEIdv/FeXTp&#10;JDKkdPFJNg0pGwkVqqCOKbHa/y59HWAaY60c6AcNR4yGAKMeAlvtd40l9wxqcL2Gol2HwKFY3Pul&#10;l6soGuwjV4jphH3V4/rc/Abk36AAwU9xGOZrgp+ccml5gwnBshKwuNO/AmpIKjGa7ZllGA4IghpK&#10;e9mIIAukMxuFgXrGcS8NDBQwRo1GkS6n29Vi1cOnGzntBV58LVb3WKqVHki1kW1OQ9QDzWHaXasC&#10;TgS3mGz6MQTcqCEPMfX6JPTH/REEMR/3uniAjIQbDxUOZA+DWtvvlHRAnDl1fxyYhZxoPiu49G2c&#10;JIhHmCSrdAET+3hn/3iHKQ6mcuop6Yc7D7P+npS+hOwvZcjJkyeDr1DsF+dG8gx+AzPC6EXV/3sH&#10;AS1/QP/7LtS+yUbL7LeDmQGJQ37IvWykfwgNCe4MnVL3t5IjmDg5EUg80gfs4qEk5Ooo02tA9Un+&#10;jDWcgXQbGeOp+BynT47bQ51iweI943gIDHB91jVewabvSFeaH1qhfN9irWggRq1cLY2Dy8xEuxcF&#10;EMfnAuLh0N49MJWxUvU8Akw0EAFyUuiCfy42l1G0XXyc7VbRbpZE6fXscpukszS6TpMo2cS7ePcX&#10;5nucZAcnIHzWXBk5uA6rL5x/teUNj4O+mYam3NPOSIHgUOC30UVIfkQIkXKWY52G6nDeCs9D/WK1&#10;D+sgPG0E1E9A4x28ibeXy2i5jaGLvGyU6SpKtvBceton4dCR+v8jbyuNSRDiwQJn2bQwlvzoNUCC&#10;Q/iF2gqPjQDT8DDC18zjeZA6Pd8u/gY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DBBQABgAIAAAAIQCG&#10;DWVr4QAAAAsBAAAPAAAAZHJzL2Rvd25yZXYueG1sTI9Ba8JAEIXvhf6HZQq96W4SLDZmIyJtT1Ko&#10;Foq3MRmTYHY2ZNck/vuup/Y2j3m8971sPZlWDNS7xrKGaK5AEBe2bLjS8H14ny1BOI9cYmuZNNzI&#10;wTp/fMgwLe3IXzTsfSVCCLsUNdTed6mUrqjJoJvbjjj8zrY36IPsK1n2OIZw08pYqRdpsOHQUGNH&#10;25qKy/5qNHyMOG6S6G3YXc7b2/Gw+PzZRaT189O0WYHwNPk/M9zxAzrkgelkr1w60WqYRXFA9+FI&#10;VALi7lAqeQVx0rBcxCDzTP7fkP8CAAD//wMAUEsDBBQABgAIAAAAIQA2Rftj8Y0EABS1EAAUAAAA&#10;ZHJzL21lZGlhL2ltYWdlMS5lbWbsefdfU0vQd4BIFQggSAkQeu9FEARCkd4RQ5EWOglFpPcAEpQq&#10;RQSkIx1Dbyo9QaT34hUBAaUrRUCBN/fx6r2f56f3D3jOJ3Nmsjtnszs7Z/Y7EwIAAIDA0+8rjhAA&#10;iMbT70vZAgB4BAMAIBr6twEAAsC1JhDgGr6T4LfCb34Fr0MEAPThO5j/V+fqKjHA0wAIwA8AEMYT&#10;BE/44YQIVAgAYLwMwhMhqGvx78fs/qG/dYH4hhM8/1uXTeUK4Cpe/vtiVyH6I4urEP7P88D/6YlU&#10;5lAh+dPHqQL8IwuqAADceB3Gf/T+h/0vWUgF8EefTYX4j8zxn9/+7zz+f8b873z+q+8s/F7u9xz+&#10;K3P/Z85/2+DqBf6Gp79tQKoCiP15DgDs4wmBN/Zvm/0e5zf/247xRgaalOTM5HiRUltL3QRvYTSe&#10;YkiJ8S0xj9914xmBr4mmKqB2BPwF/wXoAtWHAgB1yRQ/7fF7CYDAtUz0AYBgXgAgMgYAOMM3RX4G&#10;APzEAYBNOwDgZhYAcN07t91YEQC4TNJWh5oF2mzfI3rAfa9lxw6x2Iz89WFhcuSFLzbfOkisOTj+&#10;0hlsU9ZR2a6AfWsZwFPR/j62Y2vMLoUdqgICAYEE/8f+zwT/ekFXFWkMKbtSqFP6l0we61bvXk6N&#10;R+lmVfCpl48kNWruzWHsGyqadPMUg/inRpMnGM5b1CpiTcCl4jrCL0VVF8gIUZEQCCnp3wxkTUNK&#10;4ZDBwMM+YCaRfnbScSU8oHuPGdD/lqKrtegcjabhMokhpVGkPzxlKk0xzy9XxtVTXibLimU9qGx6&#10;TMujw51wg3mNdVBzKgR9n2ZNUUe3kayq5WEKh9oL4CkiyoQZvma+j2aTcZ9C28A6pGn+48oQby6A&#10;m40sqGgNYs739QftoG6s4zl2z8+GG03cuFMAUuANWF/jSNqYToUYqJyzMyBbz93SCd13MA8H5G7c&#10;KaW0Z2PpiSGjs90TFCg54Qq3VZNPCle8pucs5Dij9QQa6Psx1PjwKYWjpCzdZFfYkdPxv4uGkJZD&#10;umJI1h4St2XvUaLm3saRrViIvOWik8mFO5wu3meFLcJT2vSCr7Mjs5+NTnN3m51t1th9RL1pFo/H&#10;7sHJo3Kjl6L3IzR5n/FrZHkXc7/NFLEibVv+d39UQPt0QNU4quegmDJuLT2ilDQGaxW9TYwZBR3p&#10;l8/cc7XUO9SVoD5luTf84iB1reMih1rhnR/F0Ace9qyilnOAd7fdHRnC3kAjMjL8C/cv6Uxv0U+f&#10;3sjtfLQaZ/Ht0VLxfofQPjJyqV8cl8v/dvyuq+bL1Knr/zGtCj1BSkIWhIUSCjMvUpTk49d75J13&#10;BxNtxFfFBULB1tUXi937yHH+V4hRaJm+fub3EkudzFtZhK+K3JZRsjXSJc+rPcWKGuEdgwrMR8LT&#10;ny+3RTNO3/fvmbp2kIVdxS0NG1f6LMll0p4/bhxPzTHfJP/jUQB1g0I1PsJCu2Q7mcVXEZ9i3lJo&#10;4chS+uqPVx6efXlGakkrFEt6D6o8cnzsZEN9fvbs0bPSyleelPcHTnK7Th8wb3k7OdSogSh8Fabi&#10;o769t0GVy1z3PZKp6jRuPvip7wuvf1eSijsg3524/W9YJGQi9FnpI6MIaYsxknEmIeBHP5lhICCa&#10;fxxdrxf3E6b9UuXmLsoxvYGE7ZCF1amO56vxRaejR7gl/IQI6tihIiScDleGibyUnXUdL9JQeR7P&#10;3LdHpphr6qPQOIoK3qirDTg5f/6jKX3l5v3Eoc0Lxyee2SxJ3zXmC0NB0ne3maUOwnp9mzaydVj/&#10;jdGkYFJv/meE/GGY5Ze4vbiT87xL3OE9v0wQ8RG28IOYWEqygp77WItnFjOP+pA1JSpwvGqfWBw1&#10;8GTaAPY4Q/CGeTVsOXInsOmoePhWI1kvo3oy2y0qdJj+1M5wDG0/5caz9PrJQcpYOXcas9erd8e8&#10;JKVQreZrlg1045YJEoy0WJ3W2mfLpGlZSDHkPduXNspufL/e9r9f+jcJgAFNcsTuNsGPZP6Pl2In&#10;nU/ZoH2nm3om0mB+mwP59BbLTzQbsj5yDK/XfKqVp6SwbNJ7OL1+BLdW0gVQGkUKNo8jpxesW7sZ&#10;eA777kiJOokkK/mwQF9WWI2wLeeI/Zl4oVwYKqXNKrIbHf2ZK0qSWKGnddEEXjwidLgcJaOPXToy&#10;khS3V49HhUs/9wG/fmhi++9WhtIQHNv08+46Q68qoUgPxzjQHGPO0eSn8J5uDltLby36w3GyCNsZ&#10;SHyEzxsJ7FgD16dqvlVp0ol7vOw2UbwFNOqZ36LQa3XWFFWedRd3Mk8EjnNvIGnUS5Wb4daV0G22&#10;jydaufl9JVQHrbFLiJCTh/FcI8P9e5/fJ3/j8OlhgJq1zSiPsS/aSY47eflzxNu0uZUm/o6UHzWA&#10;qnXpD5/fnsMm7xCNJw/rcZFD3ztCQRbfZq09pHAPRy30PStTYk3lbOYQ1ny8V+SwFmpT2zSjdZPR&#10;H4LHm6uo2uo47xzb4TzU7CW3TKPqZVYhggaCwbLo2yHQ6obatfc+wrfWXddKiocWWY+QD0uh7BIW&#10;llXQempBgqZnjT6MRd7VZ5r3knLkGDtZ+vBxWXH08Vu5QSYxkDodVu+aZvZZw8ZN7f844f5Nwlow&#10;joolJCBzU8D9njkNdSPORyURUrQjFfu5YoR8Y95jXhJBgTvdejkDCJvuactnftLX7FrMpHMF2XFC&#10;CK2OafMOVuzkRGtKz3iCbTnQxZHRqQnPwh+QcsJfEx+pzrcj5UwpzuYrC18sVYznlbaH6rcyKkuO&#10;kSzKKY1ZxSX6dorH1cquD63WzwPK2BtPfeAeO/dtfu81aTMpJux6FX+dfIQMH1LOn3HjyQLh7ceQ&#10;IrHhKZ/PP1J4lrvqtj5XpS8EIjwGTIQpBVYIfDVJ3x27zs6XkXGeVXVxw5yUDCWeTlhmFb4xr7x1&#10;i8yBszrK9MrCfdp5nMlNEtIVwRDSIs7uJhNKoSzPBr+IrBH4RY2MlgzdJY486FOI0ZZa5OidSa7w&#10;3LUrB8zEYDlMoJMG+UiM8dTEsQ1/xZ8XRpyw2hz78KZtbOTPvraVZiPVxQeuHhVYx29mRjXITwOp&#10;FIIxU5LY5ZusZXR8WvWVHikkmcIZ49l8IzIaCk3C3IYq6zpzlvkLQYcWNGFKLX0JpS/5d8ZvT4tO&#10;CAFpkBP8n+49hTi8v4FgtlOypZKPWXWP6pFPH+aeamLqY97RLRDdqGsG5/duJbRcVx5CSp+J32zI&#10;un7o1Xi3/ygRN0vjyxZzsGicJzi7GLjTygb2uQhSr0p8HHxqlKXnG/j8cv+H0qBserPrO3aFVzZi&#10;/W8aA56bGP7ZAEFSOXspEVSPu5Murbj5V7Zpa6GFaypW/gbiXj9AOa8lsHlr1EkBxrJehkCaHb6i&#10;2heWKUiu8d3KQXBb/lcd2LWqr961ggt1LtU8EvaE41ihGGgc5E0vrJr4SAJVXh7fVF8OcxjYPI5Q&#10;znKxqP5aOLigHPm+ji5V/y3zgrlJ2xvF3QAwu+eeWmR77qJF4ieb5R+jU9QKIx/5GNbzUKV1rlKR&#10;2mzrHddx8M3EuINqrLODW1DNaTvmrqJuLclqaPhL64CQWcGj32duFCQKIKs3UlJH0k9H0/0wmJW2&#10;U09W1on36aUW2oE6gAVpplZud1VEZgvw2meOjXZ1SD2kqjVeLpwRN1nehPs6yG++adcYlDzRL6Te&#10;TQzd3u4FpvI0dsoMZPDQZF+Xch6C8YIfrLtZduijSBMWCl+ZMl3yJDU1fydQ+YuVOUkUl2G9WHmv&#10;zpRc9/opEQH94Yp7fdmDAJHqIew6RhFB0ca+xVyZYpoquBDCUZr3K6CoYFS7mFhc4fQCK+xaoPld&#10;3QMSJHkxRnD0vf0KA3N5pZjxKBHcgtY401WmIapVasG8G4Z47CwQf+YuGiu5F7dYIP7MOE3QJ9It&#10;7m2UGKjP1/IA59NBxjkz0IwCk2NPiud0KrWnPjSY0lbOqYE6HKjy7+yHRK42bQfppCeI4mRIi3KC&#10;biqFnE1W9rojKENMRY5+8lUvi+ryjXsCc8Dop40BtZGN9L8gBel9Ukj5fUVEZoDZwKx0pri7CCwa&#10;Ug80nlZjOEq29FyROyYuzRMxstfMBOa0ZbTDUi3rd/IzYuLJ6NYjrGM/Yl7bkVzyoskZrOYttJDn&#10;VLR9o9XOMkfRMnc1jClkLxKmR8tdJievn9fpzKQBTbt/MI/QN/gNXyvKJgzLvcuFlntjtAXvyXuj&#10;7xdp63jY1ANFuR4C7u4mip38IDxbvnrrG9e/Zxs5IdgsmFY2TFcTFecOzdIvt6BV/4Dw2eYe8bVW&#10;NFTO3SHaECsH9V2q/GSea6dFuKDfyLvWW+r1XXE3EC3PZzsKcNdixTno5ZhIvws6LQEadzuUZlKW&#10;4o/HNmrYLLXvF5ELNkfO1ycdPGff1XfT2xFcZ4YT5XEK2KxSjlO4C2ikBXlAciR347v+O4+Cw3fN&#10;ZR8uuptGY9rYpjjR/rQ4ku251Z23WiS/gagKSLWLLAchi6jP4zZ4VbcSaFrjh0eFnXLNbEc1ZkM6&#10;l7OvdUDjLoGHt4jUewWvkevyGktajqTFE23uGXOg9XIzq4YnZ/BhJim6vLR5F8HpmnlekJhxXorq&#10;Z841zZhYSIHcB+xEHBjVTjM3z6/WjTenEUusYCQrbdYzfW+zH0iTrnBMyjXvE35ZkctMnqqNWhGG&#10;V1HkbIwbChy+zPDbUBw5UvfBBcNMXEXlpS/nYG6ZzGPrWSbQPwFElDTGvASZV2IwZ3bdLbYAPydw&#10;pqMAoMHku6BJnscHCJrj2WFBhEyyh7+i3Z6ZobIexsi/PIUujw9H2Mi0qRH7IFM9P0D4R5/EceaR&#10;MQotYVIc2M7mvGrQGzg7tEGQIPZNxpjUgYTyfkDc6t2F9ooMkBaLzNnco2NZqbp9RtclJt/gYtSs&#10;1VBLXU3QnC8bXPr2pXv3u8t9zSvfow7AkuXEF+wJPcteSrCU/qhyLLRZJkJ8acJVihpZtRwgHbLO&#10;6/cndnQlAeJeVSQOj054HMknXVJoOLzRokS1EvqFRkNuwl/d5Ge/Q7p0AzGXtwL4ppgBWaQw43bT&#10;A73mhppxF27L16yfrBQDU31mOdAyGFFDKI6ezIIuFtQ0DQmY9f7gzECf+cJ++y/mMATmuzMut9EB&#10;YgPvcfJSDj4Sx/IPTQ/2svpGJPoi8je/xMXfWNqSUwZH+L7v38jSDTKbaHin3rQ/yUTd+Ppx5+zH&#10;gLtN1HT5sLRDjt8eD2QEzjFQsbBVfVLsnzM1izL3jxUEppbe0w2Nh9QvSL/OltZJBcrUA5+sbtor&#10;rd4h5azq+ctoyV2/WZR4lCAs+IQA6rj37SGjpgwVZ622c66V+xvZ2FcJJj2EPkqOhtzm8qPA8Rc7&#10;PJsvVOULUKxVJ2WLPW8fsPnNWtZCv/gq62bs7GiW2fAfdlrCa+76vH60mdjtmMrz2NK/wHlL63Hw&#10;7out2gTc9x9u6fGuthPE3YdRpTrX//F9KBPBXQQ/otVWmy8E3VnDzrKpNbRjK8cUa9ZaUdpoyoHe&#10;1lbQS4z8XJ5lMWg6m3dFM56W5wkDVP3ytXC8wKsGLgcR0ztaVHRlB+VeT7OnQj0ZlYkWdo+JUJ9R&#10;Qb68jDKokysHH0FyCKvvo3VabeYsURrmTX5CctYmXPuZJ2r9QxPvHgvOfX09Ppq31e8nblhlPUFe&#10;uITeetb1Ibxxs5tBUhQ7V3EbJDFarOR0d2DC4LAs02HcdRLdsxl+wfh25y8Z7ZBfWD/KLiayqL7q&#10;4TDiahpd+o+TxVojjnAyOhIc9tUuDAQx77aoIBIh47y4pC59ns0dy2Mj5+IUjfbJ2oZVEEzPVMdI&#10;tblqj+g9kVrnWt/B59LXmMOop1NE/6IEAuviiaGv3vrHDMY9XGta2ebeZpQ0178/aCIuQ+gVf2Mh&#10;U0N5VqQOe4nowD2DIS7EoZrsG9L7+TTK4aEjGds17CB1A4HybLHs0j585o0REGlyIYQFsCRSU75L&#10;kMVJeLIefsE8WMgL0voHLkYVREVKeX2qFgRCLZMSe10ZR3NEL7HyHdwu4Vdjhbyqs1Y7wVjFu0Od&#10;7HSiB23lIPUksTnjREj9J8q1SmILjBAyp+jmWpuF9vTYjbj2eHg8/WbzBGPaqgzxA7IiBqjilfpc&#10;4EFyl4nk4yMfu603/ER3SIe9wLaR/rJEMVJv1e032N9hVJPHvMJCdrUbnayUq5IJnWzAT3CLyp87&#10;lbD2o4h3QfVM3Xpe1PudVKoOI3AEjfokGDaYOBGrDw51Df3yTy6IDzgfyWnnqFhIFIxh89HLc3Yf&#10;QgkXsqGNzPbRP66nWz5T2OjVdyGBbldDQXDCOClmx8TpCdmIazk99J/j4pNK0wZkD5EZRMy4bPeE&#10;t0y2DyZbKvTR8aLYYyH6Bvwq4CancNG87b1rbpvBQ7615IUS8ht/n62F1EJxkEzBIls8o6zWKbgI&#10;k/kp4eVPVVEd6ljS4ERU7udbcIvkwJwirI9dKFcEvyrwANgD5iIGNdvV593MTRpbTgZ5GcJu/lPn&#10;I90n9X7UuunOUsOpYZ08zOcGsNZ4MDSatkDlEZhoskgM/Wk4f+3Oa+j4B8G0R/Vf6iejb3G4qBZe&#10;GCXYZ9ynDvPqbkvPhBV5UuDTylEh2QKCRIiDkt4nxaA8oU82wzZJO/Rl5TSB9O/PincDfDlrPwbe&#10;FouoD1IOFdsPK+b86wefBk6eyrCBetaBNu5191Ks0YR3FmtIHsWhslVxhHnT9ZYyaiu/MUPj6nv6&#10;f41sfcToik0PFHNGiThWRciL/YpLoKs0dncgsiAZekYv0ZagAzI0xs4TPkyGqidI6rW+1Fak/zLa&#10;aT1Ufmlm2B5z0CFdop3dXSSCIYtXOnOwbvrZVQlMnS7kz0MnqfLLhSb3zv3ggDqKrd/OqspOG7TI&#10;1e2e62qWEduEOZUbc+mTW8ArMofZeRGZcKFZz/zXp2njmgG63yo1GPRxxvlIE+qVS9msEhFtPhz2&#10;01btek2YinHvonVVDTlMU2pow3aGuUEGo+5PrWN1zfDDpbNfpkNSHSKRY+PKr2oj6ldloQrBWbms&#10;A0l0owdxRA2Kkcg2V71INJiPsWg6E+tn1g0xioP3MCEFv96oopOZbF1+H6qLKmhc9DTcd+Ytc13C&#10;0aDQ7Txjt0XSSOj6epIcXjq6zHu0UfGq8j9v0qLcVMjWjn39l5UrqI+Ol75hpbWhl+2Ibx3X7LOt&#10;7nhAslr5MKn7K6u/jo187Trn1KXLO/fH4OznGy6xSB4/Vr25EgC8XKfUxzOsUDUWLMthRPAQeV/T&#10;7eMPsoPtUeQ+eAO75M6OUh5vLtLvKkX9Rp5qkTfOLvhfPYNp38TMG3w85wEU9URVzFqB0q/LYdmy&#10;sew/711di78Cnbp6ENVeCU0bv8h97jh8xc+qSHSDo7kRapYBIVx6Uu6RW6wRNAKcNX4//nB13YeX&#10;ypYyvUbu01VjLjQEzDJk+hdBsgWz+sT9pOrdpq1o4NGMu1aI/EjpLWU9UItrquot1SprWyqrkuut&#10;2USFDWVHlBlvsuwMGlyeNG96HxIkFDpFnKTviZVSj7goUfXrWCYew434imrqPr36ZxkQ9cgbiCSx&#10;Mi3PBzdE360VUrJsXfqeiSOzHx0mRO9dpA1e4XbNSigMHPz++JLPPun226sXtfacvM60fYqWHgDi&#10;IyNb/cGeD/XT2xYdqjo1GDOzRHNZ9CPg10JyY/v6LcyjZ3tEhzLzT9ILxNJIWiotryHBTyBF4Q9i&#10;TyxorTKnJDkSPHsoIlqcvhQwMEkpXDAerCdwtCtLOPSppO3vuuNP4a7mBaGN+YvjJw+RbPB++zyb&#10;YkxbJJ9A8f33L+KUN5vuWt1Ieu2it51b5ikzpEx9puAUX1NfSxGqnHUvjtB9VH5hF/f1UEmC/Yva&#10;L8AFiYR05fBU6UOp+FZ4Rg0YFy2a1gYOx3iJFz5MzQmzY7j7Ui9+VopW0Qb5Sg1bcURpyh+DR6PI&#10;8k+zAydJmEYqZJTL1R5LUmXm1HBKOORI5SjrbU7J2ougBg66A3N3ekyyj9nXPwCIFup9D6T5+tOC&#10;i8ihoS8dc33SIbX97+GWotYc6EoqxnLlSRSEoety46jk/mBTR7TH016Gge2mxxJUlYffWXAki+6j&#10;G+OyzJv1uIaMKbAva5cBf+6HpMvbywihGxkbW0JLXHL5wzNyelPGU3o3TqIL2laYkFI1BR/ksuBE&#10;vJeCn3Jw99w+mJ8GBpajFuFvvJA1miMUv4qLQCog5unDt7HXf1gjaLfd3MhLu1mIXJ54x8Aw2UGl&#10;pSXq8w/kbHLu+dtfELDIKlBtny8ion8+PL1frWYINOaA3ACB5d/MKD6DFbM3db1N+BIYMhNXZ1GD&#10;bAHSnL+AhlFVOGiD5GN0DRPckr8fdlYITDRpu38iOxdR05jGaMiV8UCtkQbHekQC+LwwVpYHrReD&#10;wdYcg9Tfv5ONv36mHX+RVJ5iN5I+OZy3VQLy9SXhTduQXNp70fVZOJ66IsWTwWp91YVilWqjWl4W&#10;a09/7JwoI5XqJMBTRr7dPaGgMbEx1mS+61OVHouvoUQc7pBROLGaA2mOAodleYqOPwr+hqo/rxPw&#10;IUqEn9sdVVomNMG3+5a7rgVJbSWsCIDJvKQHiXHuVl7aN8FZj9XuSOB+8l+a1H4NNV4XyHFh9f3C&#10;OdvrcwtH2MxxOJYiKFIf92ALpM6rZf7kXgKuO3saQfwMcnwMRQ24T8gk0aoPIZsX2pEg9UzhC1OJ&#10;g6auy8mpgZIvWfFdVfaOQWoFBleGtjJ1IrZLP4zlsZCOago0ttSfq3ciSCpcDEALeYDJz3wMg/a3&#10;TKqH8nvHMGq0Ibe/O/FxrVk0nEbhTIwaLWr9O4s6Ffhjh+s+Nka4e5hjWoRaW2/N/SmhXqpF7pRN&#10;fRvLLpHvxMhf9XcMnsuqLxi+R3n/E2ZhIbXutcUsva+tM1RaDodU/fBZhHTlihVcgqOem02HfTF1&#10;XSyVdaeJG+0pfFqP8IqGBN9Buf4P7ILUfiOEgiuanVmA42mUnC24BflyWYUPMG3wsJL6yIIa+rR9&#10;5eZfDdsUuNp5N6ruUepFDcsK5zbbQ+PBGb9mP7attX2lpzsQ9OV+19w2P7bEr+yWIOLwOYWfoev7&#10;l2XDO9T0T0Zszi2bsUeIGu0/fhsKhK248PhJLvF7XwhfiH3uMlEtSJx27g0T7Bt/cRBJBD91vTNU&#10;l8h5KoFsrnavfkzZ+IocOuX30RgdfWff8TAgo9RAlnc35qtg0S7LgUe3L+CLHX1TRhn/Zt15WUYl&#10;A+5VscMMJxqR9qLSwXz941sbg1ThihdMUxzoiDpz3uY8xaUo1g1upVqNrPTVsp02CaMWJexdX952&#10;h/WmqtkMoTPGWCVYsEvFgnLfiM3xkNpLqjMnEgEh+mYGaHOgv/J8MUEXs1xxinmBl+FxXJZQTmqj&#10;apgQdcjaTQro4a7G01//qgABQATWu1c3vxQtBX4mtDnay1vE4P30x7fURrukIdyHdgyJbmTQJcX9&#10;mpREnznHabOhdnz166BATGZv5qXc7DQ2V9WbNfb9ORfbILHiNeT0RHasRliTnH+nOHUz0wPpvhSK&#10;s60CaN/7RlJO7MSjOwPL1tXh11ADI/yZtN2djB0CzIEma0JfZe/OQ9Au223rjA3Kj8oweuRkS6yC&#10;ZuWf/A/xxePMgp/N3N+6PMlIi+6MIBTODs1ieU4+LwratT8Hfq275atiS2Q89S28k4jt1hBf3wnc&#10;wNfYdph7jUjhk1z77YrfyAZA0/U4Tyoepq0izE3TUlBZr/D8uiwocwiP5+lRUnGsEELINayAfVKv&#10;vsddLTTLTC+V8Lrgq7RydyGgEWPjOHmhJA57dkeqYj8U1v+o2d3f6ZVPshmXgdxIjGh1cVbxPRHd&#10;lYKh5cps3ysjdSKLbu/kC/IvvRNuVdSEeyf53vUtcJNBzc09gQjOusawQXtgOdsWQth1D2SGMzWu&#10;ZYGJO+dl2p037k7nkx8HPu1kRX7Ob9grD9LK71ZchOeF+Vxcwx6qm2RsNQ8nuYhc2xTFvHIebAim&#10;gF+TwtFurrfK+WtSRqwFEoRgnt78J00jABMggNtmPfZIM2T7SWv9qTDWZPu++DLjo88HeOAvH+nL&#10;RCQoPOf9zi78UvWIPycv6IQxjTJvmKdAhI7J8DSdXu94QSuZgRhpUeksEHuOXuWRJnZ2m4HQD803&#10;POBakBPE5587nJ8ns6BYFKRz3Ugp8wDgTymifDX9VDzqbZWsF5ZgFTwBQes9rMmNGrtepV6D+Jiu&#10;NNcwy0Bww+DK0XpxYtlczCN8SK51N7F8x4ORj50Oq035LOru2xI0CTPr+nlckXoD7KJgdDG2EsJD&#10;tNQih33SVaxHlSELR9ZwOQ6kuDViVTpx8tGJ8+knbB6e2pX6s1Tw2oOKxoikFe6jf1DgA1BkgH3o&#10;q2qhVZ7nUzYFGLIpdZamq2BzJnlYkaNLJyKnSVNtcD8G19jAflnOQHNgY98s0PBoxnrQ8QYBlH0N&#10;M2MlWJK42j89YwnWDfPOI3psZRP9LvjrubiBqQwKHT5TmdhPq1xukobhogp54TDUU56zYPa01FWu&#10;2ah0NF/uDQ9yoXH9tNKCttU20Xt5jlNXk2SS8bMCz4itdwxEsNCpcRsUYe+5LYE8iJst4JDPcWuQ&#10;EAR0OGa1uF/42M0O5CkdbnozMB168aTeWVdkRYqUztnPhTAhK+HIe/Qk9PfEnBOMifzkIzsWSFbI&#10;D04LDR5co3qBLE0yX+9zBlLFzX0VNZj4XbUnIuAZkAkJCP7oFMHSaTVHwbC5virrPqF0oK9mLI+s&#10;5/LM8XGdYo8Pn0aUhRfbwm1mI8+iT5ug408qJaGNQu+IdW1hwWUokTRGfYHrWOc4ujdJmTnHqrz3&#10;LVslJMZak56qgM/4Zx2V0pRKMdG0G1bOMhUkgxo2HUGXrpOwYkPeEQpYNkmPOfV5Te+lsvDWygkL&#10;GK5dsEk9Uqqi4B9TbyIh9L0uG5h6Z95c4Fu6UrhdjelOW8sUKef3qNVcyZF1amUF/lHhjaTjPZ/n&#10;govbXbevVBeDz5q/1WPrvLqGM1mrROhIVz8zwkFnpg18jqPbMy8EVrx440yNGu8bKLdM1uE6MFr/&#10;JP4EVqTXBM0G6HN83RBaFPsr4bXlzYHRq4r1/mFviz1vpnvgoUHCsoBm3YefY+y4rI6XhWxWAyFp&#10;NUens0ExhW9j2jz68xpyIN9+jhsq8Gqvc6tyLOaGqenvDCapVS847cF1J/o+6UtdcC6c+76oc30X&#10;M+Xq4t6uORW+arPylThrdWT+tjeibNBazxeOKhHUMF2o7pqre6UCuixgraqb/n8snIVDU43Xx0np&#10;FhEY3SUdE5AGEZDu7lZCunNIDJEaMFoESUeqjIYhHdINA0ZKd734/N7/4Jxz77knvp9z48DCQd4V&#10;i3VOXRHF7ikcrS8EtSXa60uubyXB8xSsOd7+043wRvwOOHgZ7H9f0Rklei7/YCCo5JnIFqofvHa1&#10;QoJNBJiFWmOmfoA6CqdpXJoOHQ3GMQzz26iH2LwdB/2/ICZO2q6WJeyY2D5wU8529dgR7quKIrp4&#10;dKqFG3GLnAkTf2IiLo7cNHJbOMYQ3DlxtVnf6WxemoZcTgecT0wwM0JkKLqxz4c1tCnKvyUYa7gS&#10;drsfdck1AulZ1LYG+whSvwcHIm0q48uKdz2+KJyqdwzeGIEjArzUlUU/fv26WO6V+x55f7y+bjXb&#10;BMY6Eh92/hqo+FClNcE6cVs4MTN1Jjc/welCLPrec990ziX5xE15DO+Hxys7NY7PUUZ+zySvR6si&#10;Q0uLwzQvIuT3kmdugneJSKUDP4Qq++1I36j/0AaxZWRP0/jQe9H7HlRPl855ByoMAl8+nH97VfI/&#10;IgeDCGOG0WutJ1gl5dqoFQ78gOM48n0X5w76IZwxe21ndo/W2ygqdLLTUarzJ42Y5GEvfnsT/ubv&#10;bzh8MHtnqPlb0q/bxaFBaqqfIsWDAoOYWRIJdkx6IEjBgD9/orBQwHBB2wq1hfphHu+10/gMmcKx&#10;r9TXoe4jIUUTq4SAs88cmtW7M9G/3KJ+l7sPAIXJpm/j2n8WOXn31dKB607e8Jg2EeN8UJFugA9D&#10;e3/WVp1LjEDUu/zz4AXpV7yoT6q+p9YJjCYllHrfN+BT2TrGQb32+5jXdd+kv3vKeD77mnGE7PWb&#10;wetfCpjT1VR9MMT+kYgIflZ8qDJlc8/g6tZ+Pnt+yvK/lhQXHzcaMfC+ZS62CoD84FR9zvv0zqPa&#10;kG+eWbTWcyFPgLHsDya/Mw8eARh26gaR9j6peRmPlYZXvXENnMrhEK2sAtZS4F5b++TSZPCna7Gl&#10;UzIHKJTQB8kLO8MooZIy19+PX4qdlZZYGAzXdf/FmasoN8xCEzjqvLI1s0S1IkkiQzihDsMO2eI9&#10;yDuB642CdV6yW9tsjvvpU1/HPt7hilm/WuOoIaPgsi52Uj+9KU/03oSZX18lRqxjxFzMdN9yUXeA&#10;X4lUWFmMjT5gD1xxPWgqK7ToJfsSJbVKhNWVSnw6DzU7lHouM/He9W+l3XT7KzO8EUPmwSjd2FcG&#10;zb2eUBkXQ+vWBmPJla4uNb//SiaWFNbhOG34Gldi/OxmSF4J6/lgNhsTZwa3BrswfNZUFc0zEXPL&#10;t2lSfIeyW+0qe+NrsduL3f0+JVdXwmWp5ABfOVh3DBv7EB0dlUSabEAZSwQydPL75u53XLbYKkHj&#10;8libWmPkTaQ4IkjClyJGg2yGKSZX27eQt0fQ12i1k9rouvgUVvJrXZ29TJzMnbjQzPC6NWJZ3c1P&#10;+Kj3oL5x0+VlDURiQqn5hdllntiQ2ggTqI9jhwg7T3nwuaFS9j1ar/AMDYOPBAKpMBBE0Uuy9rPP&#10;rUJ6uK70ynrA9evCPN2eU40p9p3QrCHL91vPHqYP8LsowWcm1cunbcMh10TIZWVrL7PJ+dRDB5xD&#10;Vs343RJqicVgaYiwZB7R08k6cbnMzccYkR6StatJiVv4u9AX3PqMuLxpnhgsk8TyqWLFk7jPS0Cw&#10;e80RczFnxy5XMWEDnTVpBB7g+JBmyg5set9vApObSY37YyjT3KHpN52/sQjfCovhkSSDWoFfF5/W&#10;P3Yld5Bu5EE2L5+tDzOo3lqflvXFq8J79YTQAc9lXhiy87NOG9wiPgu79BeSBDoJ6VKu9ENXY3Mf&#10;wjx7WZzEod/qZT619kNDqLpMpCGyw09/74P+H7K5bNp81J40pFc33THZXZtn/g/Igq7n7YgC0iK4&#10;mwHtOaoJPyI0yptuD7d9f5Frzq3mtbF+rlt9HD/4QV6SmJNhaBPtf5JJRHhsODl0qlqAktd9jBkg&#10;0UTvWvdtEwlx9/csj9mViH0lcVhN43nVTQ4wnSkkLt3Q0bVsa4eLduXP7EzzD9umgvujBwCWB6SK&#10;S2ljebqlMCyD6bdaKYqC1FXDSzuhsKUCgSeH8e+S+ymmM6LeCKPfoBaHyF9nJBpjgQxisL/kTmYb&#10;YGkHGFSviJeu7HbZEU8LUU33Jkt3NCUhj0Iii77eS/d7MrYEVcluAim/pFNkeS0PrRuVP8+XzuRr&#10;gcsUEzv2wHbv1hcDdupRH9KSBGU0RlykP8c1JMmS1bhawmXHGx7LwiUjBhy2WqIP4G8VvByKSHOf&#10;o15lmzFIeWYSqHP8AHh4UVfFVZuG5yMNFOfEcsAGJ3cFNHzigWd53XanBd7VqXBea3mfW02u+Jt6&#10;nxyc4Istq+ck+eEy18T8qSmsuW8fimuK/ZAOs29wdxSB5ehdihtEOAcT22PdmqI/WN8yxXRaJ70I&#10;D561t+wXxB9TFsdMmT1rSWg1FuqDcfIUuRvUT/oIyS3qZzAYBNcUVDYWBjbtChUcTPW3uF0VHqd3&#10;7XpwlKWS+CwZkfLdz8w7vJfSa2ZHxrzhJcJ5ZoA1FVwNkazo0hdllBh2xiIIsnZyZv5v2bnM3M5V&#10;fthp25D5sSzLhnjnTfInbh6+uT3D1NcwLIxe0LwJnhqr1jS3/XMwnaL1jYC+KRvgIb5zGy6Cikti&#10;ld70k0/CLeRDDTbwhORXiV5OBQwK0m229UYy3hMw7qV71tkPILgGXArcDMXKpy/vsj+KhHoHd09e&#10;Nn8yvM4Qs1AO75r6YodilQz06DlbTfO2SLEQZGqO8TyNnPXGb0t91j14Kij49iCgzvYvgtuIJ4fJ&#10;SBXmCT1o8zIDqfLiz7eZvCEDXv50wGUOQq3kBrbX8G6WUIfpBlQjBLlUZsulLDd3jd5p/nhxMKg9&#10;9x/itcKHdakG4DcNnYVhRmwQ3LBRiJhirtgD0UPKApmQC/T10+nysKFniEYdcUFj7T04PvJ96knU&#10;hkOHRd3DeJ3xcHpJEWT+yeNiOr6Eq3EKNYLKFbig/3rFo0MVtLY+K+xuuJJDcOm5mdH4vJjrumng&#10;cbswXAKuYSLFn/5GUU3tCBRE2OjdyOqyWAWrM/FkM1DHB05zK7EgVkZllnzDV0cVIL0viLYbcCq6&#10;KNfNBCyC0n08BI6uy2x1u1bVDNs/srA6WYN/wojsPf/M3BJ3SlYTgal18bklGnVzaHPQPeKYPe2O&#10;Sng4Fv+5eoe7EqNPrcSXkZ0St6r0e2cWI1B6raeX26aixjk0Ym3B/OmiVc9tkUquQga/GeCmnRYd&#10;JNHxc9aFln64jgakm+pMs17MJ0leFqAq03NNM5+c8TDRvamD73qr2QE6MfDGpbrCa8WVkLt+ynAh&#10;x7ZA0XWJiRtmqWxt0xlRUqUznSUjWeZN4i6icLSSxRl17XI1BmT0cT7orPYvqogd7YBvZl+MMJRx&#10;j9zxAxgiA1fhklQ19Y7zVokyalGMoR0/U7am31RE+NQr0mZMWHYcmLnYIgGlmusCGqkCb70mYM5d&#10;++mir2n/k7DcmMMzqUv1hUNnd56GZlWU2AufJ3tDR3xzEASpuapu5VljFjzF8pr2hBleLrMnUlb6&#10;tVM2Y9Xc8SbBrxoVoE4UrGHV7WKW7R4w+R/vn2B8K5VheVYZ68hFU9pg983mycII32HQC/yKOAae&#10;6KN8oorjxOMTqDwm29uG30xhE6znjoyzNn2Qpj2dMT9p9jrug5wDSGbpoT6+dW2wuCdNd4z6xC3y&#10;je3eKYQK5KIT5PiqI6DqMquS6HkEKlP6dhIOMRaaVd/OXNYAtLdwzxPd9L60V3/0CncT16PsOd82&#10;tIfgkzjlZI2F7Fb0rxBtvclBf2t6RTpzH9Idj6/EPCpUSi+dBs0Tjqp2ON39F5RM+HVi2k1mVblz&#10;NqrbDzEQ19k8WEetpN1W96M7/Pn5daOAJ7H78Uee2un5TAvCOJ4kMLFw6VS/InDGYjXPTl29xVBr&#10;isxoY11guoIi19IU8fxh0QNsq/eNawRS3COZdp9EQ+YyvyV3sug5YN1q496TwyPYMLTUGV5TvU3m&#10;hC2s38cRhlukOdxp02pBfNaA5uLHnrvEvHkfkZ7I9fipiaBFZ/eDTg3lqbPzbuimS61IqF3WH294&#10;yVqZl+LAsYBK6aUaH/HIUuXZCwgFLQZL0ojeunf5j+R8RJR4bFLVlETrXuXre19hXrOta+CdrB+y&#10;7VHncRWMGG5SWZFaUdo/Z2fn/Ghsn6Cj4ui7V+Alq/ASMULXxjED3OPrJyOe7vKt3EpWJVETcr87&#10;vEG8MS2QSpCcuR+LZNycZIyDksxZ4jJvmjwi87odwmK+jp9qsfD9M2SDKla2Jc4JRqQqSrKkEvpn&#10;p+jY/wkr7SjSdgJO0f7QXI0Oxd+X2D8y2Cgyir0PbeEreroHhUS9L5CQmGzYgBaIjk0ip1fmuNSN&#10;5gEDB2lGCMgpFdWE5tRQKhB778YXPUu8oRQDvqddulmY1Dr4yCbP27FxyFm2uoH2u1Vac1umnaWd&#10;XLnlBqTrtDQhQKWt+80LoOLrIBnfiX5wZat2AlRpg96YCN8XsqHLh/BF+s+04TKHadlWAVgm3pwl&#10;2artsfYbiOPPnXcG6tdRw/otRXDQ72c/4+FjyJGjG/A0NEUxHhOk5Eob5bpmBefpJsMcS0y28EO3&#10;zUcJ0BIbG/ja8ijTd5jgz+u4yupCnobZu268vytgU7LbZpkziRmXswyDGD3pq+BOIMcCKIYr1KwY&#10;G/eRy0su42yOSKLqXhVkbigGDE/ukQBjLA0Htl3IFNmzQnOBvSLiiUPgEAOY/hXm0xiZaLrzagdK&#10;oan+YS6TxhW3ZytVt3PES/g65v8kg4gHpnYXZvjCxAStCz9vIwONnXMz6BwARnBfCLadetyKWoTb&#10;138hiK8aY6Ps6wH+nd7bANDd8Y2mMA9rC1sYskINwCL4eJOLE4MHZN0h6quWiCOvGnyM0HBZzh4u&#10;bro8IuKg7qw4iZGGPIqcnxMP3+nl5MMAtIf5fxK/WQLaiGxcNowfSV6ZWpFxkkOt1FNnMkWDZj9F&#10;TNBkuxGBo712EnvHuAL0fdnZ31MSQrv/8lYZd4XtqVqyv/E70rIRY8B1lqPISptncGNsYLx4DF64&#10;3qQEPUqneJ8rvXHv4zbXMxbWFHVF6Q2YaA6Do3lfqde2mYRF8Zxy75eMySaTzBw2ZimcevP4wExt&#10;7ifFpgoZNMFkK4e6gtoQXoP2gxROjkOAU8zYVbz3r9mPHqEVG8JlwV/c9QbGHm2eXVASvv/23kLo&#10;UbsHez97btGmQK7o+xSrOuHDxLXjRvGEeE3ZKd9jUjaSenQQlEtZ6Pmq4j/9thLm//Moc7+NAcxT&#10;dsaWiMz0wWiP7biSzuBXjcFtFGRQ6FOocBb++MqhyCgmRfYBgNHNHYwDhtHZmBKEm2m1ofWzQh2T&#10;lWyhKvahIVrT9FHBppCBADnGUcZ2hnD/J+Nrxlwfl6W1JX7cy9T+HiHLe/hqQqDzSl5/n+TILMkg&#10;Fb5N2q2GrtFDyAupf+F9utjuyRFBhCNt6N2K/BFffPqOvJW9/aP0QB1Odo4qO/ej8aEgNJxURAIr&#10;plrTzBJxuRZokh9qqZdCKiFP/piFKHex+3A0B8RDr4iF74G/t/Y87g++uW89Out7RAD/qQKsMnfQ&#10;g19RmCi/PBJOSW40Sh4C5Ym2aZBbneHPCPYKQRCF+XUL+oKta1aXub/4wDTXi8+amxWUybGCARGf&#10;/MXGV2Y5QcstR4MAZeDQ6vt6ZZ0i0rIeM3sVqsmJsC2ZprlmrN7zm2nhOBjwAykO3MBbx3iVU05R&#10;BhP2toKTPN7uDG/pGzutm76T9vvn1yskyyf4ctMayTtIv8gPnI/OoVOgBytxdCYUyuCjbqTAnaor&#10;NUcEtPwJ9pwaRUoJDjWewkECjdP+TK6flelJ3BOj1fsChZQVzDu5aiUyK1z2RKB1x1oGFp/fGamw&#10;JHb8jJq0GHSxXBLmLXkUCO2yEAuPo6GIfXFQ1/OtsuAZAyG/djiLnUFkeD7LSn9h5uHgOhJlCWI8&#10;DnozJLKOn9dc5LJ/CPU0oGpAzS/DIZTfNqmJIrc+YZGFlMjLNE8uiUogrNsMMKg0OkEnY9oHjE2G&#10;1/6xtrra49dX5oyYj92IbLhcuHTg7Mk0Zoww6S2LyGYYEtAmYADBhVbN1mFpOds2PdUO0K6dGIV8&#10;JmkDEkZzp3Qpe6kO5MXqczndzB/3JCABOmsfia1152WXZCndKYPI7k6nd3unnvdfybg8OWv8nn4S&#10;KSugHL5sKHl4G4CPLApGq9atk8EycNscE3qEqitZco+XGoIPbnsCJYiLFjc5tkpFr22bnTVDslJa&#10;+gMvCOemVOZRz/Yf1iRyeiZGr5+TIC4Kec1JcedwOd9SQIl3I/jku/iJS4hpX07z6ZV9qr6OaHut&#10;nVHeknYG5rL9URfCuNlDzA+nLkNoYP7kHuAPG6iIvubTquxUmRGs5s7SZ/08NtRrTeixUEhKz544&#10;Bj55wy+/TegTvFYQktm3g4XOoNT+mpTvlUXSATsApQd1OWAjnls0jmKkj4mfFZrISH5rVCGsZOJC&#10;+Vk5QBNan5l2BBJqcxX9Arp9KxnRyrzLG6+Q4K4ozXd2in66//1bSn44Z9S/45gaRtJ4OrlDGyt+&#10;G5WS4IujTqeiIyExjamtyqLzcUHaZEyTihi7y4iAoVUjl63iiicBGxLxAHWxR/XGrg9JFzRVcnqH&#10;diZe8EpNdfJLHJSmMvtKoh3sznrV40whaX8SmHQ9PzrCeGuJrsQHKq8xc9rWI8V9g7sC5I5FgaQL&#10;mwo8Nln+9LoKJz1OLXZBVg2OPjhBD9c4ryDiFTFNJq0KaRc95oN91Wn+t4WDB5JJfmNBpL/vA3cV&#10;TMF4N0Ygq+rYAG2zh/bXiKePEGeYLFo5JNhf0Ew/yNkkNNd0StuC9eLp57IsjQhLuFOQBajsiOD+&#10;FyKA2FEYzVZvPTNTORcEPVeLYdxUuSPwfU0IHP1Lzh4G+E5rm9SxbEKNy9vlGK20uG2CNbYnIVk3&#10;6MjvDi9LvekqyWDCjmD8iOZo0yk8A823Ju5PQqnzKH01QHuQ8X8YnPoYt1Lxo+cjBcdLRH6FHOl7&#10;G4/mzoWC5JT2lSbEzV/onOR4sLVTE2GMzI/JiT/QRYSuv4AlttLLf5ctD0rhwikrhSjSFy6WE3ue&#10;u2AvPVSJ7bXNxXqA209uOFqXTeKLl192BYbPlIAlR142No8smXTEJGsQb0il3RXzRo05YLkU9oq4&#10;1JMe5YCJOcx2o4nx8eFPcVmAyvEMdLEw74rG2N3+VezssiYlIc6K+Dz/3FnRxXKzvDIVFgYfRuFM&#10;H3HdtFcRctSwRW+JST0eYfJk54Ln6Uw3jkzqI0gZYq/x64+2vM/+pP/0XaekS4oFDm+PIt3kF6w3&#10;+a5yrchLSnYh8L8JWRgjPj5VNRG4vcY/GgKQj/ROjVR06EiI8i5aGrsUEk3pHpB4T4mPqFeEIm8H&#10;MxAjXz3DrHkNmjJU6Pi4mMI6agvrabI2RgVPBAwUvV+nU9Wk7yhvR/WVTQUreISbQKdre2ad3tV0&#10;E7OX3egEpNSuH/Fu/kqTLhFN3Li76h84jJQ9VEAbsVOXKq57NFrxgTnuFr1KmTQ94FUvPGH+l0nZ&#10;H3SlSXXcXmAxZZis633BsNaEtgYw3ht6XNPy1vv+cPJUrEnU7z/OB50QnZihw3IowxJa+e4JrM8G&#10;aD6xYWRebglx4DcTn/hY0qjHxjr4ZmJSZ3HYkcUV3Nxjp7bBNrwPgbvMXktHF6sIpQfwG94Iqci4&#10;NZVddNpxFbl8Nw5NycY5daCk2hmWA4K9kYJ50ZV4VhfN6iqkK34UeSMx3Aef8v0dVLY2gs/tT6GC&#10;paE0422OED/rliPg3vO5GgPXkd7RUOE501mnnGtFU19WqYrzd/rXC1He2cYORqLJgdJaNDCD/kzY&#10;57//+tCmx00UCwt94LCZ1dsfM0uawg2Uw/oKki1S5XvdY7TefjpZMiDICrQ4X/T1kgYFDONqJ8ZT&#10;Qrxco5ekrjW08FVp5Ula01MUMDaTQ7Vg/MCAlhZjxK+Ihkvf4te8nFNSdJr0T6aQlT3MtVXUvHj1&#10;KT+uP1nEel8qqPPEjO4gc/EyJH+Zrr85fJmkarTqK10DFai+mRrxflM/Ms7XfixvOd/lQG0YtSD3&#10;ntmpIpvsTUBT7dVbzZbz5+JUOx4mimA1SfyH0u9Bqzraj70eBj0GFIxHIiLpCGnTo1fwMTF+3+g0&#10;jeaup9/TT7CDca2lMdZtmek08JbFQEfxXcI4pW3zMdU3+eH631/mEj4RDaGMabK987cGdM0EYlbo&#10;oru1p42x7kpU5iU3n3O52h3sKGgxoEj8DQ0cWB9LqxipVfoLV0WxAg/Zm+RL84Fj5Di/tt3nf4Y3&#10;QimWuPMbjvNsab1aAH8qVW06KynndnGXrox9vqN9UEZBwvaPZB75pNuzcjzCW3JDarVH6+HhaPRr&#10;v/zjgGzpRx0GFuxNR0KjGl3dCoV/neqtnYt31LBRwCHo5IDcVeRBl2U2jTtwI/fIHvFkbMvxVf/7&#10;Kk/eZFuNGshEVlfEubqTdMmYrkU3Ki0TQh/4tqxrWJBdFVOy7Hvvhci9i7KC58ujzhYODayI8Ei0&#10;PNSa/7RH6Cnz/ZVUUDqj8r8bq81Qoyiz+/Y59i2r/WjfgFELUTz04SPQraz0WmW3B7zkGOzQrEJc&#10;uf9eZzbcK7lPCitCFoRWQTdoyY0vBy9xCHP6KQFWiwMtK+yX2DFnX5orEz01kCmoKlkffy0iyCH2&#10;eTMz/ghkS7gWdv6l0evZGFNp0qDl6VaqbRAMM4lDqOI18X1SiQ86pf6t819Mb4YXO6myfhUD0dgR&#10;aMnhhnjMcw2TzP79QZp/PEkLvp9qidYnHbfCMZMSXfrlsUdHy3rHOOqxsPcGOTwpMG8XOSieYvGS&#10;jjLG+RWKDbmSGDG+0TC2KWVZNAWHTugoHqnZN9Bs23r1LXU5XfAL8O7detlAWYhfk03ntKWNvhCd&#10;o/VOyL6IsD3QMipx3wWVxGGnM/7K26N1F007+W/TPRMVToVXxDPnOafLE/n19UPGtt2vtQsTE7pt&#10;pgugPr8Ya0XemMUfdjrUZgGJZlbpXof8zr+aOsJCCp7E3hL7LG1uSq6oFNlbHit2Xq+ZxklG0aL/&#10;XFf/F+j+PexauYSf41NrtkRp+s+NtKLWu+mnSD0l7fSX5XCAZbaanLH+kM5rSmcOWj2SOscqHZV/&#10;0w76siLaQdnmS7G4yvvGa7m7BbfjorG/2GDvDJ6qfC0nSQDyfvTy8j76fO+0dDYvF+/s1cLYA+8p&#10;U1ZR8AkipRUbXZI0rsz/3ouww0J9ya3hkWFzuqEmOX1dr38i37jz2ZaN24VQlBKzzZ/dZZBFCmFI&#10;VFHw+tm8yWAH9tnuyoJkEOtHiKFt3TnUMs2derIWsxIWkwr97ySzPQd3Jjh/rWVKJ4FxDYAz23Td&#10;EeTOGZ/Okj+eDLJAsG90zfafIvbufsnyCzQWZQGtkCFSSQqZARSSzi8es81CCY07/Atvv+HeBQRr&#10;sZEjPecRAE1A7gpSBel/q1yDfC1cW/kJjSn1sElvAFpDmV7yNzVAqduLzHHhlzMss/2mmva3DW4c&#10;zo8iWCrvLmfjZ1M6owpD/pR6iscJ0SoRbUl0w31mzRO/3ZoG64gJbBozYjPJ14+XJMaOIuezoSEP&#10;UnStn/YSWT/X93l8txY6j1yqxo+zWhwfwq0aZRlcHJQ7Lt99KiHACI1Gm0etRiw4FrJfDijGF5/s&#10;akS1GU2+pgCbe7LOcO0Ydg7sgxGZX77mMrSd/sidIyDuPVjzNx64OpnmfNzBq5KNZdRlf8+EHeHc&#10;+ShcoWBD+5SR/loxcddjk6nWj6Q+YxlL+6zx4V8g+EIjpKqhlkNoSXVgoh7gFJRjac19IA+Wt6Z8&#10;px5QkztVx6aSLzg2pYCS3qnmsJNtFuEMcoODshjF0kgOC0JBA9cYrBj+l/0u1LjIS6AuqWNVH3K1&#10;OjLQZZXIwmP5pWVy3q/1RN4tx4/DmXvEScDvKfUZdfilw7b6TZMkak8El9xMWclctzq8kcSyGLQF&#10;bWH8ukpeP8nbCJD1Gj7B4XB0O51/KscKmZUwIHSkCODgnjwXPZtBelAnTHNQb+5kyxaju5TbJvrq&#10;uLSiQRvhGylSxzznjIDo/66sGF7qEKR1d/aCMNYSfYnGIDj0+6Yu8JopHCT50kLCBaik4evb5tma&#10;tzRNe83ZPS6fnjkuLjXjJll2Ffkdi8KuntjieZ4NUfZZkArPKPecR6J8Q30gHHxnFFUKif3q6Qmu&#10;y9gKFCvmC8OmFc4teIGD3eZeO9SxnH665xo5McSc8O82+0E+fD+fajWkq9yI3fvOpifenotonWQD&#10;3V/cuCfWvgoHnFwbTHVyk7bs6BJNfsaAbOmVa9MPMyKICkXtBlvl/wk88AJBh5+6L7qFFJxkp5N4&#10;5Jxn3vt42pk9Pj/mdnqnsyPSnR6cBSLRqBK6ZRkpiF0hCbF61aaVlzE/PIKt7NNOT2+Cc2rs0yNp&#10;8IVWM2llaMclx8RmQVk08C59h+TxPI2uAa3qKyQeMPFLQHyTin6HpHMAlj5lGKzVom1n/hj4FRnc&#10;QxVO1wD1A6XbO/ze61W/JwarXtYaOEsa/CJLXcEL/c9I90ErPzhSqd/VJHZd/RVVGCggxkGEVigd&#10;erRSnMjydY82NhZFwNKfpOPZvHyQs1CmxHrEgNU7JZZrnGe1KLq7MH8ooNTAfzomlUIm+SU21D53&#10;kRpJb91idFx9dnKtqcOn5fOTW62xG7iHdLt8y8qCJymvos0aWCBuSyoy+bMs8zj3flad1dL8ttx7&#10;85o+1Ll/2k0g6J3dz8jH/3O0f5ZrHDl/Oqx2lV8nkbtmE7C0Zu6ryubjJDIBjPKrMvmlMwVomDZ5&#10;X+80xlywL1t1wTa3FAt8y151PuO9Vryvk3tRdRUEWb55OOdpcW1XpLatU3Yjm2ILgN5tx6ZbY3Jh&#10;xNcnKuCrC5tiBJEKy42fstriFcZSCfohE0GwutiJ5L4NwrdJjvx2/imeo3piCAMWqF8DfXDG30Kz&#10;PxAclPuLAmGc89i/0UUZvw4I5wwUTFXP7A6U0gL/xd0WdyX3d1ZBZT3gtlqYkq72HPugAfYs1Xrc&#10;mK63qjPEM0wiNHG5y4QAl1rIDn/iZ7Ewe0Vdl2uDyvzLwHGVhFCGuf+j4Sz8ooy2LiwlQ3fX0N0C&#10;Q3dLd5d0DSAh3Uh3d0o3KNKdUjJ0NwjSXXe83/3+g/Oe337POfvZay0cJbgrtggRjKzlxmk4aZ6/&#10;xfFGhEdymAAmwCZUrk2edzWGspn30A93pO+Qs1J6JT3cW7Dko6zlGi6yNCPNQ4Ict2F+JuDjonnJ&#10;Eg9lks4FCrY9JZo1ohMBpcsEnHEB/UKfQ/SudDiPCZMHmS02Bt+oF/tJLIhyNXf/7/oIEOshOiu1&#10;4i0J1V+Oj/bK1wv/jhT0Ol+JhJDyYvZjXlaYQjaXTsBnUENb1N4s1INTt7j4gvKN5GDpaC9fMzkM&#10;gcNFoQBiksKgRsV4fBPA5NXU5nKf5/oK7vwkJw4EA3sqteKoB80DmiIu6V9NHFph06i4gprVZ7L8&#10;EtskozKkHCGHfHjHLrUWELEFoB5p/fJfkPaze7RIzYktLtIGbk1XCgGB7KuOBrfzTnryutbOFcNv&#10;zknDa7XePLGtoB22BL1/mAAoC4QXueQ3uSQhc7V6ePUr9F300Rf49iRF4QmBXonD3iVRpzMueZJF&#10;tlizg94eBzYG5BZCv6HyKvS7oucrB22AuUSLfYT7p21PnjHZllfcRh+ybsGGd8AEk4DMLuBmE+A8&#10;JCrCETOKHsNkz8w7buNNHegyIfE89QCqcVBPSYfxoXUTYmrJnwYGvfCQe6Nn+WEfnCinliwmOUCA&#10;3vQcMFqpPN33HPMwsV+EpLsdFCueQlpkPAcahrQD/ucLppDoYZCXaiu5iONO4t0jDTB1C7RldkSJ&#10;Oxj2mWX6kClRfr+je2WElqRPdAr56OJ1Uuc1nDaUUUlpi7syOErsdmC68qRWVpAxe3thvFu2W3cH&#10;T5ms67+wIpmmdlfZ8dvvED3FKfg97MfGe7N+yWvxnaCOIlBCBv6EB+ODqgkPWu7l5WItrfRuRoRN&#10;3TK+32W6GW0NQQTyduG0ico/oVZeUXeGvg6So8xF9NjlYOFEgMf0j5+NyP8mDrWAzRcd1DO+SSH3&#10;GSnAw0tZx47I5rM2z2hhcDrKcvPQwx3TbpSSywfRIhc2fPu8D3JE9NqL5emkMAf8HxeFY+8eca7X&#10;lCm/0vncb9wHVH7Jf4aJ9869eEojl+fN3vE8cSN1UtpmeL+AKDN/SgQjJHZ0EQg+t9HieTdJwZVO&#10;ntWCXtP8G9nnCu9UE+d7CIhO2kB7pzJ2VH0gN04OSxxznKNN6+iMaNJy5ue+F9EnWZIqdoe9vS+4&#10;3YPtSuSE/5Z/AgAbP5h7EdwOPsVpBCrLEE3tYoQqQHDl9MByc0SBrXZbjug7XjKspuBa0LLdYPZL&#10;kKc9gvAR5fKUJrX7GCcGOYkl3BDHKVTY/y2DSvXcJ/+pp+HMI0nSIkt71BVv0dk9szueMhCRnp0c&#10;ueZatvs8sGYYRSratAE5BILhPPc171LVSfppIA1HOZuXtdtr2S5Rfa/QKrXVyMR1bLyH6WsLF98t&#10;0zwqT0gDvn2HGKhsC5MCzkAAG3pfQX8typ6zo64o7eFZ7Wyyh+rZi4vLjJKtXLvP2xqMAdMbnJ1C&#10;MyATeGmeMXhF7osu55IMABnvn3zHvXbwTx26bwweFSltnZevb8Ei7Yi149RNePC+iDD0mN+LvEDK&#10;BiI9ZREIGIsOaddLhCLwx3XiFM83Zbdcm+wqrY4Nj+JvR9O3jejyn615woTHrW2pjyfrodJhkcLP&#10;khRZyuw240ibkBM2JPYY+dsYipRjzEScKJQoZgUAW8DbK5plcWjvA0c5iT4j5UV2dEPnbDr3XU1Y&#10;6npbQWhdtTQmQArAIU5qwyi+KywxPJTTJLcnnU1CfOahjfR9Io01e14wk7sXVZasqtl7bL05vjNx&#10;yXfUHLVV8VOhpGLKk8BTVFrZSTm5LZrUwscyJoAXCkzcjg7BXtyQ5PW7g/Dlim1Lg4FgBm2kVSUT&#10;q0NFragR/mjO97LXC5fgHQL4FaplPBDJTnNTCjyTSZffTISVoUQa2JwU46oVmddhKumXgRxizxDQ&#10;fJKcnBxBrdJ59UfDUBKtot2vLJ6q9Wbb31kxJHy1NwXiIQJ3f9faBf29bw9nignerk+WmvKNj+Zr&#10;VnpqjdrRj+dLx8We1yhOH4v8KZ6v92/9nm5POU17AmtX76DZBstKGRyFg3MVGiRTuYLfyeO7wVt9&#10;lbJxpJEk77aSGJFge6H+wQ6UlWLfDwEqzGdjY8Q9HL1/ym+MDzyrGMkq9H2kST7rK1X1z0qSnvWd&#10;TgcQR3NmeLlign8dEgu4eUe7ZB8b2eBrF4CJtdt3rt8fkMjOkwOwVAfObs4LhH57654XXLuAbUmf&#10;s4SzWhywlo5KYvXzASEJBDu2pb7bwGoD/uxo4ate0jEL0teoZ1kQXvDInxk0w1jvHJmoYQvBIcf7&#10;pE9PGWJ3/eqCabunyy3Mf+8vdqJjyYV/ztWb9dsVzsHx26/WqeTjA51Zod/0gBmaMBRDJAl0mWt1&#10;NLBb7+DncVhMIOaxk2I1aC3RrtEnir94c/8z/6JzDKmSNTxeqFOB7nUxPqu+6s5QbOxN1qZnMp3S&#10;K9mB/49mp7Ws5WZbi5MmyQj0UH5MAHUQC/YIlVle6AN6JsjFPKRUMZ3uy/UhliL1Kbo77iFbykdd&#10;TAANYNMoA+VMWsXF/gZAtZ5foda8vds47BKQ+wngwMyvL+s9It4Wy5ucoaM89+T4rSQBqXZ0ZUld&#10;a3J9KseduRkteET9VzHL102/DwmGIpllQFMKWJa04ZA1Mr57ks4IhQeJJkU7a+LMXOHpOm0qT3/g&#10;98o9m30w7BiKuOLJlElYdZFHS4vCRPaVn3dWCBx8A8eQXvRjCD9ZQU0DbN8XaTTSx8ebP1j7U/n5&#10;/ieLDTfiPwUkghfgaBw8vinnxgzEjBpBd6PCDlKpWWvIz6TWAdobT4933Z+QX2qypl8MUW/cHWWw&#10;HEtJEfR0qlQt7GNP6Fo5XfneDYGWajbQn13Q8+9Hw5+fjyQSWLBDg+GRKO/eMOHPicccE0bbGTzn&#10;kL/uKiX0e66+v+LGlpJjjKVxOd/shYdVzOhO5CiaxJ47gtSZdKNDd9sR9VIXR6qVa8SCli3BIy2X&#10;z9m49WAqP0KDA3xojAZYUN4HAuDx4c+Nd73q7ibuUAcjVVg7jQH+Eccn7BjujQ4uyHOoDN8+OPQt&#10;LYU21RIGqNa1xqn2Nec/S5B4NAp9faxU49bVDb7KWRS/itCAKVr3s1zLh8YAMaHIo7LwNUxoUMB4&#10;vBwgEkgz00G6M3SfOY5AZTbo8PKb8DV1H/CfrtLT9S2U0cLcFtyNmQhmPK0MFjL+FMQnM2EPvNpU&#10;MYvvsuvTgiqVqOzsybtc8iB9H8MLsJVbvS62qYAaELHqrEA5d5iLY0SJ75mlflBHaUGj5bj6Vl8Y&#10;o0qeUAq1LLqFGdUIgofom8J8tR6jYhpL2VU3Mi7DOexstywwQFGn1jDT7+YYkik2wDWZJ9z+EIyA&#10;UpuBPNerk8Zu4k+U1OXGULpQrZdMOuwqZpRD4u5agfcXcaBW8I7Tbf+jhXi3zv5Ephvebto4T0KP&#10;IDBWRYxug6vC0pZOkV5cM1Zdlq78I5s4aWZJHpGIr5e9nLgio5TapdHTUCy9HzKsagWTx37eBykv&#10;6yYcOfF1A937wG7+EtRvg+3FF2zWBykP7zQ1pMdnpXnwGiQIVbZzRu2zknmaJWai+u3n3hdOSOem&#10;3f9qcIeEYnY3OFc3UmLtfuSKVn0tTd/jb5SMzrXSdcVAgoUhgLm97YOSHPefu9PBumjDUaTqF1uF&#10;MxPO1b5fHENwZ5jGOs2jRxoqmzXnnuvjN+NlhFP0bnrUxaLdM7puSfWjA0yUwlDL9No9HHkTKrbr&#10;0arRJHQRW30RKYmeNUoVIN2W42kPBkVSSEz6zeVqXLoV6rQWQfAJTNrVclqVmoXQU0GjxQ6yHgjq&#10;Kjdqv3UrD8sXJ3uG/3SJ9XUPrjzt7Lv9wl/yuW5FRHRSXZSSmhFoWBX25T0d6uLR7lgq81YbqaAH&#10;C2q6wXenMAG3fVTB/EWliR+xFcLL4Xuvuo9tPnd/5SIwKOIa/V8eSwi7gXKmsgn9imjEH7yCLrED&#10;uoMVntCQcYY93e0W/KN5nvt89aT9seBbGO72Rgyfnx7H7qGvUokeec6NBmS9kDsu2bjNev6dTKmj&#10;BEk66xx32u/zPy2G434ljb0QS/2lj4v/0KKlnnuZV6aAyYmBfrKGctO/yTccOFfpifJkwdhp39vb&#10;oTdWLuG9ZJ91V/o16FB/TBMh6E32XUnkDhob99vjTOJcZoCZ0cAvkzk1lpk7KVwtA4zrOyxpJVaz&#10;HgIbiRzBQm6+V+LqsAcbbGy6r+VNk0Xx6SDt1Rn3e1k/OtDHDCDlBGBUV7pc21l87xEN/q+g5oDo&#10;eCrzU5NqoUQKm5GAQtYHRsuJjBk5+CV0TKZ1PmAce2GeHxLSpqLcknHf5Dk/TSyf2YqO8+XuKG2Z&#10;Sr4xalJXx3ga6ziyeipyKMvM/q/snZ9tbYPmwfiqDq/oZAK4IZymkTQ0MQ9bE+q48G2o5+XIqW6O&#10;5aVVPXmuIg4EJqz6zYcI803eU3nCDZu72EGcq822Gp/kRJu2vZxSSBOUrcQ75+iVc76OJOm+/Wjl&#10;KgNijmCZRuZmp31SffixkLLPKQ7Xa3FUWBYeDmn10nmz5g+HFnl92Wgo5TE4bn/J7qr3IgJknPon&#10;+Dl16E1fvDGgeF2iUxjhgKpgEr3GL7K0nJDaHtjdyvVi+vVdwE2p2FK1UEfatnsaXaNkxLzkr2Ge&#10;K0L7rVGmd83t1bd45XJY3/t/6EKOQskkp+eTv+cMhnwhxx7xFbCwFnuxwHfM+4Mwdnv2FNzffbLa&#10;xt0bQ8QdFUPMU4lMKiMgnvpIWLnOzvLCrFGGujeVv2HDnsGswzaWw980o425e84+6fde7/Ed5BS/&#10;HOwW/GwZdszHnUytjSFJlju7tiYsIlh7fyfgZ+5L+xynBkGfKOLqHTzbhVa0Uq8yf4KCjLWQuLdb&#10;kOk6wqh/LzyJ1IPgyC4f5q/1Vau31xeY2Zgeeo4kEShAlAgsDfDqrhqim8MRYDh7sbc6NqtiLBKu&#10;+rakrcrjRDWpwkvvShr3fpglWZBjSzDSjT/l58l5X1AzVF9tmYMCMpFCZPfocggVcIbMf6seJzuY&#10;fcTfn60DbjIDwMdCJLtgzG/f+n+9SB1sdcXXtRKjKyf0rx/KY+lhL4rXqGiTmCrvQB3dr6lLpJ52&#10;S9Tmv2gnkMou322EEXwOVIPhGDWzXYjCY25skMKAL6Obay/eErs0udgeFO3xOFc8mi2NRKmKi8Zj&#10;lqFVTC1p3Bt7hSIUZs1qk0KPF2TYIxhbfUm5EWQKYe8PiW0Ki71/8GgquY92+u6dVlpZeSUOUoLn&#10;mlHmLs8Kol65oaaY7p5HNDkLtDkkZhpOOUMPvVCoyPHs1o7B8xpQOMafdnj0l9pLx1MzmdzVBOQP&#10;UUeb6MPIEbTkxUcRSpPEGTSziRGtdulrGCZ2s4zcJ9T8/XEgsAu7oKZMW3HJZF9h3aq7E8nyA4VY&#10;YLcv2K1q6dolqrjQQTPGTILZRLeSfGBMZ15h0nt7JEXXPKKB3U4ey2WSzOTLxdzjp6MiNK0r5zxu&#10;BYHoWwd7rhHzCZOMca65K50nSe21xtBoSFk9Pcs7vHPCxTfhOsO2S2Y5xLfxBM5+gjRk6L+4fmgI&#10;69MrCnqrgh443ZvNFygD+wvnWP30YlqGyOr1XIfFDDmSs9Q5sbVKZdQLLAwQniWqYAaZoM889IrW&#10;QXqMmJcKVdo1CqN2vm7BI60pJLwOX+EimVd8G19K5QhDZtEo7S/k4Q3Fv1Y2Lc8rJ92jUvyFwnff&#10;spRqfZbI31GfOOFOhU/Fvaa+SbwwK5BMeg2iZ3AqoVh+k8xZqWxFZBr4S7OfqoFI6LSBslc13/GD&#10;At9Gd/IXfW9aFzyMifg7PvYI3wtcpTzpvWdgZoSLWUV2XOx70XoWY+e9TZrYxHM10GvhsuSbsWJU&#10;ue+DSxZtDbvo33jamG8XYNe8A0wWyoG3FxYtmGfpSqmnO4J27tvatS4/HwW6z+cDRgDraETo88hf&#10;vd60d6qabTKFEcdyLCdytkTegiaCVjFtFxS0YWaygPOpjOXkLCoEgG/03ckoqMl6agiPHhXxTCL1&#10;OIoPtIEhY6Cd1rHe6cOH/XWXofyQomfeJUhe6/RlpgRRHChHtTnWgHUxaRTuWU0HDbjyMK2YUP7q&#10;zVCg7I6rpYRf1bwkP9AovPKytUqAqzw9TXxAnbHQyzlZfinj+Lblh/RE/W3uN00NS6BYW4VsMF7R&#10;6JbTicccSpJnCAuTKpVp5p+MXJ5j5kLDCYIBtueTvZupsI3nQlUaV/ITpFMAMtDx4h6hkFp6V2TH&#10;5tpW3fIwUUpbGHw+f8VSM7BxxkphRbpTUJlIlvnd87hxN7I0DHBJmnr6bktTjcwFni+FSesSxuF9&#10;t5scUSs9i1ZlilrYxPoQ6VhYiGyImH94yCiwXPpP49ii4FVC6y11T0l2rs7mgDpxaMdUCqNGVqNR&#10;8XYzNbv/U2FKVi8qTIeJxVZudvwo/mteROM7S84xEF14TuEY/hdzeYpjZ43ka8azq4pDSdZA9w+v&#10;98OLOdM9v7/Qtv5F6uwcxnUwOE1yIbd9rs9MsdJEs3SqLnPCnWBrZ+GDJlke6wtJtWfIbXnCVStC&#10;1mEPfnPPzHJgWlENJclCCMN5u1B9ik0gmyUfD1U1hbNSRYw4DsjLix/xbKhChKxbvrgJSnsf0qfj&#10;MI0fMi/UjM92B7zt1TMKxZ5zL1DS+gLU7wWVsuZSWPS4iovlcwXcY2DKtkDi9bE+yNhLWB4urFu2&#10;BqebvSEuEzSG/lzORAOmgfpLYVqTX1sIkdHZSD3oiZOHnu7O3LzyE3yNwf9adiX4Pg693b5geFmH&#10;y3PyuuCirDK84fwilTjDrWkMmjjH6TRu8wrbuq6iqUlvsm0hewjoY5w2su6Oy5xZ/B8mdCVlJhRY&#10;GACMNgJYgGrSuto+IkIATk1T+CuemkAVyiyokVc6ykvsQNEJo1uz+fGToHxOXezlyHy/ncsr36tJ&#10;oL+f8KywoFDPPCsawKTGSin7774YBMxbiErERShvlkQjH2Nmq2s3Ip6XyLmL7LCdJea+iilePN4T&#10;x5FSHkfWVuXbzab5PEk3C2A/V92e3n7KGAf04sB0rHzfNPp1Zj9+7fn8hi07QkddDqrLkTTQmrIk&#10;V2GOCndFKCo6Jfa5Jbl2x9/ZQ8vTUdYmq8Y0dWd38vrlpeJl2rXz3P1B9jY4xMPh0L70VYtczEBd&#10;aocjw4A/pkbhAw/5bmmUd/+6rYDm2c2fBSyn9Q6i+FwKTBtvnGCNfAn8pGzpTdO+vGHpKFzOJClt&#10;yv6djHGt0FoitBtLdi8yAjcbjoqTOgBDobsU5KROR/w9RhQg0LCBrFgbN/aAhRQMXlO24cb2q8xS&#10;3LpHyVlQrDiAtjJE7s0OB6y0UU/1fJau4DioohCQA9i0co6LGGHS74oM3erdItTNSjyHaNeEIi9+&#10;o5ZejX+1WJRAtXDzHexiSGeBjFm9bfQSex8tpS8Sy54JrRD08bIyzo3Eij8KRaUz+Cf+XmoIkY/L&#10;4Y/R+wh64+ybwhwBvq3Hf6To3ASrk6Ezc4b4MBCfmbI7Qgf1QDnKTXitc+yOqRqJLEbiqsF7sl+J&#10;eNTDblwnOHxzoe+jhi+43BCVxrv0hCeDAT4lEWP+Q7zpWcQcsvts7ghQddA7Phui1RxvcREy8vhI&#10;4jHXXMRQiv3BOI+YtlsxQa0bnhWqbUMDwaddm9cHfgfYx5yg7rWZV44xmWdhzG49gYMdSkexEyrK&#10;j0rIod9so3RD24G0HansJiIW5DtQQqHxd7WtQnocH95AApbIMKwAYoSZ0IYjlNHEjM3QYNZ0BavI&#10;8w+xXQI4+CeCPFv1HwVaGQOC3CBkUkHU1hNzieSN5wUdyvk25LWdk+vD6qNQP3zYgGuWcPstyZxK&#10;5G0IR3g/byr6NhASIgj7Y0Zx22qHUPXgwpMofwAOg+3OT3bYbM/sXw4hPxdd1wlIttEuh3lPXDD0&#10;aobsSEMePR//z1Q4P71bSU2n+5II+Gy9czShpoT1ktAnEHd9PE9YcO9X9kK5iIyTqd1MEUIQCNsc&#10;7yel3xohiE9O088HJu0f28ckxdokDImGjOQ0UlRHvPy0a2VFq88A78M/eBdLng9VSJ3fL5Atl8nO&#10;xJyW5zx9OjbJtLb+XGDv36f2YboMYYyt9NRvosUJ3HHYaCUq9o6PyRql7dMt0BBevjEKZw9SQaOQ&#10;wvDhkdz+teXTxfRLHymvixes7FAPHITwRbeiLhUxVnhyGTSb77ywdx8CFspE0bqk2xXtGudEWdoK&#10;RaLC6YdSpjpJjzgEuXi+AOi1xS2Gzn2eQ7NQ52xCdPQvWhSWG3ZRlKvgmdoA/wnFWsrWNtpLrzqf&#10;R7G69hWqfeGcp04p0s9gNHN8PEpQvNXNC3JdiAG+tphRH0V11ggdu1WPfMeHTfcBDdHMmGxfvd/3&#10;kd2vDXnnVLn9Y4utanUk3dRw/O+tSNGYZnBC3kwjiaaTl7BLJ4RpURvuyrjwCpPcfW5/4JszfpwF&#10;tJsevK/nrI5P8aBXIh/Va7Li8aai7uGBEoR8oJqh62ZP0IdyirymzK+OhSomSEf/khqDmWCjfkLG&#10;KNWXnD0aWAvh7A98xwe/qMwuG4CdvhoLGcZkIzqeHZ0okToWd4aFXlAvu6DKVFHEpOIdyBR25dHF&#10;yReBWATAhaWV6LBRxzqxpFlCVfd/ylJrym9ug2NIOgQff0clTZnYkTPw5ipODO/U0eHW3Ks7FB/a&#10;DOH7pFs0rQ/HU1iIES/iilcRAN8ukicyuUkkIfVMbdDFy1RQBhtTQFHKmfpkXLDp4s8lGAd0Brz/&#10;hqoBygAMTGv8947kW9uCt2STcZaec+/wmQowOg9JdEyxLef+lr8wnFofJfR/zxlFkEhex6e5Jl32&#10;dl38RE9w/Rt1+DTqR9Ar6LOhyIQiTWTvNf95ouXO0HgMyVF1HiCnu0vVuBEuQiVB6nWsH20C629L&#10;cJi/myYrKqO1IX7bH98jMreUz96IpnKvEsY/PzPid8SSUMtd7kJfzyLmjGbQComt/DQJhtW6pB9g&#10;W43iQkRneIgn5cdOh2PwsTa0ZYbO3IPFwLKBpyN4iEMRURVY9onqAoHR3Mfp/Xm9PokQkdLr0Yrz&#10;D6L7/2wQlXC0d5Ei+8XCr6iieGEI1GXAJZKlVuNMZusQxvA+418m17e2V25CorSZIbv+nptFiloo&#10;8GBqrYHYYdu9z9TtzFTeyhXDozOdZDTEOxAxE+fPgDVG9PDTEQSLdqhn7oSJMGJHpQVcIlo3bwnh&#10;2CbEh9LBhwxow9/NZtLVMcNMxHgB0FMF7YzSy+HGA+MvbeZie26WbAerduQFoYfOP1mEPXw9xVy/&#10;zxuugqKsw8pSIoKjx/FJtANdqgLK1TQ0qrlnkQTyseKHSo5PTFLiikFcyA6pNPVPaNBPjNldy+PM&#10;kijGImCZ9Xs00JQEhrb4q52T/Hi2yoOd9yAvznoqTVF8BkPWtmeORch2l27QGhOMP3BaRiXKK8eC&#10;fllm0J4HdIU0u6wVenBhmtD3a8nt01sfpf1YGrPiuaaV+X2DbDz5AZQtiCRzlwAh+l51sTQ1/y0f&#10;TPgT8cDIjBDeQ8r6ePCqMWvhKMa1nqy1s6u4gfLoN0heriooBm3lJmJwg08JXvVBGGbYrqjT7jO6&#10;QR8p/r3Yik4fuUNJHNAUB2ZVtRj823YJvjJywWTn/TWv/EBGmCr5n9VzDFJNlPMFQkW6lo5FkLjA&#10;cE9j9udleAy8xfb7vjAUTkQM8tUixXS2s7E0VkXb32WlE3pcGmve7rFticNxZE8UfZAYg8ZP8vgY&#10;GPE0qvSy9d+cK/4XQ7npCQDbcJ/g0LvflgonYNLNZmGt0BadipAdraOlcbj6lAc1mXZv+/3dEIl+&#10;qytanFionnmjuOah+Rf5/IzOScQoRx1IwsTuxPsLpGTHR1UVoZcEMO3YUcVKQvvsPnDQDfbnGqp/&#10;srJGotxvkdvZagt9VSgUpeBetYSc/+sPKdfWgHJoog1wCpe4o4zWkzlDml7nCv6xV+k6NfoQOOz+&#10;cmCyuQVhST6dXg5UjwhvDq/rvagdQepvpkGXK0wDP4nROtOVLC8X1FkHe1wJ1QbTMs6BAkhvoyPh&#10;OF+5bgLDxVodlu4LNwf2teVHbpzUceR378ONjZIZT2InF+YD0siNWockGAKp8D1Sc0otRRGFWiDz&#10;iVffVPLj4OhT9kcCG0FQ4r2RTKsoA43sptRmpk75JSuHSvEPC+7EkvAVRV9FUo8oGP23eJ/JYTIY&#10;LYfXXWStNwyi3LKweMG1wDGi2NtqfRG7tKQp6QvTfd3OnyLvyofb8m6aHVfzOlurljED6/UNSHWe&#10;X+eRV6mDQ90/9Vn/kWkRiud9a/i5JJgkFbOG+fI6/aV8/3CvrVkq709RXSQ0yeahBT5pMFTEPQzk&#10;zDW7RhsmbEYAKvSV7trt5rQYKhmIxME5UAnfPReWmEddqjeTnIcSX37c2uFv+wwv/2RN0K0EhYoR&#10;nuDBud/2OLP4Th8lCsdZQxlsh7YDgZIReD6dh8HhsUQakx9tg58XTnKpQCN+9ECoM4ZNiAEAZkv4&#10;JdOVSjlB2VzqugmVejfejw+rOTN2mblYdN3E/STCMDKPGeeP16LAvn5BP+A/zV9rDbHRwH0xGgrh&#10;ePciexHJ3Ntby+e8noPcGo4GJeEt1WJBsBv8POQlEUPTPCeFq+VqxewAg99b0BmMC79Oo0oMs9//&#10;Vn3PBKtcjzLRj04tQBNDBuT53VrkyJoTUEl9CG5KWA8b6hq6QG657cRwYAsTYDxvT47DDFsx2feb&#10;ey9BqeYs8PgU94pf4PTRRFpTAEMdANraN1sRjpibsOL77ilXhNNlN7ZVBvmc0qvUSWQi6hHRucVe&#10;AR0Gua1WJYi4pK6urVkAWZSkMXuWvlrfE1Ha+x9MZIZUatdIAKwloaOP56gf4RRbCbM3/9oLX/OP&#10;/x+E1XOHpXpJHP+bMmJqkVTBnm6x3bzoVJ8HJhr7ZYcNR/XqtkO2QcCgFE0RjZ1r61MhRbbMVkDc&#10;TpU0zVt/GzE0wDnXioE9xd+/8O1ByNngFBonZioVOLjBEP/BSQo/5E9kX2ySVJ0331U60fLUDE7L&#10;Tkc+PZU1xh50TjAQOub1rm+uQ3p99wwJh65Es0Idy4f57uj3wQG021unmna32NWddL8/N6NI1B5j&#10;/efa+qeM4APUp6D7TGnHvkTk0tIff3nP/WDuxhx72+3ixKu9Lf8fkq6CLapuCwuConR355CixJAS&#10;ktIMXcKIdHdLS0p3d0gP3a0gSDPA0N0dkvd4v5+wn3P22mu9tfKDWlB/o6WH3deUTkOysGe3uU+v&#10;KQgq2pM1hvdVtPj5uNHsiZI0dWPGs4W5jkN+nKezMeTfCCGHHy4Z1lfRIGQPNtuwO+dWJSdzkqa7&#10;WQx/Na31Gcmbl5PCyLfBZKLvwb5nvXMqNAIKCx0+d3KyEdfcH2fYEwQVLfMzjafLNF5lDVd9GUnT&#10;wObGrBPxe0TYKlu9T23D+M/cSvOJCzk3J9dELjN98zHEZxsUzl1SP48dYFksnm6gC7h3Wp8FJE3l&#10;VbBFN4p3PlFAxCS4ahlioPjpe2eG4dC0NN6MzpBqwdQLol9KBewcH96zp8IQrc3H/uZ/RtnO8Clw&#10;VDoE084wd3Y8HeKdFD7whuK6Xn0i5ClGnbhsWuMCcRVtQsnDRAUfnrolpya4bL9gydVZz9UiY5Lz&#10;fcbe5DrFZ8hhkI3XarI3RjZmkCUwAsjjiqPhZC5GeH0+f+p/+xBontF9ffg+2eVIZZZP84Hbay0I&#10;kxZWFCFIMSM9/Suu3hI8+7HQhiWSF2/bnYJvP+1rHNHloxzpqZ8owShyfqmu9FOmTXdJjEIFBrRN&#10;WunlT6uE7JWvzzj5mC+3YO4yFJeaPclKDo+sNfdkao/LAcsU7xwKKRliAy2E2OUgVGP7gg/La/fj&#10;HR6Uy51+1IVGnb5QYzv3l6CzDn97dQx3UC8oWIwkWwlgOsl7ZiE+D7f1KK1XI+i0PkDimdhXyWf+&#10;j72L7a1CeJkC+XJpyIgCyhScqywSloy16OnGxk9sJFrlAlflwiVummad8+W4/r2kd9qkF53xTkzl&#10;YLVamQvriyqmS2jPzwJHjoJk3MukIvBSxqSTKK/FA8VX2bIXmij2dbzdUeeQZlq4nkUIvZWxFwrM&#10;bNarvIrowoV6kM2BzuGiSncwjzJ+KppkORYxUqktCd1EGouDYFVvjh7/TFN0Adgf0qhAQzfzZV/N&#10;KDJeUYCSnCI5SctUBagJsQrdes9weMgIlag3i2uIIZL2PHAdxHJkVn4/coxf/1hs3+raek64vFQo&#10;u339Xtnb9Gl4Q2u0TZEEgofEAjLfh2ZbRaIXpWkjeQWhH1eFE6jYdG7AYIfOnO7mB4W/pkah2NZd&#10;aeB6H+25hePA+806h3fB0neMLLoMkzzbptFBsegX/Pb2Bs9sM86aSLNSliH3Ll+f9MABr25382Dn&#10;zpPrN3Ydq01cODAIwAIkMeDaGJ6MHP28GSLOCMWSawutiRCcKK5oSeY0CEfG3ihFs/eh1Zv5sUwr&#10;UCAR/JobVKCUKSh8sNh6nQKYGfj8LnZUIXo+vzz+/2oF0CE32jaHzh93sD+GeOxTVaS3n87cdDhd&#10;u1mDL9zbX2cq8/1YWte+m5FspW1NcKu1QuWBSxhLlK0OVTcm9os6a1lh9zVHleCPjKOKp6WQ2mDv&#10;H1RQ4HjFEDnwRg1uEFzyaAwj3u9RmJLL1wmEnNpgZua7y/oAcKpGb9NKMo9t2XDTztwB5Qt+RekE&#10;KJnlFhs4OeuuxyOdIfZuJRRtPbnRzbvjVICRar50C6J5e7Ai5teikS3sgYdJqmqZxKZ1ZPyPwlNM&#10;44H80OaWMDQdzffG3NtoieEc2IJ54i2MFask+wI9Gk0X/Sfc4cupIvVXWOzgVu/hKR9qs+sFMcqy&#10;qGKTXT21gRsNFmjcGaRBe13k6KhYo9AEybciWvENO7rsVFtE4kNY72yC04/hp+kBKlFKKTYHFHSb&#10;BhPrxRMe+6Zf/p7J9bJFbweZb2w421a7FitUXOtm67S2OG2QaZCbdAB70h4j8RNmT70wEIx0NYCy&#10;4R33bvqAyP7+3RAaPoYCnuqNeM1mkyOhE8v+M+9V91GSiMKkp1tN2wNMcNaofwek/Cz5CODA1Nx2&#10;xoyVgsMJOYtlY9fI3+RNFH5UB4gWi/ubUy0idm0VyoIxXMJmt2LGQwCDACZ4AAEBO7A9ngZqJWcI&#10;u1tN1xhoaWXquDncnfYTW+wXQHlguyZlGe0vC8MgwSYCxAWyIZEJXF71syKekbv+bl9irsL7RafQ&#10;vMbIo3y+S04o9KI6g1E55jUkPIpmqhwj68085/QxDuojRTVz3OeFOH6uuR1UrY+IFOXWjkZ0HLNc&#10;us6dRWPh8Jco9PAhK+Co2s6/+fAQdJ7BgKikvtDC34xNI4jtX97iQy/pzTLav5wakX+vRUETRiEs&#10;xHbLg3r1Oe5nAwE6ROIFvJ7pXP61wO/XxfGEaHrnzBp7kARBF0vg2SUTT/u5cXIPtL9s9iXpOY+1&#10;TiTCFv82hogTIc3EpfAwFl+Jyrk8nOi1uO2RLyLuEo9sb6QGzdpyph+UJnPS2Eost3wTuC0Vw7d1&#10;Y+jIJlRnYKYlcr1K6VyIZpzPz99An+R6vHKIwnqbzzMm58bJgw5xazoPJ+cGdcDvJjQ7d/J5X3sx&#10;7QfnL/if4qXfIqsqfO3gT21UvXKWI7RCPxGzXyIkjj98sbyzSAB2o+Y3svWaCWwZV3WrC0lLPaQQ&#10;AN10UgczzMPkPtc0PmeInYZTvO5KWUT1+95tZ7dc7Xa8FIVypgVTXZe2ctwcumSWjiTp666K1Upt&#10;cdl3tX28/zsJ1C5IKjEzq6nXEdH/e3lxJKTJu6Obx/2w74cdvEcHlcQfOW39zu8OkrScTUiHNrhg&#10;0C6ntLkLEhfO2pghhn1J0t7ZPPDoX1AkLSNjRHJ6mYY5bNKnzovosQnrdYp2JdKd9asDYy6ebxSD&#10;hBQriS75y9wsRi5oa6J6Pbi/2dBvxyKRTdT86l7W/6WgPSmFCnDe/g1+i86YpDVDb4OMg6yQcWMy&#10;T/ON/dZ1EHboCBNbfGRZhtxuwBXZOJL/0Lq8ecmfcMy3Zcwv15es7X3R+PwhqnFzwm7f8WQYO67X&#10;HhCIlH3LPpxz/FwMWFDI6/KmAL69Li8j/Z2ZklT/zBvZcllrY8Z/7mwad9pPdKELM0aKzmOHM2VW&#10;d6JjhyLvd3vmr52tV9/NC52CbPbu47ZmmuV80O0KBUsHVB93bFhcShwJJkFswW/6CuHcamr9Z7xU&#10;GORvP68ksjFDX/ZjW496YARMK0vS1OF/GF79jKUgqEpVcpjO5CWeUf5lPRpj8O5tuOHAu2iz39zY&#10;IrFuMxJrN4T1p4SlpjEYFgQ/suz1ETxNKaHWsR8QCBGkyHIOe3gUlY9Ov4paBw8cLdmJMv2peuFJ&#10;n4BXbVcOESWoNb7ESW8opX9cLRK6eRsNzPaNPncN65+g7m9AAYaDYcR/SAaKdCaLeOxXupwAGt3E&#10;0Ryd+L/wYjEVya+/EEuUzJOHLq1tRzczMs6ffokINuygUqZehSNCEUXTh5WTQWuNJcoD6lNvlt6y&#10;ElVSm75WTY4DE+eZK5UaO5OE0Ul9exGgHdbivOd98zO2vTSgjAB3dumVl7YZvhxEFuF3swgfvwuA&#10;0uRlHzIppg492tTezS7WjVcy3hojlxTrGr5c6PnA6uQs3ipv7tdbKxLd/txsJ5qPjsfhYu0F7LZJ&#10;nO0s+RtmcSxzzFUiDHqUoeAdomsEfsQ1LdGhPqBajrBjIke5XB4ZZojtzDhICW0sW2HcbAEuACSz&#10;xTl1KNdKrXsG55QKRPyTliF0NhSDvMFnqc2jUCBk9vHhzgbPzE5Rmuz/ias4Yrj2y/YtvWGZ1+Z3&#10;Pegwpy2XMxK/ZL6rZnkncsocVUaREp+4dsj7NSJWSpO3pvzOOZAQeYLlmHg6cjx/mpAiWWBz2Gle&#10;8PLF7rTPwC69V/xqJlkCo/IofB++f51UK1Ppn8TWkZ9MdMf0cnOmjhQB/cj6q8w0K3RmqRwHng42&#10;UjHzHYV/38/X7jfaeKDKyOXDh8rMMl8+J0LOqKxkDv/yKL3JND8cUtpQVIlSoYnJH+irBFgLQ0W8&#10;UymuYDKOJY7Ps8WFoHCK5ZvVqjWDVtdC/+Kz2jVGeRVkOBmTcmxAODGXEiY5T1Nw12wFoEgjCpUr&#10;sIvkAiQj/xBPbRx49YF9uUE510SDzrbF/s0wrGaZMG15Bw2TDZY2z2wk4SLZrM7YS8T6OUUhFfMQ&#10;FAyEMPECXFek/CcsAmZbgjKVmpNxTHIiIp+/Z/LVspJDZUYJmTEoM/YXgoHOm12P17If6yPXuQQm&#10;ww07Sfjf7lXP1hoy4DLl2BzSuBurVmFvXXDJwEqNYn7vgw0R47zyD89Cvq6Z1ncnMSjXcIxpLK4V&#10;yQb7wl+ocKjdv6OwK5LFmkbbNcswa33dnqKEOBb93b9gbMXO9dyL2g5eTauezmfzhVhGv3fHXto4&#10;4Cc3VjqPhaPPFMBAAv9FJqQt4Tkck33yn/7/veQnQLBGy+Wuj9ZofDmqoJdMabAR/YbPVr1yLKR7&#10;1sJi/yNP7pTxXpY3Jm9k09ehltH8vMpJUKiTn7yVuYIcRj+ID82EQZLdka9JLZwhrJPXRt9rNBhd&#10;fDZC57Dn01N4cPvEeA4cdzz6eneZzIt3AU+px90TZJDpjt3AiNMDPjcuI/wzms7Ks/ddKluTVNs+&#10;gz5lo7qOupRIBberf+R7xC860/aqcOoSdXyrsXqOZ0gH/unLQyeENp15CNXW2ARy17fX3zvd5ujK&#10;d55ilJfdgXMPjQElfjPjLZdDHIN0vSNQDUoM2z0bmZWz9A//jcPiWBqTLKhT+6zn/9eTdjHjNnU+&#10;+e5oOM0SwmHm2wMibH/Gk0i1LCZ/3sHKeunTdB6xMBVdgltCROUUMYRYjIJEEwS8ofKbuul4pENi&#10;ninJJnSPxgrbEAKRD95DmZzHFbntLwXwjmeYk/FSbk1MBvkCdecFlN44/J7J+vnqjYqyev2Pg9Zt&#10;VeZA+pUcXwWYwU+vts2lkXFFaw91obdJU5dMyOG4Vp4ynSoJ3tEtpzH2p1zzcUvG9yYlgx9U+Eka&#10;5v7a7cQ7QaS3C+vevX6c+Whue0B8+cULv8xv5B8gQGRxRkQM0g+K+0pRpJAaB4iyxOqtZjsACVfJ&#10;bQZpf/FA3L9uDmhufqBRLLryjA+gLiTbGdV+R2xRFUbhV46V+TYau7nHSxOCZRbXKYtmRoVKsox5&#10;NzEmEydIfhmjhkNZPjhkOqpPvPFg8eoxSWB2Wc2uH541bDXtv53yJ0TvTOM3Yx1fUK/x820o1P2C&#10;F1oLsTMa+OvGctlWy8nItwaNeiyusVxge5Anz5b6SiklnYcYDE4Lj4hLfJUvIslihKQ+Pkoio1Ks&#10;IOaXRiz05XdKzdgshdCrNX6c9lQmR/M05ujEadqwzrEnzSTP+TrOdkFrpybPyz0FAD3QV8sR810j&#10;CXVYHygEtiOqPNxe2ok7am/OVOgtRRfuLHrI/xfliIyMTFV+hQ3vvEKzSanJbFAQkiQPQeRJ2RyN&#10;wydmS/X2JKd41jxjepsh/W/S3jbx5fUpmYKyctEKQv+y6KTcJ7z3YLRUKZu+i1ZssU3h89QtTeYy&#10;eoG+IFllKDRqGNBu+wpwKIoQ3q1KkGNxHdBMYlxeSAw99P8dvzpDjbisTnY1IMcb7TbHTziz9bqM&#10;u9UTcgVbDBvhF5G/8usMgXu8Zr7gU47P55Vk/HqJS25ESjFbTXo7BuGFIgRLoKbxn8a5PmIJSGWX&#10;cbx4uf3BZ/g+5v1cF1G/DIMnuwAwKv+d8P57ptrmfgryDbiB5HxCspyH7VYAgNaU58VOrAE3zcNh&#10;+HDX/9GrG1rkVk1KMnf3XtC8sBNXs6LwRzYvw/zS+iq15QzmEo+MCkivKZIGr0JObYhvAkIF03BY&#10;ShwHPW+jKAH3TL0QEVWifL4acW0nGvcwlLiymrKWORwoUi14Jdduz6NVHbo1Tdr7avs8B9sA/23G&#10;tjVXUu7OQZrg/GaPsA5LIfHbbZHRRvFQ8Tn1Rc62+0K8Lv4tU0izrJ89ktH6jXN/Q1dSvpwOUxIf&#10;5xVmn8jv/HoVKQZf/WLsfN25JDKK7fS8rF9Rj8TfVt8mgJdQUxhDM7SagQ2rEehE7Df8rgfwIMQQ&#10;pAwCYgrlB6RS2g+AFhcPd6lV7OO/74/2Fi1jzod/IveSuChb2ynQValDIv0lIq9whGpihw67xKm2&#10;F8LfY8lqliLbv1qj36VCWbYZYC//S1o1VpNLWGLhg5OSQmGdVl6HzUulFQYU8RckRrpoEwuM/VSe&#10;hmbUpmE06FY8fmMvi28nR3RDzjOY59UbCLySCxiKTxJclWUmPLAv2fLtXvlBubpEVf7o/JK0HrY9&#10;5rdFwbKeCxVJ5q7UtKS/kt8rY57YIn/mknQyksv9hFMyqczWQTdvKLnQ5PojcxK5QcYj4lHzb9DG&#10;yd/z7VUsatEMLMvN5mB04seoz5sJgOiXVa+BHbj0R2TliYHpWpmUs+Jl/ybxN1JfM8+VMpoIT1cG&#10;ItSVmhf/drh1ezhSewVrurZJqJfrFy6RcqrVkRxBOKZMgPwyVEc4gQP2R1W84jaC4ZiwHtI4VZbP&#10;SmEHeNnynzmuW+3u/AMD7FWsqZs/ak9HiNi9Di/6BfgJ+vnaogRIpfgvcpM5gv9chnok9pb52gZm&#10;+zc0BQgY93lj7b5K9kYR3t14wl2R3X728DWr788ahRe+0Xq6hFyXzWbqMD/lnjVsfFt5ajcotWQA&#10;pa8Zz/xJrQL70aS77d2cB2VvrZvmzxjaSbiOUR2ZmagOoE5xdWer8s9cxVbfawOE6XjRBpkCTl9A&#10;cArpiyPwf1G2/jkBz6z0GyqEhFdLFkaoXxIt5xrgH00kUX23MK6Q4aG7drEkvsaZxmr3H6KnccVN&#10;VvrmoR2JR66mbj0LIZjkJWUIfQVSSilIoNfIWh6x5JmDeQ68feWT5+cENv7DFtyuzrVBLhREMLb/&#10;4o69uE89Kt18Pll18HkQR67WkQaswqJotW4YlEifkWN9Via4wHaOMWNjT7/ZJ2Xy0GFA/PNg4JNe&#10;PzpLxfQZ0Try1oCAnisq9mmhOuQQuRqGfa5bws3VoExBzabJ/l79nf29REznjQHQ2b10vEEXb42y&#10;NHWVXVXh6w3FtmPnC+2+VY3r/9fNoSLfXcfvP3Lc5bdWIBqvfhal/0xxTGzA6lS0mkcU75oeqSzD&#10;tkscgighcxYCiY6kkn8NdNXJoOB0FBUO5jySSjmQDiwSwgL9ZWWzV58t4DaBUHMndupB+Tsu9vUa&#10;epApeXHlfPBncUx/EvsrYKh7IGsXfTPAlvFnOxG9u+25Ddd8t1BWfrTpDfnSE7OJfmhhkmGqVbVt&#10;r4nhqIKJZOQPM+FbIv4h1YbrCCKOtGKadLAhdr9m5UZ9k05cqT5Kvln8KGbfFdrVi/WLK15Rlz1I&#10;wJXNAie7al6f1mhFBo0xMpDyTcNrCT+ZaHJYH6rpdlZRIDq2WSl4/u+Gu6LpN50IIx4fiNerDLzA&#10;q6PTXsXZCMfT3tNEN4vjPmJYzTB5msGRwOVHh9R56dCLNxuWrIc80Y5kunR6r1/2KsmoYtR0I9Or&#10;mkuiDCWwCtXbTvgisiq81lBPnT1FXbKrLcEiV0rYmJgIadmHKUeG9AGzujoq8/Jd4F3frxjvWoV3&#10;0FSfjvF7ae6/LuwCYUEz5i33u07/gJd7i5/F+17gfnvRZeaVyHAWvFX1KoGjyZwwNhBewDfgQ+RK&#10;N1q3XTszchJVl//JUzOkGJz16nDUAvYQVpNWoJiuOUw0MVgp4Mg0eDxVOrkGrOS8l80WFeEW3/gK&#10;B3SjTXxAjU87k9qHqgDb0ICWFgUH7rOlUMBh9Z19qXl3Y9qGzc1PpGOXnVLXOb4B0+dDBJlw0Xjz&#10;kVoxSXGpRcoiZNEDlPgGo5A95FaFY1uyrfeCgMsZTx6HnrtQKS2pTKOkw+a0zWMu4Bm7bwsKb9w3&#10;6HF1NpHagp1ivGRmXkmvzi/Y1cEyuBHBRmvzqe6P6GsDSEFAElQEyukvUEMt7nDvY9DPvApCz70n&#10;mFoRTKFTW7KImF5weKSNKJrjzaqBQPoHrWFe/ucaGtXYwesPsPm1LXjIWvlST7VQ5FiLRrlAfzjR&#10;QyyPh6N8IhNmIkg9JI3XytVzNEMgkXHU2N7H5PMicOackGfp69Z6fryxC21OZtGVnTJeRJl5gM1w&#10;bMnBzUJjeJAnd0xkL/UCuR7NL2gP3EpbMEIyZGX+fNrxVUyvAgGX9Rf5RBqhzdHYbEvNcsnAFxi7&#10;0aIu+WY/E1VkxGjDnq5cDoYlVdXVS/LcRffLkmqol58bneAZD95sjmdde4lUMNwxV79G8CgTw6wi&#10;+a41ZNdQ7SPVHB8eniH1Cf4ORe/NGsKao7f8VlOVV0XKPhTCmrJOYSElxx/Vv3YCSxruq0FmOQj+&#10;kZT9l37h7Q0Tz8PdNTWkRiK4CliFxQAXVptz3Cxx2h41Y1JMg4SI7DL4ZNnlcf0fOv4k8XU5bLaK&#10;OqzaZCCsWW9b36fTdMBiXnSd5TDDPpzvok1sko1uy7gsYop1CLfsuOV7GemMGnfvs6Ev5l+bQj1A&#10;LbSM/REpwY5fWOXqLWfyjxa9OPTrvkRJli4g4xv6cmuBnb/0Pf6626fC+UHgCQ2wvpRu96uJ0bha&#10;VC6ZlFVGLp1+L5SU1/mu4QZ1C0ztwo6vEKQaJPV0z5jCHgDVR+080cBaIZ5lGYv0j1jWxpX0imBI&#10;SxG9FfyhD3e4uYsaHemuwZTR8V2sDsKx0TSvX+ei42UmzX7WBsDnvKwaZRcx00Ona4Pviv5YAVy4&#10;ThJFrUydciTtf3wWDgEOeMOXc6BsU2/bRrt1ENq/AV1uVGqTs83n7AJtCtvs+QYTTXdI5DvpF3DW&#10;KKtOVreWKH1ThCyZMm3ywQqnlDZZstSl4ZQ93IwmL4bi69aqrg5bOBerTSU1k2RfoHrfO2HCmdWN&#10;sTdlqTxfsYJHDkUqThzB18/vTpEvVqt5kt/V51QkTe6+r/QXpFCV4l1Di5aR0fmtL5a6jn+/+Po8&#10;dmXO192pJuqZl9hu4XRNujArcVynbHRdJp3vkya9l3z79s1il0kFZ4kRYIDNwr/dIBdMVF5/Zz6W&#10;cwGYWpb9EUN+sY/YWKDgErl4pmQAwxpXaEv0IbP5v1QEWQg5gthuiM9nL262XOuoyBQ/eqylO9l8&#10;MucjrONOQBexQqHI7pz2gkFIipIuO4cp11WNQwtc3BQZemgsKb8FSTFpLnqB/6Gt91spSPkofBn4&#10;3aYpqNfiDEewbTFKIvGhXAZVzIu9f89VxMsFEubTaNPDa+gPmMkneouBYb3qXdJXE6qXzdT3VEeJ&#10;NxENTGzbNjRdCpQrThSSeh6JArJb6EngPW+XlHg5V+VZ9JZfLn8cERLnoDVty8juGmKNMNCg99lu&#10;xGuhXiRAzew1oqP21mxUAaB6hLmNe4JC/gHx9a6HukZukae7l7J+//WsRMgHBsIe93FnPp6ApdT6&#10;J0aawCe2iiOXpBnX1g8f0yXr9W+FMeWcAgRl3ovZ9FDlDNA2qPHOekD6XJ4VSsu3B43+ZdHcgW1Y&#10;f5NcpS/I0fdg9T7mt3dGvygnY55tnMHVv+tfEny2mY/l7xUm0tShdYLEzwI4lfccUC4eMO/chbxu&#10;zdIlL2YjoOAFdaO9G2Tkpk+kqqPwT/cKV6N5S2/ul0zyK9vVBt/v2GV5REr2UWAM8wfpPjXpzPx1&#10;Hvu91h+xrZzIOo1LMBRL//JldxGtZIhCwoVSh32+XPK/er2DK3ZVYh/4UslqqtbjD/HhAmZBTWbS&#10;5ITroLlUeQRP56hpWsrx28swtwDd4DmpEX1XNcltRcgvD7JNl0N5OQxTUMdH23B8UXw0E/3XhKIg&#10;02GDI68nceh+hOfctR3mQWN/TaPoGK29Uc0fpS4FCr5yiU4Lwvqapcc/ASW7B6vW25YCsOiChTp8&#10;dqPyojd+09ZMTLUhggexfRan8AF/OcSrYxyp+DJSH9gbIxLbWgz2Ch7y5EMc7amDQwzQ1jqkylBE&#10;bi+hlFii/v6fSSjIeziIBj4ImLiM+ma/JkX/h6j3oWWkOjH1NeWil/NVLT9YLEgHmsuWB/OUb4rq&#10;wm+ER9jdwqSL2z+I0GcV8I16laQak0/zsefijQayxDs9ByaBQGuQBUjtZwHNN27Qlw1nSJ5YRRV9&#10;iFIZa42pz3XRCqwZrrd4cWW9ZJZ40YKl+MJnQGzZ6WDl+Z0U2Q4ODKn4Lae9VgK2rhHx0KnZCUNZ&#10;X93Ak4eqdG5UY1vueNY61SYvLdKpEwRhPnzzRb0tGWvVjTP7g+XvFG5csddetGhXvcCEVTNC2711&#10;cnG2ORxMccswNpH8T1MhgKL5255rqsGwMzRzLyoPaWR7PIGo1Vxp8ZynfoWQjOju7aWz6MdDzLvS&#10;5u6oMkHFfOHRQ5ZCJ9LwtYSkHgHmvDe0OYZYpNmODBxKHOWuxbv4W4mYjjSo1ajG702rTPkeJuJO&#10;RHqW9ObRJ7c+EGeOH5OLBHwT5HcwnD0aQ4d+xH//gQaFc41dv4+azxqtUhwjs5+Ha4rju6vTuNIf&#10;Nnn1gx8xXVE79EzXv7obx7UIN78IjeY6eeMFAnaUIGSBH7GCLnvvAI/+jXq+tMseQHGl7k4WJyep&#10;8ImGwS4Y/7EBuP6M7/iI9sZKngKxLkMmu4rOLeTrRHjqtgTIsq/pML95ZLWAs3OSXmBbmmtLbWLk&#10;g0LVneRX1dLymj/nsNCqq/1gKQUpTghDihU+7i24XiwRos/uh3x+FU5ye5lWnV37fIfjI17xwSV1&#10;dfH16VDGWCVP/HvyDH9UZYq3Mr6Alu/fPQmLaKcknkyaHOJDkABIyl4fP818Te/wRyFKncgCYA/p&#10;cQI724CzaPhPz6Tmz+PM9lJFBLMAr5EsEUKADS66L9GtZy1PtABsZZSMGVHKNOz/Xg8xFZlP0xk2&#10;Hq31JI6dVvmqPD/m8NLmD54plnsmSW+AldvzMnOxlGRyDV1DPT2QTKivCiOVXFhqnIzDDzKy6AJp&#10;mJRT4ocIqz6KLGCINhnH6h3lRGuJ6VBfTb7+UfOOOYwJCfO4OXoUP2s0bNy2M2lDZRXpPUGrtExr&#10;8i0SLpL+gQQLsTUc3963jzuls7jpw8Fn5DAjcthiaI/LgYu2sdaVUFOsPGsKmFE5C2EsqSMinEoR&#10;gEP0OwE0+UIW+73WD+1Y6WgKOUCW39EEEBx5SKe6PzP+Q3bM0ax1D2Jt7JNP3V42ZElA9aoKUzmi&#10;xxOGTgxHHUNapAWUbDKx1aC9X1AGs5RQMTJBibl0/YEPxiQog1iHGSQTvd6dZDO2Xq4jARzBDE7h&#10;y4YGTGFwIKj3yo0P91w+JM58PE9KjHpSe70ECM7EdYmQE9ppZEsc98ZEQnxQdFA12vchXRHe/lxZ&#10;zvcq5gNWkgDJoUBnLYdFgUAY4nuDgw/UGJD9cMYA8goNFbZONo0yAlowHy3O1TRQ+0k6P/XLzvOr&#10;JIv+IyZKaKudLpcU4m//tL+rGZRIW3J4OWLl6s+U3Cr/MJGd+z+ezjIqqvbt4sRIdzczdHeXdAyS&#10;QwiKpHQ30o3k0EhJDV0i0iXdSHc3IqlIKLzH57/W+3X4MqxZ5z73tff+7ctbB0/bI9NEb6o+ZZQ6&#10;CqapQAy1ZwOhp4+T9MLTXr8m0o7tF5fxdNysO0znHCpCE3ZE6Xsni0FtFnxQ/Ta3sSjc8CC+qUZH&#10;LP9TPsER1wnJBfRphgWJsWdGkrkk4Q0HXcb9+uBEhpoD+8VLi6S9Z2zvML9OuPA9Nly6KSwA3tEe&#10;m0H1UiUgKFKPQHSPpoE5xLnW+AvUeQMpgH507p9jagbpyc4yGcO3ypIOWM67UxCd6ah9sH2Tqi7U&#10;tcd8kr/DJozfHU4l4YSgilLSW/sWJ0BZCWNQxbeUfKucsm+1hxWWxWF31vz3Pt6WhX7/0dsp79NU&#10;w+yoVcl6wt4RF7h/JKHzKRvX/VZPPWTvyFf3ORB8iBurOCfbZbl1Ulgfx+z1+kH+DR3921ota3r/&#10;HX7A7L0QSV8U7tirGmNhUXgfPsAYIpzX2/6Gkl//Aihhsv2AIhnp/J//7UGX1VbaAlBBHdHxpQ2r&#10;46MELcP4nwVKeUmza22itoqPDnM8X2Uqad1J9cbGtnIF6Gb60GICs6J3JBDFS7Uf2MKw9cZr37MH&#10;VqKcK+Nka7/CKHpaZwYUSFfzaG0Vm56Kn/Va59O7oKVDcYobsMpDxn0oDvK+eqgHl0NssptggP4p&#10;oReMGaGRI8J0bxfpTrdf5ffxaJf4ngLZl6bL/Au40+u7AdsSOZndZtff0A6/66DQHxC5FNVUVq1H&#10;5BHzEUGbSUX5bOliWPyf/+I4YIwjRte3P9LhztjemabPB/4uZ7+XtF3mwzeeOcaZqHTLQ9uX0pqw&#10;bGN0GCXiOBcin2RXAEtXK2PiGBHSSHIzY2SmF0VPqE73lT3kcKoft8NYKIqVVQn2erxmP1m7scTm&#10;r2+72JIa+ioJULYUwJepCJGSq+KpdwpxU27xvOxXUSnRR0GUNAmPYsiixFObtpIrrCOQKUsglu23&#10;HeFeA9S6dMNKX6jBwUTyawS9y2vLABGu63/w/wvgcNBYor/buFS0W1/dGL4qpS2eL775Foscbaex&#10;+iBU/MfpJP8GSTi+LbQyykR1wEQZfO4OW6IjK2mJ0ksDv4BCKXlZ9cYi2VQO3DezRU/5rafyLS9B&#10;iz2RSCVhv5bOtOOw2eim0XV4bbaMP4wvSGK4gscTW9i7lsHvf2vzhuehRprt6s8duop/17FYXZ6s&#10;ta9PxZT2OpnbyKVlBhID/2lNuiUYctm3IN0BLDjdu6uupipYBUk14Rafarv3j1h/gN/29b855c9Y&#10;b/dh7e8k+5hk94ETXOaTBiAirF3A/a7RDLeAS0absd7jeHKvqsz5XZvbCt2KGHK/6xyysfiWGLdd&#10;QNwgaZcibcpZyQqhoW4kXLAcPos0alau/h73jq0UIj6A8wE+wzKiMIC98LTe4vybepaV6xdU9kA2&#10;wdTso1Tj++VPNqaN5s6DbmRVoJsvo39oVcA4w2svAyCumtbSdcw+KsN07aOf4TOXx7bNLxttdY6A&#10;q7ZXJONoJgAtE9E4Y2yM6VUZ1Nj8I75bgfELJCOe/5P0lsAXyIBQLBUMvm5yNPpDymnApKSWQBJn&#10;dHEJB8YUvzvwWx4xgLKSny3V4IzfVGJ5kQWnHlrhelm/hXvS+QE4/Kh9e7rl/j7dBsskWiboPOcM&#10;Osznt1TG47FNDQDIaUF8GrEL+nGqg8I3M8CDwHxwqdRJdnuWsyW164R9s28s8m516Isl3mypDrld&#10;X0xcY9tvjWzYHQ/uiG+Ucf+KbHqvBoIB8qBLlqlcL82FMpTWSDJNEM3QMlgyboetm3fyg16Dur1x&#10;JfKQvPeZDRfq6or4Af/NX26RmyA8h0VaBw9Mx++pd/dIKBhFeVhMbp8TcvbIV4k4+qfQlb06sEGd&#10;zovNLptTXPxW8wJBT05L9duW5Tk5sj9yVVN6JRPtzJyQw+/hDou1Gi3A+eIJ0OEjeDMGGHjQ/X9A&#10;ch3wh6F2z+OraqDhYCpH1OWxSC4cjRf49C+WeJtpX8WxFwKavpHGaUiGoHkK0u8KuEsSdlhgovAh&#10;PqHAfjKpMtCohJWJ6Ne+vkMdHbPXr3Kjr9P+rb/e5tV6Tn8qvFmqkfMRcLT8Nz5ZDgW2PKdm+GL5&#10;lqUgjpx3Em0ny25+MIFdjo4YfKo7DlgGioc729uEqU52qJyPAucF4T0Hd/6xXHRdv9YrCaNl8Xin&#10;VyCZtkaZDkJdw29Pko/AwjEtudDW+FIpzTw2bqnMXUp3GE5ZGskGQU5vm2Kx4zH2k9NG+UPk9dA5&#10;K55EOSguPcKaHpWaqr97C+1ziPKeWWgMly4p8mSGrrabwHQqQ1DPhC6x9G0r8tVqswvjr9NlDzSX&#10;DS7x8RRmbMjjdqpOsbLwM6MY7oqfYWd5E0St7T7nyhZfeEu8jyHbY5KA2GMNKATduGE35XazpVqy&#10;K/nhF51cAD9M7XtBqJ51vT9mk8b3OcEeiPck/MYh97YfhUOkoWiWcge08iFelmrpEumXojm8JeqZ&#10;C748Hgfj/X6drfSwkWTG6E9aPFLKoSjP4ncBMvcpEKAYnhTqbwwBEik4sVXa8jqaTvqdFIpfIJLa&#10;b9S1z/iy1nfnQbct7CPfzXspPIFNG1xghp6p+T7182LHXL+CwR2I//NqyoDEBdwWBc53awijBOcZ&#10;+PhhuUJjoJ7g3GsOqyPkoTRjDIfUuCIJ5mJb8xTt/m9u7AFLYmnMll9F8yRwTq+vsMSK/wBlCrnL&#10;zSGWdN+XaXfWNOfU6F+SMV//lAa9vhD+KieyudSgIjS1eOo/e7kmWJUBIbxPEj35eSyonQ5oV1of&#10;ZZrX1tZm3kOn6mrDNuP7RELrmRMSHXJodFty68W5N6oM67ZdFduM6t50tgPPrR8Syg2VrlxxI34/&#10;HKBV5GKi7bho8Im9yj2PZwY39wlQKoBYmB4CSrpDEs9Fa/UeQn5WDETEQO/B81WmSSei5VpwMd1i&#10;5YR4hLkCD27CUEvIT0rs5lC78E/S5KosbloGwjemtME5JckBtZAVYYeVNOMv9kot0U+GF6L3d/0g&#10;ov7LSyCC3N4dcCfQsTYW5JH07LfObfg9xNF2newHb6fjaeIr9Wi6P5+rz+2MN3bRJuwCI5Uznius&#10;p9KVkhX6aCuVVaQtfgudgThAAxRYYrez44kGQn675wJYn501h37Dfd7lrk1Gir/oxZr+0u6sGX3z&#10;Wx9f9NyComCMCBT8lK+2pbmaWiMpFpwJG00AM/DwvpP+jQRkiwveAivT5PQNnwJiHnJKqkt6mPYd&#10;1GKHxZp8X4/c0csR+c+DZQSYItQASywfOXSSFZdSYE8e4OHrFsqNdg1GZpjPFeR/Q4DxUBkTHMzE&#10;d4dqJBQlGgYsOqHmePNoC1Y9iK8gMzdVxfBpJNtruANiwK8gztbE5cHfi+eiQA0HS58sHQr0FCr6&#10;T+z+8CToEhF17dw6cTDfZbknTmUqrzfYmqK1do2Z5cbemuAi0M5GJOD2IhHZreIH02hu4pJFnnLH&#10;850Oi0Fwb7y+QCk0juP34DjYhT8RU9wTRIpYjvQvsh1k9YNLg3ZhOx/PvwoEFBvKdW0Y8onFqBWK&#10;FIrH1niz4+hgtiBaXUena4wk92lwFpm3pAr2ykYR5hde3am16HL9tHW9qZEEKOWgtoiCAtR5WMuN&#10;4JwvaE4vDaLBwwGv40rnhh0aLU6Gv3NZbXpVpAK6rXrsxlSOJWEXuLnza5JfK9Q01CMXzJJ1N/lr&#10;lR07fSJPfROTG+1GwUKy3Mw64B25FPAgXL655QUInxVWIymDeu9ciXwx0CMadr6crhr2+NwPeXnt&#10;v64BYm1xyPg7QmBXbDNRX7yUVnU4VtB+UoiU35VuVDxlvP0mCbuu9j/6kcM0YyH0dSAVn5msi4Fw&#10;eOMX1IpTlKJ5skRm3K1xPdxEjnTzjy/z++gupUtInvMnmB3HN3TBuXCVMK//3F27np2dEZrHUVBO&#10;CugA5BA9bQQfcNx8htYT48S4qYi1p7W6bsu30Ep6e0oA6X81gn5BeH7+12xNWVxpes2XOgNpvT5n&#10;Q1sL31eOHfqSjoWdLsp5PttZLJIKtQ+9yd68o5mwD8qLMpRQcBI8LYoqbNLx6lPmsKBA/uXuJFZm&#10;VXYLSYXFRnwwh+pkVxrYedbZTCWHi3D/Hh7/7e/ax0dQJ0oimbe0tMuq2tEnGxAZ6HECDj52vT79&#10;fBl5ifbr5Lbodrnlw+4AMWZTFOc1+bhLI204NBGM2YbPq08WOKYFtFgw0fads4Gdl11pDT1Pli4J&#10;hrfYy8OCP1FlMYfXM1q9kgFciAIdr9dNr42KTwx0DruG0HtVfcHNVu4Va4yTL/pRJP1QQnEGzHPN&#10;krIAyR7GDXSezD6rPLQEJ3GZMxEMCMMboKp5sp5T6HMVmrltUqaH3qlnX+qE988L3lXZBq3CGovm&#10;hbNf4YL4F9+eEDwR6GNIvr9q8y6dq5d+YcEmxy5PVgqCCPY98onvT+jGZgvbB7+bLXVaPjvvppco&#10;qIUdIBKRbm6O2GbFDD6NynQ/0x1kCssDF7xHGjblXxPTchpQvpro+VAv5xCl4Ybekf6x/z31ULlx&#10;BMeljF5AXhbB8D42DUb9ByToHmAtHjz7aoq8CqBBWPlWLp5WvfwSQfWWmKv3cs/U4UwN9lkFQZ14&#10;SXvm2st4ofdN5HpD6wV0tWN46rGKfGzWY5dM+yBrI0L36L4Lz/Bmbwel2GGv3JfPaMXOkD68lVUw&#10;Gy8ZIJVs+qg8waFRvJG++O2P9aGtfp+DELFfJnpZh6ITA01RUeGDziCBPnshTCc2oSX6PUDwex7i&#10;DJtT5cywDF8WOsXxfK417aYTLajROLCkR+EjVo/5G5h0R4c/siN8+jfyx3c5+2c2oNeuu673UloV&#10;1+MuLGuq0cnd/DVa4f1qu61aETxG/Yqh87GfLAYEoJlmNt6eQNOSnSJie7b8QTO4RXMa8qwqgo8v&#10;RxYnoQTuhDmL0FLBJGIqKFFLparjdMTDtLcQVUVrl69ZCX78oyS9VaCbMv851vOb1lxfV3jY1K/K&#10;CHcBi68HpNAWery7PiWM4ik52hJ/KhHvd8cZGtG6u1fF5TYDCKGqbUxj7QepBE7X3DamNRUv+WpE&#10;xyQtW7i6EtSCKaZVu0GbCVUqS4EZsUaJ9fx8utUH9U4bf60ZM8zqsEcmSHd5UTzNBFbNZrX1Jn18&#10;o44Ao6JfTdfDWDw6p5JAXSDAUkC7bv6ZXYtBh6IbNH8nGPkTRG0nYIwVn1bCSo97VKtHcWsyT5Jf&#10;vAqXRuSgT8qMca4/U+w0np0Lh1j+5mof4OiIWf76Q2ipowpmjVAOYlEOql8iJulhpURL+qfIxPsF&#10;4lVy4SwZjrrdvMJskhHv0kwVZ7/TIT7oa07DHR/K9eMn9Jb9kN8KC5XqaTLDhSNnT/ZLmArdYRm+&#10;AxWqGbFPX5yXzAc7KOME0TQ8wxYrt3y0sZgu0c5/vWwFSeC/ydz0rxpIIMYemJCfH2/NqHogE49I&#10;DqJVTaL7GpcuYD2qend1yOhbRKQ6hEowdL+EsY895J85b2iskE0QGm7AiGvh4ptraq5CLIIdQ/9c&#10;ZiCRdpXCA64wJBt5ijdyEZA24CpgFCLypxDyHJBit1QwcCj4ilRn79fL7e5C58pmGLJ1zsU0qlyj&#10;7q1X1BKKuBECk6lw3ToJR/wnVvH4H2nJ7kxsal7QL22L3btHEJWbfKgXvaZ1kJAJ5WAmYUjFS7sl&#10;WuXLffOSh4IYpC4+ge3vvSSC72FXvzTT2JLrOmlkUX5/FSSFOLnrAGVeCZeHBaUd+KTG0oOGO07P&#10;ctvjEQY05bl9Q2Dwz47K+cqzsPAR4i7navlEoHctGdyQB4lmDzu85BCztDIXGGmN3+zwI9YZf4Yy&#10;+SvtAwgfhPaLOqM78JpurnBFm0rXgXLCzjO7NK1Tdn3GpXBFx0bXrWw7xv8lshFsRseqPL1YghnR&#10;ezwKKxvsFJXxvXhNQxE25MRQRQI6VQgJt/08ixU0ZYHP9mC8bDo23jePuVFz9gILgLvQpvbjacxu&#10;kR1nJTi3FQKUEE5PLxAsppxNuB3BT0GOk1bhcEFsAK17qNc71r2Q5bEYt+j9oCQWIuxPt1hpEhcu&#10;Tx/F4Sd+OEamX76mEBbyxMAX9DOt428bTnFQAuu32yhquyDLJfoMKSWn1DoElHBQR+awNm20lW/A&#10;DapJiOPGXg1h2dfQj5cQOmkimgrSe8oDQCtAukTGRU7Mm5sTHS5kIMUJDenRb3LZ3EDPHxVdToYA&#10;4aI0QRs8kLxzEx1yOPFnuSBZVGaxyUNA/cQEqunWCfmxD8E8+8Q3sgdrS+KuNdkiThaNpJFqPS4l&#10;yj+RQj3DqfzwLB7fyknSP9VjJN6OZT9DPmfg8585fW35oFUw7VQ2PW69KkvAO31hoVKh8wehxzSH&#10;NLoV3/hu8pi9FEJ3daikBO/jS2N3M7A3rlpWJlBUwz5exwb/y5738IMIFg5Qwkxh+6PpCXcZxCwv&#10;VPU5DM0bPoUq5Igt5MzdsIOWPDKYozBaU1CWZY3lOcRqXl4W1S13wesI0T8d+EbC74Nk43tNMB47&#10;SLffD/b4MchUpQww9ZTVRvxkxLjFQblm5R4R9Lh9nb1sKc7t+DnpQLhNFhXrrJCK30ZXsywxbaYC&#10;ZYC/pICCx43dOGaJRNrRcTSZ5ffhQsJq4ldB2mkba0jnf+KKGSoyC4HrC3Y8CzdUPLx/zWDQPIkv&#10;/H8wyxgARVFLR/1+yqm/xaPLwUriGA099e2/lEov8ph4n9qZVGvFy2mLQalB8OU5nNd/PBwdf2f4&#10;y9VHB+ZiLJQbhnrnybaOKpbqYi9G79lsnjI7g/XZOeFFaw5aOxwE/1whiCeSLRtGA6T5yRCxmbFX&#10;1qMPhUE1yg4Z3K8z5jf4S/IBYR4DZUM5BJW9j3+fQy9ZWTcLGLCLcakd8U3BExvgDHk/f4LjHggo&#10;q9G03ZubKgwm6rRQvYzjyxS8rRddoYuQb8nmGiQQ7vT/bY3yhLZ4RKL6R9XbIJRKvFoBVe0tkDS4&#10;IAYRCIfAZCX8fV/HtFoef31ctT5n/H1ZZmuSqS5UcWJunxfEToonGEJEyfGVn1lQyTNW7pJxqGyn&#10;NQ523cbtPf7xU8vwB0EfpdRdVkN1tH9xTEaU04HYgqVDsWpc9bKWuSrDJAIVl0lAMO13nkg6J8YL&#10;av+XdsNQEaTwS+7en8hctLUclqtZnqyXC7+fA6DLzGG/ADy7rTZGMw/PRA2/7wvcI867Q4vQKGLQ&#10;qVLI8/7kj1LrbZGSQ6fG7lE3k51QuuLzb5UGora2yU56rNu+o6SVtAMCJAjtKCaSFXEs5pjkGGB4&#10;ujQfDjEvGvhEblvxTx2UiUYiVgQNyEQHdERciA/C2XKdnaSCFE2OPcRWZ2eB6r7U3sR60lOcTDK2&#10;l1vk6M2TaeKp/Nri6j6FmkHRcJHfYn+pazV8NzxPjw3/a4h/Yuhp6lc/rD5u8N7wXpE5Z/J70a78&#10;Cn2zSNxrUrsMR73CsaQrbRnBPuDNrmxuFkwxSvB+R0VLlXRMb1XcclAKM/ZHd6YWsLUjjBwll8MR&#10;6KBk3942LgLUhWYjdwpGZRxLDhHfnqB8mcB3mVuRMU813sBAMk3o30A0d58KZIIfJQPvf/YjAFVb&#10;mVrBStEPHz29DHz1V9RpJW0bMGG3/7o0CTT8wz1jkXISuPK+lP4tfeY/YrmBe0XxkCviGRRzIRJd&#10;rtNBmbaJYEZ41srqyO9FLrq7y+vixlJKE+pzmPpfx5J+h4lJ5P+PUOsZwwihUQ7nuEYDRW5y6pVf&#10;iAJXY+Wkl/1TD9M1r5rV/qGzu/uTiEITIMfiCqHBMLXuZ6PRBXSQcwzNR6CbRSgNSDdVvvzEALn9&#10;5b9E0ZXFZy6vYtU8gmlT1A+VMWu/z4T+e4dtYsD5vbmKsBQ3OqxedTup402ftTbbrcbYNJaPCJ/k&#10;rCdUKlKEz737xV5YSBHpMarMgxH/45QkXZd5DPrre5NxwP1PYT/yh99v0y6fhW6FIVG/CHe0iky7&#10;IFXF2KE9ECq1QGW/2yhUiGYGMy4rBh63+/Q1Oa0SJVAKlpL1zlbLu36nf/FNHBVLKj1BPKXQPij8&#10;+6zZ9cGE3T+CTKN3/vbsF3zjGfKmbMjzI81cMcJpy76zxPYF+tuGt9uEKyJ3eDXHl7EsBmIaNcTc&#10;xTOafXDjOhaBsr1SPogA7IjPjk2u44Ve7Ys8U+k2XOp4mQBujwyXaqN7YPNNqGx8TzKjyk6Y7+tw&#10;42tRmzWzqbeT/cjuYtS6A2tivPljXZ6B4pm/voajp/ZMW3HNDZ3LYQW7absn2g0baRecPU3q9gEq&#10;3wIhey2vCejYgOACFbQU9RDxUBOzunD6o8vmunCKzgF/plRcxfZvjINQ3Z3JycfVcHulfOVInEC2&#10;zkIODAueWBIWTqWk5Dysvarbdv24sypDro0sWCNakOsnKwzg3LilRxnOTiGQ+7SpkO7401jzI0Ra&#10;2HEODvg5yyZM0V0+mWASDV9f+kOg9uWul4g5NvitpEIGEOdNnzmKCNvVKrxyie9YXF7iNCqJ6vLh&#10;LrGR6+ElePnF1d+wmdn/+Q+ToLDE8c4XD1FrZb8m6L/thZFXOJ3O60l4ao2e6H5IiYIqJJtY6LRo&#10;q7H5H2DNlZiv4goejnMl+oRE1F7FYTNb/jvX+asTrvOl/WeAn+ZYPyFbmE1nRzGNUDxz9YuDCqCz&#10;O3NS3OGhgKN1hhKoDZELHdbgdOeS6EzRExBACI13HSfxafg7EEe++zCJU2L476BUB91a+s8DG5VW&#10;DWlKf3jgTxdWZA4XP9AaG/xgSVANjs+OMFUckPcseDHJzK5zFEHyVVhACSM1K5akWkG6HV8ZZ2Wx&#10;aORyDJvFEiiCJUXOUOYXX/viYIi1RJF/ttH5UMdl1KANKM1Ay8ofEO+yUu4Xxpad3ZzvMkF/fLnK&#10;r6sgPlfOYoV/LCq4o0ntZ0txdx9Bd6nosu4vo2d330uMiNZFALvdbmVQWEa6VyvDfzTXydxb7FYH&#10;NlqeGK0I/xSpcXDPKSWV1FhPdSw0LizVCTokSxusYBvATI7oFVcpKydMlvhsu75bHKXBe/QgmE74&#10;nwunTbDU6mFzAnhaufkSXhwNbnpl/Wop2kA3aTmgE0VU0+Ypdp5+bsby53nTFSBOWfJZsEqvNoCe&#10;Y//jaUyv90fVj0NEq1WAKlcRyida8YEiFrpsc5m5AQL6+s1mV/ryfBwlftl/H2XcE3lAatWSUqFu&#10;Ny28S5+cra/2L9f/ua83Yse17+Ysz44byRYFC/AtUiym0JnVbp1JEImnbpZKDp4wGSQFHhazmJD2&#10;dv9HwAoi7K3sgRSFTDs0+b7fAWbVMkS92jjjDOfHdvZEWkkyUkp7qIjtnJlJYW9kl7XCNwc8XxPA&#10;R6IScaSA/P6F0K8yILUsIy3/qHC/NjyTCpyWt6woDoZnZ1tNj7c53FVa30r90Ecs75nd6QMyDYTa&#10;lFKv3hRsqEmX60SI6818S3VvWSgq0RRnT4HI7NArFy9Nz2rvuycYcL3p4P8QXCs3SPbvu0YhufNk&#10;ytqSJvqrGjVYCUfpHQNNu+oNVPw6yePsMh4Ka93Bz68AUUK9t+mbtMaKUDAxC9R2XLtv2wHQhJUv&#10;tLvihfz2mQMip7a4gcsLMmZouvp6pvO6b7bB+KrSqwN65qSRRVvY71Wh9j9vqbIPQF6JX9JPIvM0&#10;B3IlwP5Q0v7n49BtHMxhShC/ZnzjXEvQ0NBnG65qAvgCkwfw6g4FxyNVJcm9GFV4d5s3guX/zaBS&#10;75i3wYNrrc2rSvHkd6jDFCjnmiEJKECkGi5UaTpdDhoABm62iv3Xi6joeFJ4KRuECCFT/EnrXdQ+&#10;KDlwghPIEmzh/yC9XsusNfVOM5hc0VotzWNJKvxt68VopTHilt82JKFaw+BcdGKuApMpU05baAUN&#10;iFgpvutUHM6hjCMamFDNW/1dVpF6IIIHVk+x+5/lHYLK06dj4dL57tcjk1Z+ri4COnAy+bxYJamW&#10;am7xzPC7P0Czp31FRZ8KTdgeYKo/f5EtVKFT86+GEpCIevwiWthtsuOWqO/n9ZPdQMjdciEfjw/J&#10;86NfidisXnmpJ06P2qHbfo8Q3Nt4QAaU6xg01ucaTn1nhYOQRRiCL5w9pxAN4TqqxY9jJ0eQqktR&#10;FpHGZS5iP119/ZVZfeHtZY7RGNu/f92RkI8wGejzPbQYwjDgHIolHcuaxG0NtgOGUK8wbjGZFtfJ&#10;JJwR80hoOmeg1dWEXw0gdw+9GT1F8sRJlNt/fPxLrTx3K4PR5smMASIAbcHJqKaavneRlhk7v/Lc&#10;WYg9VrGdb9lt/PQkbjx/K6IxEpj6blBclVtervO0LQ0acSJvh8vMHgoRHHBVUzDPS9EBZQLRX0sd&#10;+8XK1a3FuidoTA6Su9NbqjBZuFIIJsNcPrv5dROOuf6jawxpBhhATW98AAHOh8ukTcgQbtJBzxWP&#10;uQkEsouARqmBSv2qM7VMmXUfvKCJlD5gOMuNnvO+A2xM6LVeBM3912fJkH/r20JGtvP30XNojQMf&#10;p2sHDm0vlxQaLdhOCVbzS5cRtTMXe4blsDRgU6cX8bxnvtZdbo6OuwJd7FtVNX6FktJhCEznT/mH&#10;Cud5MiGL4aV8xZ2WA/xMnSgSUBg+Cos8yvm+BTgmoqM7jVWLrkm6BJDz61mdSL3TCLzKFs8xzajp&#10;76ptGIhHCZuE93IXSDkMCgCAZnp4m1HFNcQRk37PKwCBABN8I9w6wm/PoHGqd5ieZkXPeFOiAUuc&#10;XZm2sdU/j2ssf/TLzj2Xwo3xSTGOXoZ6mZDB/A6TtXkNy5iiTrV5ywooILraRbYfKlxrK+davTYt&#10;sQ95gP7ERa7rf2tqwCE9wI+/67zW4iYSbRA6Byeo/tC38gfAcRl2LNqZ8VHUfzYzI60qhqPhZk9G&#10;SAKWJAmrJg1jlytIAvWqEwsSGXu3umdlxojyJ5mJXtZd8JYFhdf0Dea5iP/5+844relSteFsgTsi&#10;J2q3vIWmdrnPYyZFyXZaus2qD+Xvr40rTwQiY1u8i+aiLEgW4flFVESwce0RNthVWPB3QwcPu5t+&#10;pX2mtSyXN9zHr4DKnXgMMJ83ytLgeFSmgNfRN4DtGHK73dJ4cAA8qSLjm8FA959H01na01MRs/hu&#10;Kx2A8EqB+Oyq2oriP4V1OnGUcIaoQENZbXLiDOvZmYAQuiTEyzq1AE5hAW0vlhfSGW36DOXQOwYM&#10;P5c/m/SH92HVPm2BD94oyMDdxA40SStBbtmnl4S6akNbxJ2aNHs2IjoS+M3EeP5IRIPHNf+eWUL1&#10;h7xL2T1aBh0eooNHg41/bowftyL+En83Ql0usiH972z3WDmdlotUwtnsderjfy+venkz4Br9BUCn&#10;5JeYKrx/rCgzhG92R+HTB4Eo9Wewrd4oILVWW0Kkvu1x6BP0cZnLF/+E5wWfLNT4U7uxUK+1erCW&#10;qtZ0RNX4cWY8SgfeC93/PP4/js7Cocm2jeJ0IyENLxudgijd3Q1KSEiDNEiNGA0iyAgZ3Y2UICGl&#10;gtLd3S09GDHge/z+hMVzP/d1zvmda7KqO63BPE86WDyeUeiAnaHKkZShBtxhd+IhXylfpA7aZ0nw&#10;lGrzObRHgbBW/ONHN4tiH3PjbY7GS4Vyw6I9GCojHFgwHdoD7m99sASwTx+ECN2k6hpP/jzQjy+X&#10;Hi93OY/gq5KMjq2MIx1VdmMa23+x0GUd0/kktsJNo5dUvxG/LG/RoB/YMI3eoH0BQFuxv+itDQo5&#10;ncpf70MEA3qmbs9X8Nz8YF+MSE85sACRwIL4nS1GRgE5mzpNhFD3k7N7IN9RGSEaB8+mriHs+lGQ&#10;6z7VHuAN4PJxDGIvtocyLkhikUdkLMqCEv6nb8n1yALQjUvwbfyuT9c58fBT6YpraNt/xDBFb735&#10;k1WyaqcOL22HTdkr2dPxBelgQm3Wu1pPY3RrzFofKNP+UnEb9qVvwO7WppIZ4Mn9tkBC/pOg84wL&#10;+RAGe+gSUn7sGiWJC1M2qq2VN8XBxZqZMIUfztaqnBr75g8ct/byB4aCv//0DtBY1WisGRfKfHVK&#10;R6zunyauvKQ2DOiJB9pPy0MLmNrhhPpmZY3K+1b+PdKaT/kPV6m+La6YCHubHK+FZn35/4o5NAyA&#10;pqv8U3G51oFyv+iJvvYF8lN2GD8QGMsUYLF43Gm7l6oEs8DdIUEfSDAEXOywsfPDVL+t1tuoWJ8Z&#10;Xi3Y2blwaKbrJpQEtqj0yvt0YZEvnADWWgHwiqbv+DWvyGz58PgZA5uApqQJDO2SxQNtoGxSY1oY&#10;SXSPi5ZeDUg9gFwZ8/N6OXX0cguOLoDVRB2h3uP0opTB5a+qZt6kCcpX+hOAXisBJbcU9oDjmwxa&#10;dIa/NG4Ubw30a8zhaTK8Mm5EHheU7Pa5DoSYCtmSVLsER6alSSg8nbQstkga0X1DTTIHqsmPG8Hk&#10;zPJWU99I/WTNUqxlrKAZt0YR84Jj8L4hcLAm4ji3lZ7LGI3jIzBcoAPN060hVfJSDqmZzzOsKtSB&#10;jIN02NYW8nEeu4b2+RlmvdsIt0aaqmd5PkCg0WwyyDMH4s/rnWPVUN48uogdDjU6pWjI+pjRswYy&#10;x4p8Do+EKQgIoDtg9DGuA56/0tBImsvqDWhAyz9hNbzyWrkr5L6m4IhZtY9HDvKGkvxHXAvVdn44&#10;X5Tzq1RCffq0tUfPGskDw2jT7+wL0/tAwEKqvOBQIW6OAqTrClQhL1MEPzNv9doWmtt9soma+9ca&#10;7X84U627sbfxiFSXzf55fLmY7JbZsb7QWaLiiMw22BJe53x2+C2RakZSvsErp9gKX1u/bAy3onXQ&#10;vvJQEq4u6lOEiP6V+kMM+7eXWigCMs4FKccyBGvUd2G2PfnL6juIfsY9mA0c3rFov2oVzQAp/W3T&#10;pHW/RjgWfvoY6niiZPAVLMNQzqO/s4n1k+fO+noSbXK1kuZXg2JNOd556zci7DFgCpOtbTcZVB00&#10;ITExVR5s+9S0yUVO6SOVUGmI7UQOqQDrPH02W8M/JxqzYgXT9q41hiRH4pTopMeJKYmSk7JGhbz8&#10;YjO0LwrJVfEsRW7uSNl6Y+Cd25xMdAdgRImy4X39eM8DVLOih1XzNJUaSwVsXnZ460w+cDX3B1+7&#10;mi7vUD0buUst/e2veq/A0qiFJ1IJ8pX+/ESCtCnmG9kCO/Vvr08q42bM+o26SVyuG4LQKqPKG+ul&#10;Pa7p34JsoktCX5XlwGjg0IRGRtbYLiZXgcrdOYsqoGwHJOv4zoYlngatlMax9Md6KLg+0wj4ZWRc&#10;/NJfGmmH9+wj+5JY+BWi8l71FRxp9DdlaTYyjQ+G0mQzNN5zqF5Zdoo02Pa7CIa9/eYJmPH4og0L&#10;D8QvJgVjer3ewZoiNXHmk3quVKUNFLKxg3B68xcGabf0V+s8Aj9cTjatzL885D3K8s9aurUsY0uo&#10;GVtyIXG0Tm2b4tjSe7f/NekgMleLTR5ZEj8yzdXJRK8k0lNAU1CkP9DSX268Yt3V5rsnPTTs6uDV&#10;uht+sMx8SI6FQYMBeOVu4aeMvFEClYpkmGckwjuHMMZS4rcGxGOTrYFIty8AWJ4YkbBw4jLfQJvD&#10;NLdDejAA9yjm5OX3WYSTcOEoMGVpavdsuISnJ7lhE1Khug8C0hjSgPrcSqNaZaBWxro3iQQ20Bnh&#10;PWCgjR6wM0Rb3/+VuHbqFBdLUvi//narzjvKyKabBu+NgIWXKMZqd2jOTqrK27+GRk6KkTxTz7Cs&#10;Qd/5yugKeg3GdXM4c7wD4lxVVfTe+qWD9eW5UzvGVoW1FiQzpGxC1AISr7uVUpkAfSMazXBgxEUG&#10;+9LLKBJHwF7LqoKoHZ4nCzE4Az5LQQQ9+4oJf6w6dM41xGHaK+2LCd4+4kF2+wb7DMnXkDkpEYwb&#10;08RrHqUu5gxoHDPUfGZ7L6f6oKKLRIEUza6LaQpjQWHBaw7F3O0Rdyk5lQRrm+xPJT5g4QbZJoQR&#10;opMkEq4L1170fbOq751+RugHyJVorYlSOou3FmVKxCMTLagYJ+PsFMHnPSYHW40f6UT5C+P4uitC&#10;NXjUbTgThrgqgEb/lORedS3Kj0YQGcjpHpVXLW5NoKw9Dx7WO6w1rUWGrHMJ33LOV5Wsnu3Sc4wr&#10;NnfVsh3PZXIlY76EcQcIxaiuowaiCCl36jj9wGJfosFbGayGsCtsqw94gewsLpo3QP3gSV8KB5L/&#10;9ahDf/Jvx64PdS+6ZBtH+c1a6njxrOT8lxyUs+pCgj7YicoBeqpw9Xyu1U22j5HIyEW+loFfyt1e&#10;SqP3D5+FqQ2qYZ6QT8olovLBzP8V19TglhNnG7xr0Vb8282XulwizuY9oqFH1M/VyETH9iE3s/Jz&#10;9R1k/Itd1H+ZoYbACAgI4xJ4P+xrqP+S4J8t5//hsTZ8CZhXCHFc/yvtrp8Vz/rUHf3bPkW/ezAA&#10;blxcAAn6xzAKvEAt94RNqWBk+IeJvSyRhqDLnIeEZJIlUEK6R/L0L8DL0m+S/Iq4liyOHhajXAfq&#10;pLpxy+7UZ+hayObqICoz2AZpHZYvbehd0/fkFlV+BLYuspm+vsDQGgmJxPk9r7Isf1KgPdJmBW3J&#10;5W6Ll/vb/Tr1py7jvIGXviBpz3NwLD5zWf7B9mGX6XfZF6bYxxLy9vx4WC+wZJ+0yZs7ELl3+1rg&#10;EaGw6H1ZmrAJbTXOLva/cqwDLF+RrFIeKHlW6q85PcD9FT3Fjr3C7JFw6cfqG+WgOsV9b11rOTKG&#10;+c1zEJjfct72lgNRgH/Yb3wuou6lZNRdHb7Nv+hdedxmnMEPS9OxPCamvZfj2aRQ99aYQmRMUfvN&#10;V6GVO3fnZOht44tlOP/HhmCUuNBqmXsKAfRBuJ4V7p7Xmyb8eTRPBX5z66e90gWdLQMvgIC3o3DN&#10;XIb3+PUrfhGdFZ1jm5GxkQcRR4OGrMa6OaVM2F9B4g/vI79HLqlVK7gXKltR6dLCV1J/6+boi24X&#10;RfLtr3dk4627WusfXJtUeA6/5qfi99WgRpzwmRT8kwwkMNgVHMplJeSDVYAeckFItFcaSfm51/Ud&#10;FuZPLBqFt1FjEAU3JsZVjietyYBz826pRYCYUfJ6A5CcDTRECQ4J8dtmy/GQDVT2xLNxFM/OeQH9&#10;RNnnhYRqvTrt1i0DhtVsCPLYfEvWgx5rkOvh2rf4ZrWLWjv4ZsPzqns3gXoVaua5fV/2e3YFmhl8&#10;cdTL1fx49/zhGOqusgK9t++5n62NlvS/sR6LgOvgFhL5n970pi6CoLyuVKlhm37dA63OcXxZdTvD&#10;VxUqTrNzPFvju1TV1X459rvSGjabOYVM65/Cwcf5aVbCuhF1DRWpGkY90l9kP+R8NQiaFaRYZmNS&#10;IskI9SrmQZUoXOS+9P0rSsPBacPu/G8aQotEs+55ZQkowM980d72EozIo/cPP1N1/Yqd74TTU0HD&#10;ZuKCO1v9Bq7l0pwh6KRvEyQNLAH5mRJAYY38HLOlkc3BW8Nog5N4w1w3GtRt5ZzOAGxhWXHc+HED&#10;W5eC0jwx+AzMWWTm7UKYI9XutDLns3BMhQ9uG6chqUech3ppBUMKGdEv0vZmdW/vG0DBjzM5nSHH&#10;mnkyjWU6JwtjzZaAUpsFecPYWTm+fT/7yeeDvT2LePesxFgZ71bg1cnqm4Kr7yC1poDjmu4s9qPH&#10;VleK4ph7t+Q3HyUaW6YoM1MPKIgTg+JxokQ1c+Rb9br7CMvVI61Se1vR2V5SAJEl9bgtisTCyDgV&#10;pxTbosrtQyiNjIvyM/+DGDxRv8ghxX+NuYIY4Nh70oE/6e5p/cRPFV2mRGBMzDYwixYRYMPyO6Z6&#10;skhRjzXZTO5X3AHFGnlpbyUc3p+GDS8xfvq9O8wUbuv9hJv4m6fJkjsukwAK0OreFVWzF1djSXS7&#10;9tlP0G7Vsw7R/8ITI/Jv/oHU4RB/vA8MvkscxV0OCVkIvJht7kBcNNAPAD0nnA37vXAuxN2i8e2l&#10;K+c9agLeGXSMpT+XudLhqvzY8U611nKmxMi9aiylmVJGKujV/XAR9TNQ8I30MSrLb1Act51SQpjF&#10;AKUt4oeMr6J2XzoR9uN3ZfCDLeHklQ7n1EwM0Bk5sRfHFG2CSn4WkEyidcu9w13splsv1a0Yk+Ki&#10;nxpUI27lonIhKYpUla1Iti198bsy5GjcbmzKh6fZwc9FWP/fqIqF7g5Go3QcnW/YpWET5UW3+fBk&#10;48qcksTeVVerxw7IFN2TRpyQql7SX7VsuzDqCj2VX3B56mWTsArkNJkBMbheP4qAUjvdy6BBnHZE&#10;KnvSfxkQ/cFKzEYaap9F3NydDrSwwP8hWMfvLuxG6QpxWxThHzrzii1PfCdHkYt7vXeXnIOnSIbb&#10;Gyvu+xvJpJBgRjUZGeLik5O2Sfgj0L8m4rrXPZiGWFd6Cblr4u54NIt/uMvOye0cVq2V2S15o+O1&#10;HIhqMszrgpbtoO6QivnEI11u+ztmhGXAlpKQJolqUBtcmERM6U2gRYlPglWgMYpOS9UvGkdFRjFY&#10;4bh0JXp5iqLAVT3mWClAQVDZMUufYhSWwUyzYZBa58kVOIMCAeFJwd5hVxXxJxmbw4Ncw/+HluoS&#10;QtVeoQs5wseLVGhzMOZCPrHF9pl60leO+zcF4ncKgX2OwnhfnpDyTzhK9I5I6Q5bKsY1C3i0lz+x&#10;7cn49fdqbYg9lsyEksnlU/1LgqfvmgLsPr+Y6l8EJ1GmRKPdit6j/EmLjxBxlnm+/Pd3dndStyHx&#10;D50yWtBVxrLVx/+KQY8B+S6lJ4/VhSfuO5PI5pd7s3f9iItNmtsbt+fBgYsfOzv31S0t/PJ1+BfG&#10;y+DV+5cfvRDnPsKQMz4mKf//wmqWSNTgIKVilVoCaNBV4ckvfku33yT5HnPZM19bnd/xZbbHvdZ6&#10;XzRs8wkYOQe3Zs5wnlVBPpfadYVmD/aW61x3THXP50Bo/sFm84bPFZ1ttSsipyDYpHfPnyH+jnO9&#10;KxY1LDbuD5y0H+Zh8h0StoIT/DOfnuKlWwjjdenTNUX3zj88B9Y6KeMzh9t2RRHPsfoyn36oD7cG&#10;fTGNnkX2A5ETA2AZWkKUAUX43hf7O/G0UE+08/wW39ovABeooUcqXCFdPFVmIj/sX78FK6mGcbpF&#10;9nxmi2FSPDigfB/clKCnBLFzVTWo7ZJp83u89z5xKHwq6oMmHPXmg7Qr+207dpfIxCpJlSwOdaEm&#10;Li2DiszKk4KTk9uxZr9lsNjf2Mc347OPmRFgYWw5F808S+EXaUYkHyc/9tLuTx8qIja6OBGnSo7f&#10;b1hZ/5JvTn6mD8hbal+uu1/terOJ/SfQehtBPE2daIF0vijGbAxEUS5MP/K1CnXh7q/70MEPiIhj&#10;fWGQyBUl8+zmQpdC8ZoizmYNV3VXTrkP2ee6RLsICvL9S3IOTQ2hw5ku/+tTWgGjs/lFMwhw5qM/&#10;wwJXe4YRtDLjbVD6r3k1kYTj8nmKNwDsr2QYBa+M+1x4vjiGw2huwmK9AkC9xlEWYZ1t0k+fx/r5&#10;B/QnsyVgbEbvLM7SVl7L4xW8T87RE+UhSOkGZDwy1jhGILSXPDDezB8ace89l3kCQj65vtj9gbDM&#10;W4aSB8jataeFeN+0JD8EmSlDZfgKZUA7YTQjaPgMhPvrb2E/csFhR/sXhzswcuFindqDCbiRkCye&#10;s7yX8SF0mxa+gHjwVIPciT7tCGGkZhXg7UCNyiau0OzN2GDmtFLcj247UzIufRd29H+bmu2afqgX&#10;fDn3X1dTooRSW7R52X/mjGPRC0gn3xp6QeafXAfU62iXeN+yxFvdCp6MVFV81wANMBYysPnxqXqu&#10;dzD8FqNkja0nPed6Ou00tbUUJeHHqpkWgawz/LeE2x0cSsryEXabgENEI/tvB97Igx4Q7d3tg0pQ&#10;mXCTBxYdghenGk3kNj43yP8mgE8Ua2kABa+CpWGHYwXdzKKvPb5Iw8GEoRGEETfyREGhREq+Gf8F&#10;Qeu5Ga9ilLMURItbInSpCQgsqp78In9blSXttrLklXh9mXInUZiiKNMUTlNTJJP3+meTh1jfGnkq&#10;Poz8Kiq1jiM42nU9xkhrf3nQFLGjhE3aucF5sz98IXktI9IRnEvIRtIBfR26IsWjeJJLVYDU+TgO&#10;p46SpWgYz+JQ29/e3EOgTIwhqKXPblIepRez3eMlh1xOqz8xkCdL+yaXJ5bNsk/r8gSWng8WDWQK&#10;MHY1xYuquUnxjyv3SJm93mHXUg+knei2meJZsjigGohYaHMrptL+WN5ugDuwpR9PLr5dWB5NpEqS&#10;mkoUTZPKaYJTOZ7/sHwU41tGVCeSoKn57z3LiIHn+hKTa1C0GI+SX+8XDWsbENrHlQlB0WwCHTvk&#10;4Debyd2HbVxTJYPeOwM37Oh9Vt8R+7CjIuyfJnYZWFSP0LGRPJk8Gm0OQtLBMdV8E3nzemsl+WtQ&#10;OPWF/QifN9DXg3eHDPQNx4PomK6ZjLf57bJ0QRpqJ5vd21SCbhr3j07ysvaR1GkMNQWroNdjiX4a&#10;VjYtRMk/pRFXPpS3Jz5K/qzw4l1wmE5uaYGKjpXOtSiOVBB5WG5XrOKopXIBnN96bHD3bG+4gRWx&#10;OpmKuDKhg/XEI7adXt+ei9IHR1KcHXUbIs6tNCHXaO92Fkfe76eFfTJ/DrvL3ZOR8v0s7Xtx0P4V&#10;nVZJf0ityX0p1+sofJiFKmG+zv4ydhnaRCSlRS9uUUgpxDe5FGTkaPiLcIoHZXUQN8SVA/SG8cCF&#10;DFedcCh9KnUqmMTiHfowwtNzmduKi9KTXuimMSiFCB2N2Z/hkJAkgXG26GV32PGwhLBgTS4bwAmY&#10;UDFk/I1o1C4c4QFS/eQ/UGHm4nsw/9VOw1y1ZyXThQRYGKdEyUSmULfLAZaXE9+rLULKFE9+s1oF&#10;vBGj0n9qc44+KeqWgyHQF1icIJJRdK8WvCoXemQnZg9CPlzNNymCVlof7QK7V1ebxkdrD/eQsyWI&#10;w0EX0WzNfPcTlYlZZMR+9yEdYvWjC4zCvgg++mKsobd/76y7BXEaYvgdKiK53EWdmStN4MA7uuZ/&#10;/lePAnL2HEfdBXKJx70dc7Y/HcGKuJUjgEQ0PYYZdwbRAXFWiuWWbU3qWrq9a1rqBT/wi1ZX7bNp&#10;V/P1EpGRyxEy3WGLdLCbZQNP9/n8IdzduC5iRvsi36cbOb7z4OBokEXfWL5FmZm5g0H8wSsOEiOp&#10;uWwFnROYUvbnHy2jiyZLna5gZjDQN7BNLQfH9FvvlCzND9zXWFTNj4hpUG0hc3j4O/5f+fY2DK1K&#10;ti7AAchxUZfN2tx1o07fHs/VswACxMGPf0AGvuMMXihYOXz3fPNss/fpxC+ywA0vx3zAvl3+T8zL&#10;NnCNrtggWsxLp26BxsrZlIlUGDhnPm38SdTIaLC1v5uxjPU2pth9FJMTnaidugzAErVbKdORgDG6&#10;O2eBLJdwHlGN+4Orq4wIZJWE6oYprIcWcXQBvr2tYAu+1c2TDuGOSI/G39t0tp0LpMQ52NRF3Krh&#10;Qc76onKX/QrLkNl7/eaozhOX19ePj585kMR/zk/lFCGnYDopCE1UrnSCJn+uSiFHYvfE0Ru+92TA&#10;g69C1AhNJDxaIMudqY7VwfWbnkMg7wrQqt6ZiwVqHFI2NI2Fqzk7HRmSLDxHgatPgtKERb7rEHqt&#10;lKoJ8E+SwlMExzyGaFZKIw69VEl69QIUONQZKzmj8D7Hm2WT60/1VXAFpiXnOc86rgs4TWQPAMgX&#10;vuCBT16XRInKP//fGwsYxuuJuKVff6SbhmavEAm/d6FuAmX5+cvk6YJpYDbXwzkSSLq/+5y4+vuU&#10;vMYwwDFQALg4Wja5nMdHjBdikQbqIarFIp4Lf1gBFz2z0Sm+KWY58L0MQYXPraxHa8RvCi3hmDxp&#10;V25UlyanBOkc3RlR15ciEMhosjnRe28wJgnx4OoAQVqaQy4qyRnUCSah/Ju0H9azHKxknyh0Rz+n&#10;AAah8FwpD3T89wUcyAfkm1pJCGkuo3Q8Ub8NK+RKkBzPGgsSF3IsG+5/w8waC449XiRqdEsgrH5D&#10;+1G4ZgDptBitzOK+bEoF7l7lzfhe/3vJk8fpeG+6ERKOWw16H/m6WVqrqoqp2qLUWZBvIYBu6332&#10;Lf0n3VFSifJvg/KVdjTabMTVXHZz1hRMQdwE+9mwjT8D6r/jZtqFQ1CStlqtZFLGS7FfVYHvEk8U&#10;r6W19VloCoHPycxwucUIUCYQuE4+VazS80n7XpypQdOnfC2vbtcrLpWr3LYiORI1nfi214Rlzczk&#10;MQ//tC8uMYE4yJJNFfaj3HQnkTRSX/wTEVeAImTvcbZPEJM5YhLOf7cJRbXbr8H5efZ2T14hMLm3&#10;+fN2x+GJBvssU/0na5HnB69cIWeFon+JvLtHnktJxRj0D6rUwOi+bj2PTGLIfKr4Zgs2KiOfFZMo&#10;P8HSCAW4UzxrR8hVT9TxssDYNw0ccR8GLM+qsJkvgmOV2+tO4+2sgnZBV8g7P+Kqpx6kqMeMoazG&#10;79NfkgYdj8eEGt2GpBemdomqXfw/UVF3qBqkAF4dmbYBtKx7atQj9vt3t1LlGoPycAMS7reOsvhm&#10;F7AqjSDRUsUix6RJ3fpfQny8Zi187rJmZUNq/15iokCV7rxcCUtxNANYAvib8sqhiD5fBOFPWgef&#10;rbvoBQH4Qq0x8WjFOlAkpQwwq2upEJvf9pMNCFKLs4h/TFt/MvtLiD9LzY6OqrnOjyKxWQDCUiIG&#10;oa08+2Mcg+gSzQFJu/MC6oH47ZUrbfDN99hOaIZKnoxOhHgARQd0FlO/+4+HKBcuOZz+Cef+/s+i&#10;YsQ1enGwLlvWVN/oWsDQhMLFhslvlxq3h9XVRMbvhfywnhiYqLRnFPVLVphOtlW3Y/6hEdH7h/gw&#10;3xPBsehvI42+dliZYkLixP/B9gYLW6cdVtpEpPTQQscnKai03sxCRvY+N77tw1l4fk7qehwQljYj&#10;qdDglVtaXz86Nva8t6J2Ev3gqJG64vK1wbMyPcNfY2lezN8sXMq+bG1R0GMJvFCKS48n2KkNCtn/&#10;pSVPirmglHaDh/ETHb1HNrv3Bi4m6wsMjQlcG0A4FsKg//v9T6v7q5qk/wze1ppQtLQD+1mvu95H&#10;MtRgX713VwHaS7RYrR8T2TVIPEGufTkcIiWqub9oxPEDOix/HdcZyvo8r0Na4Klfzgls39/l9MsE&#10;L1hsTC+yYUoHW2iuyhJ1BWUQBHYLIC4PwajlXOkgxb3M5qj9myoixJaSPOSaKPePLnAbIcXwja5j&#10;a0d2nVMIR7lYXj9iJanl77fcnvTGAnYcvjVIWh50fSf2EBK9SjJ2MuyM891jRvbuKhRcIzIWV6It&#10;aPMOj06Ml1yLJutsEcDulFH39HUTI88yWuv3k/GznLZhy412awELC1TAJGlZMl9RM7aHp8svAVIw&#10;7ZCamnbiEcIX+Dgg7ldiBo5xyonTX6rL4HJJZ62Ti1fztC4t0f9dlefht5giwLns/ZXq3+PMiicb&#10;Lkpi5ZZOQWczeab8hGtUzh+O08Lv/RiJOF3vVgNIywe6CX6W15rFk2U6OgAKuUbhacBkosntSfLo&#10;FxX6Sl7VcNeoQn/bHeB6yoGt2VOVr3hG0rxohGs/3F+ID8zt6K984/ubfn51FA2x7HS7vdhZTpY5&#10;kRkq48+zHy/TecokxhC+KqWXOQk94Qb/Z6ENuWXGloJQZTFKJhCE06D7RtRQbY05Y52hp/TE4ECI&#10;kq+HVElzZElz9q4SHsl6pNqIGkOqw6iGRcYQXEyOf8s5BfPdXTIlpRfPGjhUKC7cXXEdNKyzFs1V&#10;Rv6YS0HvYK8M/Ma+W8EYr6RVDuksCrCx+cemFHedFMsnBUNdSYhPLXwXZC+zOfQFyoRTp3WTJloo&#10;inv0vHS/pNNyQlJTASRQoNK8aDuJx+FY/YoiwONfWvqELFTRhenvz/h3+q8zvpr/ZzgUI6oQuzrK&#10;vvYJj+RXI6wxJBL+VSDaEsjcrP00A26EdyH/osApoRLeMlnzXUGTqhkiWOT7MoAl82Ln4s+qTNgi&#10;2Ro8je11iDALrSo1eqFWEhQ1B7ucLMNmCUEZE9XalqfKDJW655WGMzwpIzkhvb61kUqdQBy42kOu&#10;Xgj3WdHAFMoj88QmNx1gFNK+pbunpiEPeJV2pJLfzhHoqkXaVhVMGmSgghGbVAeSnD0x1pTE4+j8&#10;tlkywrPGl0e4cktf+2UH4TSOO4Icmc/5WC8PD9Uxb5Wu60OCE9R08tzwD/PgdwMPPOsiNQvp9tPM&#10;zVb0VCe3regVl0s4FvnDMMYaPj/4TlmXXIq1WSFZTZkjbJ3TR8SlJI1px4BythPGOJNvyHfD6dQy&#10;lPpCj089S5zfbtgw8p2h61WzSnOYs9V38p8ys+w2QIscUBmIdrZPxUT0YTwgFN96/0UJ9Kea3SCQ&#10;ACzENlA1hBPjW9mrkqx6Pve8Mh1Je5YlYMGaHQABp/v3rH2ixG3dOZUBQEDtaGOYRoaiN3cHwDjW&#10;x6DYIvUH1lb1c9dCEnhnH5G1geW1ltSXD5fOZ83N7g4/RjzYXZ44jCNHDeInupvdTSezHivHD0Ww&#10;9+c/Gnqof1BEyuGcyA/4GekRysRUrw328vWVoLqstalcyRQmA1zDaZKPV/HkZkei8otwibbql2Wd&#10;jWgdZ4g4MgWZWIlpGeJur55oGXDszgOjhxH04nw7kTFRCDeFN/t70EGy2GHIl9y2CGEdSfk3t+aF&#10;37RqJgrlZx2VJwYF+SYC6I4H1l1JwYt1GZnyHWYjrRLFMZ+5MjS01RmYMEt0TELjKCrlfd413S6X&#10;bKIltr6Eb6cRKZxv/btq5jH/4Bfa6iQWcl9p3+7DsW6s2JT9A5YqI/1VEipK5t/JAGu0B0n4Dkmw&#10;S/ancIj8kbZ1d9+qrNkto+ZDI8HhOtSdY+z8YtFxa3RlbB8eex0DBbQmFjQdCWPthLxHklXq0muE&#10;EyK8638AiiB133+m0oe3IIXwVv72cTKCYI/B/93o7as6cBgpRM+ep6Gnz2PBczkUPWLbQBBEVgkz&#10;sXsKqaG9RFCr3hP0wcV4HvaKzxAa5/ldeDLfRXDtu1Hp3pWIdOqQE+3cAhvEhQaaMcVA48Y405BB&#10;LtSnlzN17Rjl3dKVHUv454XcNMe9+8ZZ274vn7qF1k89SLvGXKXtXe7Sqoq3aHba6zQl6lUaG+Y8&#10;DXQ5SN0MW6iZYQ5VCzGYCrg2ouROeSmKIRFFCBGbYkdPRqVKVPvTrfOgje4b9yaTjyr/vKoytr0I&#10;XLlyJeQFDw9JrGEvYIGhHuIfTl6/fv2nbghxw0GyYSf2F3Zibu/fv48SGObvV3PkL3gQ6dI9e/b4&#10;ULJkSUqcOLExXmSvXr3+QKpY06/mEVDH4U1s7dq1LqtWrVqM1HlGCSt7LedEjMiGDevfnD17frmA&#10;OvfgPK/37ye3//Nn/KePH5kQTqbPH6eAIE5EXuVR+L8zvX1Zk54/zUfPnqWgJ8+iwsM4hFEV/BAE&#10;8aGfEMTwIIvR6MG1yHT2mCvt2uZMKxZBgjgVBHG0Ew0e6Ey9exioQ5uIv6bMaNp9/33/C1C/efa2&#10;odvm76Xlk9xow+TDtH3oZdrU+iYtLn6VpiW9ROPDX6SRIWF/6LKfuhg2UQPDVCqD0DY5nWpQUkNO&#10;ioq4h+Gco1HC2KmobJkap6ZOXVwmON+bsvbAgcBfpOI9PGVu7o0jxlU9u36b+C0Ejstme5YsQYCD&#10;yhb2YOaQLUh9xgTxANLuFZD4h57xA/FJOWnSpJvwwjXa1aVNm9aYVq9f376Tg7szD0uh2XsbeanH&#10;sAq+bt26RlMFTqlXqVJFat++/Ql4fyexfUdKDb9CgNPpPfq7J977j6MmEY2mjx8G08d3I5A6bySC&#10;Yg+l7+9606e3jUAQS4EgZoQUMS4CWIOsPXZFyjzYCSoSP7Y39K708F97o+QQHsyQHr64F5Je3AlN&#10;L+6GRYlIj25EpMunQtLBna60frmB5k430AQQxCH9Q1CPrgZq2zL837Zd8u6av3SEvwRe5w9I9xm7&#10;R3jMPkqbxx+hbcMv0bauN2ld9Tu0IMttmhjrEg2Hc8ogp2PUB4Gx24RYQFWc+lM+Qz1KayhC8V0y&#10;UFTXxEgpFJUSJUwFTU7NbTt37k/uV/eDjCMIeAUBdsq8PGJCkfX1Wi9cWbv1cLbD9Uo/0iYAIoCN&#10;fQI8St+yxIdzMNev34B/s0F0RFFreL5gIM1ZEcaGOKZf7ty5jZ7eTKo553Jwd7pg20PYZ47Hx8YX&#10;BA83YpMyZUoqXbo0tWvX7iqIdcWnT5/6qwNBAHz8/HVK/HzfeTO/0+c/U199+zwA5BDl7VD6+m4Y&#10;ffswgL6+7ULvXyNbyvNi8ChOiwL18pOwIIfwWDapg/H7OXsc+xRJ/EcQEXT7H0EMA4KIOIu3ItPN&#10;C+Hp+L7QtAWezAtnGWjSGCca1NcF6mUDtWgaispUifN51IT29f0jksDhdSfaHV5++rn7tEO0Y9JZ&#10;2jrwCq1veZmWIO/yjJRXaUzkszTY5TgCYx+mXiG2UcuQsxEYuztlM1ShJIZcFNMlFUWCBNHJEJHi&#10;xE1K/8feVYBFnXbfKToEwe5WbBERu7u7u7tbsUER6QZJJQQURAxUkC4bu7s713U5//MO+n3u/r/d&#10;Vddch+e5zwww84v7/mbmzLn3nNuta6+YpKTMst/0IlHtXJWBv8hAbmSc0UUXv+bRQycGhvQafunA&#10;jBV9VQn7F2WA/oe7xYg90X84cOAApV2L8K17/PixSpzy3jqnpaVViI6OzmKefhM9mkK5TLY1l7/b&#10;EGSbiNLqv+iy+OhTER/IERERu8iyYsRIWiXVqa0sv9Mb8iDN1nvy/z86OJRShKRxMvmkXtSmtEI7&#10;t2SWEBHjG1M4auO+9Rm7chJ5OyYuMsNoZ/D+EqnbDhXbEZFV5GDswQLZ8aeMT568q/e9+T4C8QZn&#10;H6x0f4lVHJ83B88ezGbMxfNHc/Di8RQ8ezgYD+62wd1bNQkOi+HGlXwEh5pkC/M8DW8wbrJf8DYB&#10;ogCJyj7EfxA3hHJZyR6KkBIgMs7LeCuCk1nIJl44roEDKWrYGSVBgI8E9mslsJwvwcxJUowcoo7G&#10;bbQwx7LP2uSTyV9N8SuAdkJg2oyU4Ow78T7p2G2XicQ1F7FrxgWE9j4FH7PjcCx2Aqt0s9h7mIi5&#10;st2YrBmEgTqr0VJ9FKpIm6GIpDLySUpCT1IcWpJCMKlUCwMGDIym2KvER78YVU9QZeALZwD8vBPj&#10;ZHPdNk59utTh7K5eoy/GDpu4PHfr13vdfeFTVG1eZICMT1RkZKSYAAL61aFDhw5invB9Pz+/5aoM&#10;5WWAoosaBNFZ9D9U5qlLl85kEfuKPOX6+vq2E+zhz862ijcLzlTexlGDEP2ZQpzSpXMX0Z+5hbkx&#10;+DdcSxlxGUaxEenh28OzUkL89qaHbtiRHua9LSXUe/sveyMzEOK97WaI17akEK/o9DCfmLTNPttT&#10;w31jUyL8diTvjkzdvyM00eM6gfL3cq3ceO41/t6v66/ffD6bAHEmnj+YQYA4ncBwOn8fRzaxN+7f&#10;bYw7NysSGBoT/Gnj2iV1XBMG2ALEESDe+swAMQ8c5sWt3wVLzrS7uXxKHUcyNbF3hwKb/GVwtJFg&#10;6QIJZhAgjhqqheYddDBqcqstoVvcq3+Na04Y559JP6O/zWX3xqTALEQ7xmGf3WHsX3YZMaPPwq/t&#10;UThXOQzb/DlYqZWBRfIEzJbuoLWNB3qoL0Qj+UBUkDRAAUlZ6EuKobB2RdQq3wSd2vY+smL1iqFH&#10;jx5V9YF/jYVU7eODMwBe84IQuOHjN+a1i9+Np3PXIqHPuAu3HTaoJv18cBZ/gAeKnhkyX9uFQbYo&#10;lQoFswCJtHA5yjnD3X+AU/gqh0iWtS3757BhwwZhHk72sC2GDRuGtWvX5lKt2/yrHMR3vhOq1/LT&#10;Jmknew1Rs2ZNVKpUSWkkTt/Drf8Ge46csNu6+7efDE2MPYv4becQuzkHcRsPYG9gNrZ7J2OL2z5s&#10;90nBbv9M7PRNZ6Rhx4Y05d9ivJKVf4/22J8b6RTvHx90qFZq1NnyBxjZSdklxbSibbu3VRBg42st&#10;s1iTay/WuD+HFa4/nYYXTxgPJhMgTsTzh2MJEAcSILbF3bs1cYu9h9euarGsTHEKZyZf42zkG5xu&#10;IgDibQLEO2QPb30mBlEJOt/GbbH9t3GLoPSWGMd3Roacg3IkxsmwOVAKZ1v2IC6QKhnEscO10KGn&#10;Adr3qHR3jcO0UaIn9kvnU1QOYjx2zopx3nMlcv0OxDjsw16bI4ibeQ4RvU7B1SwTa4tmYLX2QSxV&#10;S1OO1ZsqoTG23AatpRNQS9IepaW1qV4uCQPOXq5fuS2G9phyYOVi++63b9/W/Ral8i+dM9X2f8wM&#10;KIkQyzz/2pdboka+Dgi5+mClHbKHT7t1YPSshbmxsT+9zduPubJ/ctQ3b97UIeuz08PTE2PHjEVH&#10;soeDBw8Sti2hvBhUjaZv80bhRXMxp9rBwUHZfyimp7B0Cs5ihgog5iUpIyPDiKMHdw0cOFBp/1Oj&#10;Rg0ql4eccHd3H/41Pqg/1wvzf7F72efP59u/68ym9H2XsW/7WWyPyEFM2FHsDMjCrg0Z2O2Xhd2+&#10;BIa8H+uVhm3uyYhyTUSE4z4E2+xEkPV2+K2Mgv/KaHgu2Qzb6d4p1pPcE1ZMcEwYM37M3m59uyb3&#10;H9pv/+JV87/alw0BEC88W+p2F/Nx8+U0qpanEiCOJ4s4jgBxJJ4/6c2exBa4c7cyxSnGVC3TEFtM&#10;OCFgEwDxugCJZPgEQLz3BQHinXcAkfsRbOWVsxKcOCRF8l5OVKFQxWW9AIgyzCJAnDBSG537GsG0&#10;sQHmLBnM0Xu5X/wDS1wvUZ4xwXv4JSF0bTRineMRt+YAosce51i9I7CpvB/L8iViKX0PF0qFMXYc&#10;JkhC0FOyEg0kQ1FR0hjFJSak2IujiHZ5dGw04KTj0sCxKoHg53pFq7bzTzPw/nvirX1Hx+ZmXA9+&#10;snnH1TeBITg3dxn2D5mQ/IhWTP90P6rnf2cZOHnypB5LpLs4AQTDhg5Fq1atlCpmjoyLPHXq1Dcz&#10;nP3O0iRh72F7ltyxePFipZG4mAoydOjQN5wU4vuzq5ffrRWn8MymNdL1Fi1aKNlDIU6h9+E2ildK&#10;/2gMYtberHI5aTneR/Ye9T6y44zHkajL4cd33MXh8JvICriBzA289b6DbKebOOBwHQecbjCuI9Ph&#10;KlLWn0eCzSnEWR9D7MpsRC5ORsiCffCfFQv3yZFwHBcMu1EbsWqQNxb3dsL0jgsxyHwUhjcdh2Uj&#10;1649ueVi6S99/efmBhT85Zlbzfu3F2x8+WoBJ6WwpPyAPYf3x+LZvaF4ercHHt9tgQe3atH0ugSB&#10;mQF7DjVwnX2A1y8oyB7KeSv6EBmcdvJuaso/VTIrexrflq5Fb6NgEgWD+I5RFLcCIJ46JkVasgRR&#10;ERJ4UMm8YrEUMyaSQRyqh9698vH1qYW+vatlTp7c7ot+aAl2T7AqkXZx3jvWZyJ8SQJ2rDyMPbMu&#10;IKrHRQSanuXUlGysVE/FCkk6lkoSMVM9FCO01qOd5lhUU2uDkoo6KKReBbrSEjAmQGzbYsD2TZtU&#10;M5e/9GtAtf2/zwA8/lvRyE3cOzn3SLrrs727r7HEjNdBm/Bs8XI8mzoHtybO2Jt76ZJJ7vPnxXLv&#10;3y/BLzcFfnbR5t9n9wd4hJj8QeCzWwDEQYMGKpWnbIxWAcQ/rB09Int6eHiI0YPKEYQCBNFI/Bcy&#10;im1+gGX+oocovl2y/D6BCu878+bOUwpTRIiWBc6ljf3ReqgSExNrHEo/GH3p2EVczL6ES8k3cXbX&#10;bRwKuIRMl0vIsiEQXHkd2cvu4MACxvzbyF5wC5kLbiJt7jUkzr1AgHASO2YKixMCxKmpCJ68D37j&#10;dsJrTAzcRkXAbshGrOhDgNjFGUub2mN27RWYUmchf1971ndRyMyzOWfLf0lBC7Cx7MsHK9b+9nDx&#10;pdy7c/DLrWl4em8KYzTBYV88udUa96+bkhksS8BWgFYzujSs1n4bmrxVJzikkvmSHFcIEK8IRfPf&#10;jNH7EPD4vwDi++BQ9CReY2n7zEkJMjMk2L5NAh8PCVYtlWD6BBlGDtRH/27aaNtMHS2a5MP48S06&#10;f6mLX6j2BUBMCE0fEed+8ETUMgLE2ZmImXkaO4Zcx5Zm1xFY5gqc1E/AWpIJKwLEFdIETNNwxwC9&#10;uWio0QVlCA4LK0yQX70iFNIiUMiLoWHDbnttnYK+Sv/kl8qNarv/ngy83h0/KzfjgH1ucvx9nD+K&#10;3KRtuBTtiRfOa4GxU3CjUzccatr8xv76DbfF1W+4ZbuFRfTuZi0372vXwWt32zbr43p0s8saPXro&#10;yakT255eOKvVkQVT2x+dN73DuWWLWz7bFFv7QkRSzcjFDk19plm28rW0rR8bGFH8a7ba/HtW6guc&#10;iRiJRgYxjipTKpgHolmzZiwxD8aCBQs2P3z40OAL7PKH3CT7MTsKGyD6H/INvKESJApTcU6aaftD&#10;ntBnOuh3pYctW7ZmM0cYwbJ769atldcS2dZj/OLxTexGPvb03i+hpOzJ7Hf50C0c2X0GR7dfwKHQ&#10;y0j3vIQE6/PYOe8UYiaeRuSoE9gy5DRi+p5HbK8L2Nb7LKJ6ncGWniexuecxhPQ8jI09DyCoTxaC&#10;+mbAv18KfPsmwXdAMnwHJ8Fn0H64D9gDlz474dwlAmtb+WFRI0fMaWSDyQ2XnlzQ036L27zQ/l9q&#10;9m5ublCpF3eX7MYbS/xycype3plEcChiFJ4QID6+3QYPbtTFXQEQLxWgelhHOdEkLzR+BxCvEiAq&#10;/RC/MkDMypQgNoZWN56/B4h9umqjVRMF6teVY+G87rO+RKlWAEP23Or6ugWNjvbee3WP+0EyxWnY&#10;MucAIicexebupxBgegoehU/DRu0QlktSlezhQgnFKTJHdFebxt7D1igmqYaC0orIJy8DicSIzV0F&#10;0ahB5/j1ToF1PvYaVj1elYHPnYHn8fGT36SkPsepM0B6GrAjBr8G+OLm+rU4OXkiktq0RWAVEzgX&#10;KgKPIsXgXKAQ1hsbw61UaQTVrI1gMzME0Q7Ot1Hjy4EtWuZ4NWpybH3tuietqlY7s7Za9Zxxletl&#10;9q/RJGtc084HFvcfvc1ryerFcYERZiqA+LlX8hO3x2/BBhRexAnw079/fyVAFL11/HAP5huralwO&#10;80pvv7L+/v7BwgZI2NuI3rrmzZv/SnXubqq/K35i6v8VTxOlY3pojtq8Ofwix+ihV6+eaN++vVB3&#10;g+V3px/lJAVATN2X1fBw2ol5aTuPhh3ecRGHt15F9qarSHa5jF1LziB83BH49cqEZ+sM2DdOhkO9&#10;FHjWPATvqkc5Qu0AXCtnUa2aDkeTVDhUT4N9Ld7WTYFz/VQ4N0iGa9M0eLXJxobOhxDQ/SgCeh6F&#10;f48jvE2FT9ddsGkZiknVrNGt4AT0KDsRk9ovPeFuFSKEFp/9i9qrV96VHt+avwvPBXs4Cc9vjyM4&#10;nIDHd0YyeuPxrVYEiHUoPilFgGhEQKilBIXvxzsG8asCRJaYhb3OudMSHMiWYGesBH7eEqxe9o5B&#10;1ENfMojtW+qgXm0pZk/t6Hj9+udvlclBjrqXq9dMZxv3BxvWhGHjsh2IWpyNLbMOYdPwLPg0z4JL&#10;uQOwMzgGK3k2wWEKFkviOVovipNTbNBOOhaVJA1RUFIRBeTlUUCnAgroV0CVChbo1XNkVHhMnMr7&#10;8Ed58/gXHScrx2pP92XNzE07vPj5/pSVzxP3/8IXGt7Ex+OXrdF4aO+Cy2Om4WDrXvCvVhuWRYwx&#10;J58+JmlpY7yWFsZpaND8XQ2TtLUx08AQ8wkYZ+c3wvT8BTDN0IiP08VkdT1M1zfC3AJFMbB4lXPt&#10;K9Td2rmy6dqx7XqMdFy8rHF8dLSqte17uaZo3ZKfLNge8eHep08fJUBk35goDQb8aH1jXyqnVJh2&#10;FQIVwRgK9lBMBiFAfLFw4cLBP5L44kvkR8zdpPXPCTolKe1/hLpbMIhWVlZgSd75S+zzc2/zXa9M&#10;+s5D0+6d+AWn9rC3MPgKMryuYx+97LbPPoeNg47AvVU6bOvuh3XFBCwtGQfLQnFYY5gMm3xpsNJP&#10;pMddAlbo7sUK/X1YaRiPlQXisarwPqwqug9WJfdhbcVE2FdLh4tZFjwbHIZPk2PwbX4cQe0PI6B9&#10;GlxaxGFBTT/0M1qA5hrD0bfiDExosfyk3YRgxxCrXZ3FF7bPZY/z7NnaWo9uTdvPBiK8ujUGT28S&#10;GN4dS3A4nNGTALE5S8w1CRBL0OuQ3odn88rK3xQgCkGM6FEkY3mBfYiHDkoQt4teiBuksFouAKIU&#10;IwZoo0dHNfbxaaNWNTlGDG4cu3Gj1WcHW+K90d3O3cl64bpH1lOd4T8/BlELyB5OPQS/fvxCYJaK&#10;dUUysFb3AFbJMgkQk8ke7sEUSTD6SpajuWQYytMY25jWNoXVyqNKibpoVLf91QF9xibNnWs1QlhG&#10;fe7rXLU9VQb+KgOwjFe83rF/MZIOAIdOAJlHgN0J+CVsC+65euL43MXY2b0vvCvXxkr9gpigqY2+&#10;CgVodYIODM5QRXe5FD0VMuV99l6ho0INHIyOllIJOhnoY0jxYldmlKsYt6hcZYfV1Wqt2DvXssWX&#10;+AKsWunPlIG4uDgjKnH3rlmzBj179lQCxPHjx4Nq1A2faRc//GYEQCSIVgLn2rVrK/39Onfu/IJ+&#10;f/1+9kbctwAxXZhjT5o0WdnD2ppCp0ULF15kb+vw73nx3y9jZCUfK3cm9camC/GPcTT4HjKc7mDv&#10;kpuIHHkOgV3OwLU+1ajlsrGaH/orDDJhqZ1KP7s0rJYcwlrJUfaXHeT9bKySZPF+dl5I+bs0E8tl&#10;aVilTpsTXdqd5DsAW+NDcCh6FC6lT8Cj/Bn41j4Jn7qH4GmeRVYyEUuqRmBEEVt0M5iFTgUmY0y9&#10;5Zjf1/6U68qQUcK8/nOAxHuP59S/c31sJp6NwcvbQ/D4BuPuaMYwTk7pike3G+Pu9Wo0wC5Cxk6X&#10;AJHgkFNN3o+vziAqFdNSHpMMl85LcfSIBHv3cCazvwLWK/JEKsP7U8XcRoaWjdVRo6oMXTubnJw4&#10;setn7+cTr3tfz6BaC8cty7CZ7AG/mTHYOvsgNo89AO/OSbCrlgrr/LwWtLKwQpYBSwLEuZJYjJN4&#10;8QN1PkfrDSBAtCBALINimuXQtG4bjB89zXNLTIzpz/6l83t+z/i3Hpt4L3y9P2MRkrLonZ8KxO4F&#10;Irbjpas/Ls9Ygr0d+sKziiksjQpjklwDwwj62FsFc0ZjMoZN1NXRiMDQXF2OOrzlnEtUIiisqaeL&#10;BkUL32hernRcZ7PaNkunTR546eYl1bjVH+VCYonZWABEetWhR48eSoA4bdo0cJyc349yDl/6OFlG&#10;7uHs7Kzszaxbt+5/QDT76/hF6ef+OXz4sA4tgDI5e5meh8OVDGvXLl0wdTI/NcHBEN/xT2pqqlbC&#10;zvTmB5JO9MjckRN5KeURDoZcQ4rDFfYankPY0FPwbJUNh1rZsC6ZguUGDL00rNTMwjJ1gkRpBsUH&#10;B7FOcpgg8aAy1kgOMPh4AkVrSQYBYxr7z5KxUpaKlYoUrFRLxgr1JHripWKNfgb7dQ4QKB6CY9lM&#10;uJhkwcv8EFwbpGGxSSgGGa1AC9lIWCh6o1uF8Zjcaekpt6VBIx8dffSPjJMFwLx5e+ywR/eGXfj1&#10;0TC8uN0fj270JzgcgUd3BuHhnU5ULzfAXY7Wu3WZo/Uu6BAgcooJ1ct5Ie5TzSz8EDlR5auVmAkQ&#10;7xAg3uUc6MtUT+dQyZywTw2bAtSxZqWMAFGGYQIgtpWxB1Ed9U0V6NC23LWRQ9rU+xKXYaB7SJ1l&#10;k62zHKb6IWjWbmyZfgjBgzPh1jIeNmWTYK2fhVWaZA/lKVhA78Np0s0YKnFAe8lUmEl60BzbAkaS&#10;UiimVQ4dm3fDkrkrZ//sXzi/xDqptvn/M6AUWIX1lt+MiCj4ZFdC91fxSfORTuZwXzIQtQO/BYXj&#10;5tI1yB48HptMm2GxQRGCQgWtmSTowugkl6C5mgKNtDTRgiCwkbYmahIQVpJKUYMl5yZFCt9uU7LY&#10;oR6VK2ywHTtqZO7z3KKqdfgBM0DFZgFXV9d9ZAyVBtlCnTtx4oT7NIBe/AOezhc5ZKFgpgG00v6n&#10;abOm7NXs9+vSpUszKcqo+0V2+ANtVHzB2Lhx4wHOWRZ5QX2L+lTBD8CSJUuc+GGn+b2eyjsWbnds&#10;ivuZA9dwYNtpZFKlnGJ/BbtmXuB75yn4NTkJl0rHYGd8DNYKwRAewVrpCdhJzsFWcpZA8DgcJDlw&#10;5a2L5ATjlPLWWfn3I3zcAaxn2BI42kkP8fdDsFECxzQ+Nx3rZdlw1joKN6OTcDTi8wqfwIZKZ+BT&#10;gzN7y+7BJANP9FVbgnaK8Wiq6I9e5cZjWvdlGXGbU2r/k7wKgcX1W0ND3rwegOd3e+PFHVra3BS2&#10;NoMJDvsy2uL+LXMyiBVpfm3MqSlauHpG/p/pJjcviPu0uaFxtRCmKL0Rv4ZIhQDx7mUZS9/quEL1&#10;9PEcBfbHqyM4UB1rCRCFinlYP210aSdD84ZyWNRVoFnjwk8mT+je63Owrn/MeaBbqInVJMc075mR&#10;iJxD78tJxxHck72H9fbCplAKrClOWUHvwwUyGmPLIjBK5kH20BKNWF6uJmnL2cumbC4tjAKaxdC+&#10;WUcsnLtw4pc4zn9yraie++/LgLjG2EImuxOxo8jz/anWSD/IcnI2cuMT8DosEg/sHHFp+gLEWrSG&#10;Z7GKWKymD5aC0InRSiKFuZoMVTWlqKSljjJaGrRpkqE8ew6rGBndMilQILWZaS3P2dOmjNsYttH0&#10;35e9n+yM3geIXcj8tG7dShhl72LPHVli1Y/IAHPRWwAgAXy6dO3CUuqkB2RdW5+nefLP/oa+f//+&#10;IiwlHxItCuILhrC3EZNmbPjzPeZGlFIAS45FlEgPbjteIWvPmYgj+y4gZdNxJDidQuyC4wgZdAhe&#10;zTPhVDUT6wqnY602S8vK0vFhArwc2MvOYL30NJnDE3BUAkQRJ+AmOam8debvju8BRAfpYTjKDvN5&#10;hwgWswkO08g2phEgsqSscQhOutym/jHYGx6FazGOZSvFvrWiuzDLKBDjDe0x2HAxWqkPRV2N9uhs&#10;MujK6gl2U/6JMjc394rWjduDg1++7IUnd7pToNIFD2+wrHxnAMFhLzy4Q4HKLTPcuV6O/X6GnLus&#10;ofQ9/O8IPBnvCw/Erw8Q75CxvHeNo/6uqOPkCTUkJqgjJEgdNqvkeQwiAWKHljI0qCtBnZpS1K6h&#10;iYljOs/9El9Wtrhu7+k61++k/5xtiJ6bjZjxJxDYiddN7X2wMU7FatlBLJenYx7nLk+QbsIgqR3a&#10;SWaSPexDc+ymKCGpztF6hWCsWRSdWnXGgjkLJqkYRNVnzpfMgGAOxfZvx4fp5qZmLkD2YSCJ6uT4&#10;RPy2JRrX1zlg/+AR2GjWGIu082O8RIZBBIa9CAo7qck5N1wBUw0CQjKIZTTVUcrQ4ElZff2TjcuW&#10;jV47dero3Dt3inzJ41dt+ytnQABETrrYJ0rMYgYzxReilLqDrFmFr3wo3+3u2F83QOAdMUFF2LeQ&#10;bb0bERGhAtBcMc6oLkYG8bAQOYnrp3HjxmL2Mgio13yPC3r48C6duPCYVpnRSe0zo3L2nNn7AFkh&#10;l5Hicg67F55C+BAqlQkO3apkwqEgS8icfLGeDKAD+wydyAy+C0fezwuCP/7/XTgoH3sQ9mQO7QgG&#10;7Qgs7eiBJ2L9f4KlZZaf1/0nyC7Kj8FRk8BSh7d6B7HekKIXwxgsNt6IKfnWo4tiIlmnZmhg2AZj&#10;mk9OPpt0tuqnAvDcp08L3r7fZ+vLV+3w4GYrPLnRkrdtce92dzy425nRBPdvCoPs4gSIerxV4N5V&#10;NZpVS5Wj9d4BRaEm/qoMoti3GO93mTOZr2vh7FktAkRNZYl53Wo1jtpTYEgfTbRuIlUCxPp11VCz&#10;mibGjuy4lLn6rFOhgGy1GLe9e7au3YfA6RyvN/0IYoaeRmCLA/CgEMneKI9xXq3IxjytWIxW90RX&#10;2QJYSAahsqQlwWFtFKGCuZB6ALsgRN8plC1aCQN69rtvtXLlF/Ns/B5fi6pj+roZEF+KCRA1c+Lj&#10;C7/KyFiMrEz8unsXfovZgV/9QvB0CcnEnkPgWroK5iq00IvAsJ1MhhbaamhkqIXq+TRRWluOCgba&#10;KKWnc8WkbLHdtDdcQhcUlSXT113Kr7e3/wUQWUrd+bPbt7y/AgRAPd8BRNGHSIB4h/mp8vVW6fvd&#10;E99witMg+7BgEIW9jQCIs2bNesz+zBnf41GnRGdX3h8an5q1NQvpnKWcsfECElxpbLzsCAUGWfDt&#10;RAVqnQTYldwPW/1klpRTCO4EABQAMec/IZhDEQ4EiO9AYR4wzIu88nI2I+s9YCju//f3dQSMImy5&#10;DTvZMTioHYW9xlHYabEsrZuI1fqxWJo/lJYQTuitEMxTR357b45eVQdeWj1l7eKIgIhqnAP80bOG&#10;c5/dKXLrXo9tL161JjBsSYDIiSk32xAgdiU4ZP/h3cYEiJy/fLUYwRgNsq/KqWb+vgDi7RtaOKcE&#10;iFoEiGpvGUQFBvX+/wBx3KhOlp8TIAqW7/r169rRTrv3Rq2Jx6YZcYiZegRb+7NFoGEGXCokY30+&#10;IVg6zN7TTMzWjMIIdRd0kM5SsoflOVqvmKQGikorw6SIKdo374JpE6bY7dkTVeh7fM2ojunHz8C7&#10;snLapk2FHu3dvy43PQvPd+7E4+AQPPD0xcnZixHdohPWFa+IaXJtjHzba9hdRxPtDXVQTSFlKVmB&#10;Cvl0HnVtVCfKzXpVa9Gq8uNnRnUGf5kBARBZLt1HUYryA14wiEOGDN6xbds2FYPIzAkhA0vMk9mT&#10;qfSJ5Hg9YeFymwDxi47w+lEuW3pElqLR+hHBQAuLG9HDSjNxf5aevyulGoGUPG33wQppoUdSssKP&#10;I8n3INLdLyF9zW3s5li0zcOOwLdtJpxr7GdZeQ9sdOJZAqbXIXsFnQj4XPhhL8LpbTgSADoSAIr+&#10;Qpt/GOslxwgcWWYmCBVhx9KkrZw2KWr7YK0TgznqG9ggvozlyZFoIGUbiHE39KrX/8bkoVPXb9rk&#10;/9H9iLkvzpa49bBL7PNfGhEINqSCuREBYnPcuc3ew7s0yL5rgbs3OX/5agGO0KO9zVWKQziHWcxB&#10;FuPvlCyi8CPk/W/CILL/8PcAUZSYRQ+iFAN70laj8e8ZxM8NEC8fvWyYEJlsEWO3J2v76hRsnZmG&#10;HeNOIrIL1ejV2YPItgR77QPsNT1EgJiCadoBGKCxEs1kQ1FF0hxFJTUpTimLEromaGHWEVPGTHvo&#10;Yu8oDOVlP8rrXnWcP04G6MAuFQDxYlhM4Rtbtjq92b03F7Hx+M2XrOHq9Tg7fR42t2iPmYaFaMEk&#10;oYhKorSmacCoqaDwhFFCQz23WrEiF8b06zVZDNf4cc5edaT/KAMEQPnJ9uwVIhUBEFu2bEGj7KHb&#10;Y2NjVQCImd29e3eXLVu2vBT5ESXmESNGiP66Wyw7l/hHif+XPFmYiHMG81FhIt6K/avNWzQXIwhd&#10;vicFszB/3bEpo2p8aHrGgchTSPQ/gD1umYi3OYM9cy4jZDCVw20SsL7WLqwqFoNl2tFYJd9F8Jf0&#10;FQCiEK/kKAHiepYk1ynV0FkEnSmwUSSw/3En5qr5Y5TUCn3k09FGbSAaaLdDvUJN0Lpeh8uW85aP&#10;+dh+xBcPDpS6ea/rjqcvqVS+UR8PrzfEvRsEiLfa4i77D+/dMcedGxVxgwIVZf/hFdrLMJTg8HsC&#10;iOe0kLRfMIhCxSzHlLESmmTL0aqxBA3fKzF/ToAoPmjjNsaVjfXZnbLPI/VN9IpE7Jh3ELFjTiK0&#10;zVF4VEiFkzHbEmhvI6yPlsn2Y7KGD/qoL0FDaT8qlxuikMSE4pTSMClqjsHdxmCt5bp55w4fLvgv&#10;eUtQncZ3mIEr9Du+G7nN8de4+DdvdtLCZssuvHLwwrGRExHRvD0WFy6BPoI1pBK5nUyKFlI5qDBB&#10;BZaYy6urvejeqF70rAmjaqlYw+9wcb/kIXGGbhkCxETxAZ8HEFsSBA3bJv7+Jff7o2ybQHkg+w2F&#10;KlcJEIUAg1NnbtIYWlUO4iIKgMge1qNUxSnZQ/EFY+zY0Y5fakTcp1w38TEZhbf5pqQmbDyGJL+z&#10;2O91Bnvtj3Nm8l3s6f8IQU1OwKlKMtYVTaD9zG6skOwi+5NAhjCDkfW7HkNRbhaRVz4WgpODSqub&#10;dyF+z7O8Ef6Iwv5GCFtE0EeR7OD7sY6/i7CVn4CNNIfbokqazxMgUYhZbFmeXC9scdRiMFvND2PU&#10;16IHR7Q1lvWGibwxmlTqikmDF6Ucyzz2UV9WXj5KLnfjfrvdT17WI1NoRoFKfQLExrh9uxXu3m2O&#10;e3c5QeVmWdy4aoDr7Pe7/keA+BYkfgsG8QZ7EG/Q4ubWdQ2cew8gWq+QY9JoNtN3ptJSAESz//Yg&#10;fk6AeD37unaEa1SLGI/dZxM9srFrdQb2zMtB7JCTCG58GJ4l2b/K8rKDmrA7ysByaRzGajiiq+YU&#10;1FFrieLyavR+Kgl9aTHUq9ICU0fOfeXtGNDtU65r1XNUGfiQDJyPi8t3J3Szy5vtca8Fc5gbuQO5&#10;roG4M3oGwqqZY5aBETrTnqaxjK+b/NqoYaCOyloKlFLIUa9IseszevedFbXJS/V59yHJ/rc9hqW3&#10;TewheyWmYLRr1045BYMsWTTHp5X+t53rx56PKEvSJHsiS6iYM2eOEiBOnjwZBNR3CBpV3/iZUALl&#10;MgIgcjQjWhAcChX82LFjbb+nSRC7QtPLhLrsOb/T5yCZw+PY53oKO9YcYVnwKiJaXYOzCcUoReJo&#10;bLwXq9X3YKUkDuukHI3HUu/XBIjCcFuAyXUEiesZtrTBsVWw1Mxy98r8UZim74Je7EVsKOnFMW2N&#10;YF6iA4Z3m3EmeMMWVoM+/Oc/APEFZy3fMCWDSKBIFvHWrZa4c6cZWcTaLOGWJTA0YAmZAJEWNr9j&#10;EL8lQDzH0jYV1Leua+LCeV0kJ+b1IIpJKhNGStCjA6c2NPpyAFGUlzc7Ru7b7RP/Os4pBXFWWdgx&#10;4zDCex/EBtN0uBVOg6tuNuwJENcSIC6TxRHY26GzxgTUUm+KovLK0JMUh6G8BJrV7fRmwbRVtklx&#10;2SU/fPVUj1Rl4OMycDk80uaX2F2/5EbvJHO4A699gnF1uiV2mTbFcvV8yrJyU2F4Teawjo46r1Ep&#10;ylCxbFGi+JWZPfv1+dgKxccdnerR33UG2F8XTz8/JQASPWRt2rQRPWRbk5KSfvo3LTFBhXFbeCDS&#10;2kYJEKdPnw72bN5QAcS8y1oAROZDCRBbcYJKu3ZtBcv6XQHEmOC0KgFrd53eYscP8/UnsdP2NLYs&#10;OYQtva4gqOo1rDeiobV2ItZppWOdIo1sYBItaTLhrkbhCHsNhRDF7m2sU5aBBRuYF9a0qrGWE2DK&#10;xW0W1jDWiiC4s+Fz8yKvT1EAvzzwd/h3sUZO30P5KT5GWOec4v9OsRdRxHHa6ZBN1KItjtE+zM+/&#10;EQPUV6CJZAR72dqgml47dKg3+vriaY4Ltm6Kq/2hPWyvHidUuHG/ddzjFzVx+3ot3L8mAGID3LrZ&#10;lCxiI4LEGrh1oxSuUaBylb2GVwkIbxEk/qfE/J0BxI3+aspZzONHcNRX+y8LELPjs41pb5Ozzy8F&#10;u+ySsXN5BiLGpsOvTSLFKftoV5QER7UsXj9ZSpX6CulujNawRnut4aiqXQ+F1ctAW1oQhhrF0bZR&#10;91+tlziOVk1O+a4/In/YgxOWXvFh8bq3I7aEYk8CckOikOuxCbfnrkZM516YVbYIWx84Jo9l5eYE&#10;iE0YJrxfSk47GxOTA30sLMxUJeUfdvk/z4GHhobuDAoKUgJEUWIWIJE9ZFvS09OLf549/LhboXp5&#10;LO1+RM+hYMUwiBY3EydOvE8GcfiZM2c0ftwz+3xHLkQq7wNEcQ1NmDDhuwKIW/0Tanuvij0bap2K&#10;aKtjiF5Nr8M5mdjU7iyNYM9xDF4SS4EJWKfBkq6C4/AkqXAgwPNQEyrlPwLEvLKwYPtE5AHEdEam&#10;MtYw1org321YJv49QBQgUZSn/xdAPM3HnuX/zhIYnuV+zzFOU7ByGKuliVihsxuLC4RjpL4tWist&#10;bzqitLwp6hTv8mu/9pPvzpm8InmT3+aqH7Ky/wWINX4HEG/ebEKA2PAtQCz5wwDETW8B4rjhEnRt&#10;9+UAIs3iFAd2JxeN9Y47tM83FTtskxC9MBlBQ+Lh2nAnbIvtgI3mPoJ6elwSHNpSob5CtgtjtKzQ&#10;TnsITHRMlQBRV0GAqFkcHZr3er1uhVv/T7Ur+pC1Vj3m581A/MV4zbORkXa/xO158Gv0dvwWGI5H&#10;q5xwqP8EOFSvje66MrRmWVmMzGvJaMSoJWxtSpa8vHzcuH4/b+ZUZ/6fDBAg7hIAcebMmcrysggC&#10;xIgDBw789KNxWFoeR48ncGoKhTvD0adPbzGP+SZLqj/9BBVxAQnGigKe0k5OTkcWLFig7F8VXogE&#10;iHb8n/a3fplduXJFK35jfOUtdjvjtlknvty6IAU7Zh9DzJSj2Ng3E16VOA9ZhyydGnsJ+aG+9l2I&#10;KSdSskBy0QuY9btYR9D3ftgQBNhw3vL7sY6/v7OwWcfn/13YcmaznfQAgSHNtJUG23mRp5Dm8znS&#10;bx0nclirJ2KBYitGSp34pj4NNSW9UZq2NxWKNoW5WdeXY8fOXrJpU5TwR/xLNewrxFe+fL/B3rvP&#10;itEMuxoeX22Eh1fq49F1Cyqa67EnsTpZxbIsK1PFfFEbV1nSvcreP9FzKMrNyhD3RbAfUMxkvn6R&#10;o/doYv2fv7/7/0fe3qIh951zarhzXoY7YrTe+yE8EM8KJlNOSx7a3JxXRxxnMft4S7F8qRyjh2ih&#10;QyspmrIHsU4tCeqacR5zdW2MGtHlH9ncnEk/o783fG+pPRtS6+z3ytl21O/G83TbS9g35xxiBp/C&#10;pqaH4VU+C66c0e0sF+p20SbAGdzSfZirGYah2qvQRDEI5WX1UEhRDrqyAtDRMEabVt1er1ljzwEV&#10;qh9VBj5fBgTrl5Mamv9VcKDzy8jwFwgLR+4Gf7yytsfhgWM4/702xmsVRmvNQrRd0kV9hSHqqBug&#10;NG1sGpWtcHJG3wGdVGXlz7ceP/SW2GeXQKYMM2bMUJYIRagAohL8SKlUrsIZzBuWLVtGe5shnFXd&#10;XeTmlpeXV8MfetE/08GLHk1GIEH0U3offncAcX9UeplIly1x0fY7EbMiHlGzkxE78RC2Dj+ADW2T&#10;aUeSDRcF/QzVDsOWgHAtgaGYcmIj2B/+bqssE74P9sT99w2uxf0//v/jf1/P/Qo7HQeCT8FYvhvR&#10;J7Ytjmm9jOBRzjF9BIrLJXswRRKAHtIlMJcOQzFZU+RTq4KSxev/1rXLkLN2Nl49/g4gPv1lb9UL&#10;98zibz4xxp1rVfH0ahM8vGyOJ1fr4ck1Uzy+Vg0Prpaj92ER2tnoExzKcUn0/v0pQBRzmTX4f/Yr&#10;fiQg/OPjb59X4O45DdwlQLwrRuu9F3feAsQbnAF9/w4BIsf97dojgYeXBEst5RgxSAetm0vRqAGZ&#10;kNoS1LPQ4q0ev9R1WcIPPJ1PveyTYpLK7g6K37XfP+toktcJHPO5i+SlV7F7zAVEdjwN/5pULxc5&#10;CFdtBoG9k7KXNANLpDsxTT0A/TWW0SB7IMpKzFFQToAoNYaWWn60aN7x9erV61QA8VMXRvW8/5mB&#10;+IsXNW9Fhbr8ti3yF2wOAzb44jdOSLlAxXJI9fqYz9F5/SQ6qC8riBoyA05oKoyK7EWsX9bk1PRR&#10;E7ur0qrKwH8yQAaog4eHx7GFCxe+zyCGnzhx4qcfmSM+aFk+nSQ8Ijl+kKPkugmAeJP5+ihRwL/1&#10;chMAkSD6TEBAAKZNm6a8fjp27PhdMIi7AnYVDHIK3h5sE45NllsQMT8O0dMzsG30EYT2YX9hg0Q4&#10;F+AsZNFnyJm57wCiAGTvAKKYlfw5AODfbUOUIx2UIcrZeSppEYK9FAylYDPtyDLaSFOpsI7DdFkg&#10;eqpZwpy+eiWlTclIVULB/NXRrEmnFwtmW074u76hJ6/2mFy4U3ffjccFWWIuj2cUqjy6KoAh42pt&#10;PLpmQgaxNO5eKUjvQ11cIxC78o5B/CMAVDKInw8g3rqgIIP4FiByn38EiTeUQFWOu7e0cfacJnYL&#10;gOgpw+JFcgzrr4VWnKJS31wCs3osmTXWh6mpAV+zXRd8LKMdz3Ky6A1M3J5YcYf/3h2JG7OQHXAW&#10;6S5nkb3uGvZOO4eoPiewqckReJbjeL18aXBQpJM9FAyimLmdjkXSGEyUe6KHfD7q0yC7jMQMBeSl&#10;2YNoCE21fGjSsO3r5ZY2Pf6t7w+q8/r6GQDB4ZnQ2AJPwnjBbt8G+AcCbh64PmseQsybYZaWAYZI&#10;5KxAqKG6Qh91tAuhmroRGpWudM5y1LQ+f/fl8uufkWqP3zQDycnJeg4ODnGijNqmbRtlD+KYMWPC&#10;s7KyfnqAKBaGZeaJYkrIoEED/wMQPT0963/TRftOdi7mejI/hwmilSIewT536tRJ3P/mJeatgVsr&#10;Oa1w+cV5tjvcpvgjfA4B4tRMbB1yEP6dk+FYay8cWBJ0EtNL1AjGlAxihjJEudiWQpPvASDmTVrJ&#10;G9O3lt6IqyR7MUuxCX00l8NCPgzFJU2gLmFfm1Y5WJi3fjJz2vzpfJNXzlv9s58nr9KqnLtdZ9/1&#10;h8YEiKXx7GYNAkQCQ8bjq7Xw8GplPLhWhuP1BEDUIQCUs8z8Xln5fZD4mQHizb8BiGLUnrDeuX1T&#10;G2fOEiDGSfj5J8X8eTTJ7q2GFg0JDoUHooUMjRrpo1YtfboydF7wsar6wA2Bjb2cvLcGuAYm7QzY&#10;hwT/DCR75CDN/gySLM9h69DD2NQmC9610uBYOBHrNfdzjVKULLATWUQxMWexZDvGyVzRmfOX60p6&#10;oKSkDozkJaElzQctRT40FQBxuTUnmql+VBn4PBlIPpmsdybY3+GXiNB7ucGbAC8fPLFchrhGAAAA&#10;DP4AAAD+AABFTUYrCEAAhfz9AADw/QAAbCADAI5dsNioMPqzOCZG6LWRaKCGmhHq5SuBpsUrXVow&#10;fNKQv3vf+DxHqNrKD5UB+h0WdHV13SfKqMLmRgQB4uacnJzCP9SJfKGDZfl9OOcKK0vMPXv2ELkR&#10;PYjmX2h3P9RmhVCHgp1z69evF3lRlpi/F4C4xSvMdMWk1fethq+Hyyg/bJ2exPLyEWzpfZSzlulv&#10;WCkBDjoZcJIdgQP7xsQHugBieWCM4PAta/fub1/y1k7ptyhCsE/vRvXlMYjvAKKtErzmAcTZihAM&#10;1FqJRooRnMrRmPOuSkFPtyxNyjs/sLRcKd7o/7IH8fGrjIpnb9fbc/1hIdrFFMcTeh4+vFqBfYjV&#10;CRKr4eG1igSIpZQA8fZlHdy4pCCL+FcA8fP1IN5gP+NtMoh3zv3/HsTbPAYxB/r6ZTXcuKaLEye1&#10;EbtDA07OcsycLkPvrnI0sWBpmQDRwkId9cw5IqyaDvuHO8xjTjQ/9MWVne2h5rredaKTtRv8bIMQ&#10;7bwbyV5HccD1EjJWXELc2FMIbZ+FANNMeJZJI3uYDDsFle9sT8ibusNpOPyCsVg9GqPlDpyAMwk1&#10;JB24VtVgSP9DXZkhDLULo2Obbq+trNZ3/dDjUj1OlYG/ysDFLVsMrgQE2D4JC3uFsDDk+gXgFztH&#10;HBo0DDYlK2CwTA1dJQp0lGqiAdnDCuw9rGpY+OHioXzzJluuyq4qA/8vA2SBjMkA7RVG2QIcCpEB&#10;bUpCz507p/L5Y7ZYRu1HAK0Eel3xRAAA//RJREFUQP3798P48eNv+vj4qAAicyNKmRSoLOW1c1cY&#10;iH9PDGKQQ0jzhcOXPlzW1wbOQ/2xbUo6dow9jvDOR+FtngH70okchyZA2UE4sHxrT+bHjoBMhLj/&#10;LgRz96XjQwHiGglNs1linqMIxmCt1RQ+jEQR+iHKJCWQ36giunbrf8vd2Z2CxL/+eZl7rNy5Oxa7&#10;bzwuipvXitAHsRDuXS6GB5er4sEVE/YfViBALEmAWIBCFR3OY2YJ+S8BInsPyTJevyT9xz2IfwYQ&#10;BTi8JQDiRSluXtHEFZa+Dx3WRFSUJmzXyTBxvAxdO7D/kKVlC5aYLRposv9QHTVr6tO2q9OUvwPN&#10;72csNTVUy2b5+ukLpi77zXaeE6LWxyHF9QQy111E0qxz2NL9IHzNkuBTIY2+hylw0k6Bo5zgkNZI&#10;LtLDyj5EOyrZF2luwQj5OrSSjEVVSWsUlFSGoaQoCmoXRcVS1TB2+ES4Onq0+rv1Uv1flYEPyQAB&#10;YunrARuvImY7EBAEuHvj+rwFCDZtgHEKLXSRyNBNyj5dqS4n+tAIW9fwRffmbWw/5svThxyH6jH/&#10;ogzExcUZCYC4YsUKJTgUPWQEQaFkhwr8i07zk0+Ffof92GeHqVOnKucw0yhbBRDfyybBsgmvncuz&#10;Z89WticIBpHXzzcvMQetC+60sP/Sx5bd1sCpXwC2jc/A9qHsGWt2CG4mqbArlAI79cy3QDAPFL4T&#10;ieT1AuaBxC8NDsX27f8Hg2ivtMPJ89Kzfwtc19CfcRmnvMySb8RgzdVoSoBY9C1ALFjQhCr7QTd8&#10;vXz/VkAF3C588Xab6NuPKxAgGuPeNT3cumiE+5fJHF4hOLxahgCxGAGi0X8A4o0/UygTsOUpmT8T&#10;QGSJ+RYZxNsUqQhQ+C5uifnP4neWl29d1cGFs/pIz9BBaKg2VnHM3sihnCHbisCQE1QaNZSiIQFi&#10;9epqqF+v2NPhw9t/lBCE1RN1h1Wu4xdOXvnGZoYLIlfGYd+qw9g/9xR2iWuoYTo8yibAo0AKXPVS&#10;2MdKcEgBkTN7Vp2pRhczutfIEjFbfSMGypbThHgYjc2bwZjzl43Vi6FSCRM0MW/567wZi7YKH9FP&#10;fnNSPVGVgbcZeOi7xeB2cHC5JxsCchAWyb5DLzxaZIl9HbthSf7CoPIELaUytKRAxZztDSYGxm+a&#10;mpqFXz1y5qe3s1NdRH+RAQEQWTLdK4QYAhyKD3iyQSFPnjwxViVOItm2bVtNgqBdYtIMLW4EUFQB&#10;xPcuDBqtV7O1tXVjfu527dpV+SWDbOv6j+35+pzXmlCgb1wb3nNx3xWPLTushVOPQESPyMS23ifg&#10;V5cf4MWTsT5fhrIMKMCXiDxQKD7c8yIPLApWMfOLhxCoOCnjgLJEKYQqeWIVUfYmy0nQ4cCwliRi&#10;qWQHZsqCMFhjFZopRqEES8xqHN1W0KgSevbqLxT2zf4ul2JO9pXbvaKfvKqNm9fz4fZVGW5c0FEq&#10;lx9cLatkDx+QWbx/LT/uEIzdvMx5zH+mUCZw+5wAUfQg3jqvQbaQ01IEa8jtK+OtOfftK/z/NX2c&#10;OWWApCR9BAbowXKxHIP7S9C6mYR2P5wK0VgNjS10yB5qoXWrKuf79WxZ++9y8v7/BdvovtZv0JIp&#10;Nm9sprgjdN4uRE9LxfZhBxHV6QgCTDgxJX8C3DSS4UZrJBcKUpy5VmL97JUipxRYSmMxUeaGntJ5&#10;aCDpT8amERnEUiiqXxL1azVAr479XtitchSKc+nHHJvqsaoM/DEDotUnJzS0/FO/TVa5/pvuwMsf&#10;vyy3wpFe/eFQrDSGyRToICalkDWso9BBDZ0CqFumynG+Z3PcsupHlYG/yEBqamp+qnL3WFtbo3Pn&#10;zujSpYtQoYZcv35dBRDf5o0l5t6iR5N5EWrdmyqRyn8vKPpoFoiMjKw4f/78TCHk6dixg1B6uz54&#10;8CDft3rhiQ/dTasi+yzqveLJknZr4dg1ABEDUxDR6TA21MiEA9lDG61UilBEiVkAQTFv+b/gMO9+&#10;9n/+J/7/ZYPsE4GgM/frTGCoLHv/DiBS+ECAuFZZYt6F2TIyiEqAOBKlKFLRIPAwNCyPdh263F+9&#10;eml/mpcb/hXwECWlq7eHrrhxt+6DWzcMcPuajKVbbdy5VAx3WWq+f7UowWGhtwBRF7euaP0NQHzL&#10;In6GEvN/ASKZwvcAopjickMAxStysp4GOHWiAOL3GcPHSw+zZ0rRu4cEzThiz7wu2UMLNTSsr6sE&#10;iD161E+aN29UxY+9FgPst/RcPcPljc0ETwRN3YHIcSnY2ucAwpuzvMy+Q1ft/RzFmEJwmMY1E72H&#10;vK64hkKosoZAfrEsGmMVDugimw5zSU8qmOuyvFwYRXRLcFZ0a0waNQVeThtaf+xxqR6vysDvvsxQ&#10;KHg1IqL4fb+gla/8g19jA1XLto64Mm4KgqrVwWS5GroRHHaQa6GeXBPlpPQGzV/sSu2i5ThhT/Wj&#10;ysDfZIAj9QzJOsSJaSE9evSgUre7UKGG3rhxQ1Vifps7Moj9V69erSwz01D8BvOl+ub13nVFwKFL&#10;AH1A9Gl27txRjGr0/5Yip4sEQL5LQwbO6bjk6eKWBIgdAhHWMwmbWx9EQNWDcCtEAYh6Ohm6PFDm&#10;pFSefrsQAhUXZRxgHFSyiHliFYpllMBDsFOCzRRjAPdivjwUQzRXoTkBYllJU2hRxaynXwaNm7V6&#10;OXnyuIiQkMD6f8dM3bpl2er0GfNjN67r0QuRbN1lTVw/m49sXX7cvWpMcFgQD67zPsUgfwkQlWbZ&#10;b+MfeiAKT0TRg3jzggaDt6LfUDCH4u/vtn1Zxv5DPRw/WhS7dxaFk4M+JoyVoiNH7DWigrm+mZxl&#10;ZTVY1NNH9WoavBbbB+zfv+OjHRk2um7vuX623xu78f7YOGkPYsYcxvaeJxBhTgaR/pneajRa53q5&#10;c13cuEbOylYBMUEliUB+PxarRWG0zjp0UIyHqaQ91eYm0JUYkEEsjo6tO/+6aO6SxOjwnZVVH1Cq&#10;DPyTDNzas6fQeV//FS8Cgn/DRnoe0u/wl4VLsb9NZyzTzY+BBIedpWpopqZHo3Y1lDUs8Kxt09bz&#10;/8k+Vc/9iTLwPkDs2bOnCiD+j7UnY6gEiMIMmhNDrouy6k90ifztqRKMqDE/rgSGj7t164Zhw4Z5&#10;cw7oN2Og94ZmVrKf5uE7pcWcVzMtLGHbygfBXeMR0iITvpXpgViIrKFmHiv4LYHhf/edQWGDiAOM&#10;g0oWMa/ULEQzmQSLWfyb6IlMIzu1l9NUQjGMIpWWLDGXZW+bDgGijlYJNGzUDKNGDnnh6mrX5e8A&#10;4oMH1o3OnGmWdeWiAa7RW/DmJU3cPM9y8+X8uHfdmOCwAO5fNyBA1CFA1PxzBvGzA0Q5y93qDCqV&#10;2dd4g6ykAIdKgMgJLlcJGs+f0cLB7EIAjSBy34jaUghrrbQxgv2HrVtKyBwy6mugWWM9NFACRG1M&#10;Ht9t1d27d/X+9iL+wwM2OsX2c5q/6Y3rtDBsnpaEneNysL3bSWw2PQw/4yz4sD3BWwkQDxAgsvdQ&#10;CeTzAKK1JIFrFI6hmivQQjaEApXmFBNVRD6pEaqw/7B/t/5P162263/z8M1PNu/+2PNRPf7flQFA&#10;IhU2Y+dCIqpd2RDwPHfTZsA3CL9arcPZYWPgWd4EE2TqVC3T0kamheoUqJTX1v21S8PmgdfPny/5&#10;78qG6my+WAYEQPT29o5bt24devXqpWQROW9YxSC+l3F6/fUW+RHj5OgXqQKI/+NqZB9rnaFDhx3s&#10;06ePYKD3MWffzCsy3GlbW6sx9r+Obzgd46rNxIr6DvBuFg2vOnvgXDwezoYsDWoI0CVKuuLD/VtH&#10;ppKFciModKPJsgvDmSEA5DtwKNhFMW3FRrIPCwkQhxMgtiJALEeAqCsppwSIdeuaU2nf44mNzYqh&#10;4sPjr940cnP3Vjp1vMfu86eK4vxxgq8LBIiXtChK0SVAzIcHLD3fu6FLdlErT8UsRCifkSn804kr&#10;yn0I2xz1vHi/9/GKBFf4/9MnNZGeWgSbNhbG4gXa6MPyclOyh+b12WfVSAstmxnDrI4uatU0/G3i&#10;uK4D/g4s/688bXba29t7ybY3fnN2InrGAU5NOYNYTk0JqXoYvnosM3N9fBgeyjUTzK9oU0hlz2gi&#10;VnON5tCrcoAm+w9l3Qni68GIfaKGnJ5Sr5oZpo6a9CrATVVe/mIfaj/Jhk9R4HTSx3fhow2BT+G3&#10;kcIUb9yYMQ/RDVpgtqYeVcsStCJINJVqoIy6OupXqbp3ndW6j+rH/UlSqTrNP8vA+wCxd+/e9Prr&#10;KT7gw44ePVpIlbW8DBDsdBNeiMJMnJYu1zm7uroqN7/PgL+/f23Oqz4oGEQBpIX9zbfIkQADQTbB&#10;Peb0WfKiT+XB6FN0OKZXsoRNbX+srxABG8MY2OnEw4klZmfa23x7cMhxfwQX7so4xBA2KYf5t8P/&#10;KX8LcCiYRVGKtpHEYxEB4kgtK7RRjKb4oRn0JeXpg1iati5mfP12fLJixbzhf2d6m5t7qNjZ4/22&#10;XThVFscPSHD5jJxeh2TtyCTepjDlLkvP927o8H6eQEVMU7muVCz/cyubvxzH9xcA8ZoAiJelOH1K&#10;G0n7C2KDlyFmTlVDlw5UL9Pepl49KQGiNieU5EPNqvR6syh+t3//xvU+9Dp8ByQPp9wsuMl+z9rA&#10;lbt/C14Uj20zD2HnqNPY2joH/uUz4a2biQ3sCfXmmgiA6M5wFWCek27Wsby8iuMQZyuC0E9rDqfd&#10;dGGfaG32HxaBkZYxGpk2eLNg2ryDMZExVT70uFSPU2Xg/QyI6xTZ2WqnaeZ+wdPn1S+BoYCPP56t&#10;sEZil56wKVQCw6lYbiOVormaFqrJ1WFepszV0d17ETOqflQZ+IgMCBUzRSp7RQ+iAIiCQaSKOUI1&#10;SeW/SWTPYQfBIAqhipWV1XUxo/kjUvxTPDQwMLDOkEGDDgqrm+nTpwuAuPxbnLjwZnRZ5TdocJMx&#10;L811m6CBWmsMMhqPJRUcsbZMMGwNo2CvGwd79UR+oL8ThnxboOhGcOipjEOMw0qQ6KYEiXkMpyg9&#10;C3ZRKJ1tpfFYor4Zo7Ss0VZtDCrJmiOfpALy6ZVHbapj+/bt/GLVqvnWW7cm/2VZVbQFXDo+w+5C&#10;jumLI+kSnM2R4NIZArBzoqRLgcgVdYJDTeXtfwHiW79DJVD8E+Psf9iHeI3Pv0YG8RrZQ2UIcMrS&#10;soirV3l8V2Q4cUIXcTuN4LTeAONHqqMNy8tieoqZmbC30SZ7qI1qlTXRo2vd1FmzhpT70OsQCJPv&#10;jd1bLtgtdkmw3T6ErWbf6qIUKpiPIGbwCQQ3OgjP4inw1Eone8g+RCVAPMA1I0jk3G4HRSrWyhIo&#10;JNqJmWq+6KUzFXUV7QgQq3GN8iO/riHq16772HL24jE3b6rKyx+6LqrH/T4DEMKUkIia9739Zz/y&#10;8H4B3wDkOrng+KgxcKpQCePfClOaq6mjMkvLFY0KvOrdtevSfzKPXLUGP2kGEhMTC7A8uE+Mk+vV&#10;uxeEVcnYsWO37Ny5s8RPmpL/d9oE0O0dHR0FOASB4lXOry6tys3vM7Bp06Ya9Ik8IgCiGLtnb29v&#10;/S1yJACi2wrfgQMaj/itukZdVJPUR1eNgZhVzBqrSwRgvVEUHPT3cPJFvLJk+z2UmYXQwUsZhxlH&#10;CDqOECQeUbKGAiQKcCjYRdHntl6aAMv/BxArQl+3PFW79Tk1pC/WrFnyMNjX9y+vUQEQH99Z3/HU&#10;gVrZx7PkOJbN0u0xCc6dIJt4VgBAqoVZWhahtLhRlpi/LUC8RoB4gcrmrEwZwkM1sGKJDIP70t+t&#10;qbC3kXJyigwW9TVRu4Y66lTXx/QpPR137gzN/6HXYW7uGQ1v+8Cp7lYb4bMyBiEr9xMgpiJ8ItXL&#10;vVlWNk2Fk/E+eGikwZvssxCp5AFElprpgeigSPsPQJwq80ZX9fEEiG2oYK5BgGgEfS09mNWs83jF&#10;/CUjxXX6ocelepwqA7/LABnEs97e3e57bfjlF4LD3zy88GDJUkQ1bY5p6hrKcXo0/kQLTW1UIEhs&#10;XL3mDj8/v6qqLKoy8NEZ2EMVFG1c4gX46cFRcp07dxJ+f9E7duxQgaC32WT51IJClbtkxcBS822C&#10;oY60B9L66GT/i5/AnrfSBIa7+/bt83r69GkCSK/7mOkVnzM1Qc7hTWb2X3S9fZluaChrg07yfhin&#10;txBz9R2wXCcItjrbYS/fS0YuXcnOuRCc/TH+WHr+X4/5XH8TIEMIHrwJCr05ps2T4cEQ/YgCJLrL&#10;CEA4ocNFjP+T71cCxNFaa9BObSwqy1tQ/FAJWprlOXfYgh6UA2Bru/RRJE1z/y6nubmxJpeOtNx3&#10;/lA+ZKdIkHNIgpNH80DilfN51jXCIFsAxN+DxC/IIAqmUIz2+yODyPLyjZsSnCHLGbdbAg83CaZN&#10;kqBbx7z+wwbmVC/XV8C8nibq1tbkyL2ivy1ZOLLvh/YfisdFBsdUWT53rfeSKbZwXhiBkOWJCFuY&#10;guDR6QjqzKkp1RJgm28X/Q9T4cUSs4eyb5SiJ6FkVlCkokb7JDK8K2lFNEnizokVQ1BL0YR9otXY&#10;BpAfuvzwrlutxqOViyyHqQDi312dqv//WQbEZ/Y9v41Tn7p4/Jrr4YPXDk44OXosnEuXxRCJNA8c&#10;ymQwYVQrUeJZlzZtRqiyqcrAJ2WARtDFyI7tX7lypbK8LIyy6WNHK7WYsp+0wX/hkzhuTx4QENCT&#10;ebrP2cO5ZBSvc8KKSsn83lpnZGQYsT+zF70iTwnTdX7hsP1Wl8K9e7n6Lgt9Ro5tMflG3/LD0Em7&#10;L3pLxmCoZC6mSu2wQj0Utmq74SCjh52yD1EIVrKUvYAC9Il+sryybl7kqYt/DyKVz2N8DpAoAKJg&#10;o7zJIH4IQFyqHv4fgFiJAFGfJWZNtdJkEC0wbuwQAsSVDyMjg//W+w/ILnnzZMeAk5mFn6fGy3Eo&#10;kyDxIHv8jkpx8ZRM2ZN481Ieg/g+QLwhgCPLzHngUUSe0vgvews/8P/KEjMB4juRSl6JWYprVwhK&#10;b8hw/Lgc4eEyrFktwfDBVC83Z99hfeF9qOB4PQVBoqZSoNKpXZVj8+cPNPmYa9DVZsPQxVOtfp02&#10;ZCnsZ4UgZAkZxDkp2DgkFb6tk+BccR9sdHcSIKbBS5ZXXhbXhweBvJuCDKJaMtZI93DaTTTGyNbz&#10;y0lvVJM2QmkCRD0yiLrqWqhbvfbDVYuWD1IBxI9ZGdVjRQZgaSkT5eUTmyM7PQ3a9OKlqwd+dXHD&#10;0zU22NulGxbq6/N9jqpl9h42lslRkmCxSa3ae/08nVXsoeoS+rQMhIeHV+AHeqqYFCLKy8IsmwBx&#10;18aNG1UeXe+lVAwzFyDR2dkZHC33mtNDhggH+0/L+r/vWYKBEXO9165du4V5esSShqP4/UMZnM+d&#10;EWEGbbfCru+YQeOuNanSPLeqvC4Ni9uhh/oETMhnhSUFArBCfxesFMmwkSfBlqbHjmQUBSO0gayd&#10;P8FakOQYAhkBZPN8+LvoD3SR035GfgDrOKbPhuFCkOhB8ChYpE8NVzktbhhiOx5v+w9FD6IQq4gQ&#10;993ILrqIiSqKJCzXisAYXRu00hyLsoqmMBBG2VoFYVrVHGOHTYD9WscHoaFR5f8upwKkvHwZWy52&#10;Z8+AXdtLI2OPBMfTNXAkWRs5qdq4fopWN1cNcZfg7C4ZPDHN5DYZvjuXNHD3EoUsl/Rx5yJ9FAki&#10;b7Mn8YZg//i4/xfi7x8YN85KcO+8BA8IPO+cZ5mbI/ducn9XLurg9Ol8SE0rCJ8Nupgs2MPOcjQW&#10;oNCcJsAW2qjFErN5Uw1Urqr1Ztq0fnOuXPlwll9cp+tX+E9eMM4e8wfYwG1sACIn7kbsqEOI6HAU&#10;ftUz4VmQXwo4v9uJ5WR3yQmC+vO8Ji7x9hrcpaf4pSMByxQhmKVYj+56Y1DZoClKa9ZDflllmpkX&#10;Q37t8rTf6fhw1XJ7oayW/d36qP6vysD7GbgdFqZ7zSO4wX03t1nPve2Q6+OEXGdHnJo4BaurVEFn&#10;MoYN5OzF5ReRahJN1NQyyu1h2nSR6lpTXUefnAH205Ug2EmxtLRUeiAKgEg16m4qd1UA8Q9ZpTil&#10;Mf3+3tAsO5eTQ64J5e4nJ/5f+ETxRiQEPCzBm5NhjeWcWZtveZpXHuXkX2a5bFKnhl0e1NFvADN5&#10;G3TXHocxBisw08AFC7W2YKVaPNYo9hMkJrInkbN1CRK9yCT6MPzJDAUSHP4ZQFz7HQHE/O8A4lD2&#10;f651/iCAKNZGNK5v2zncZef2ykiIluAAmcTsfRo4nKiJi0cNOfZOj9NVpPRF/O+4u1vn1TgvWYuh&#10;rYybSiCXxyD+U4B4i56MD9hn+JCG2HeonL5B0cw17u/8GQLXw1rYtUsH1mtkGMDRei05Ws/MVEpx&#10;iibMG+qhJplE04Zy1DLL/8TSctxHzV8W166tpe+UWSNsMLunFRyGeCJkZDSiBmXSP5PsboU0uBtm&#10;wkkjg2MPRVlZAMQLBIhXeHuDAPE01vFaslQLwnTFGnTQGITiGnVQUC7Yw3LQlJRAMcPqaNW0z/21&#10;Vq49VR/a3/Kd4cfcNytZ6nfcA0c9dfN+/MLTFi+d1+DBMs5b7t4LswoXRnspWy0UHKdHgFiGKuYu&#10;NeqmecxcZvZjnq3qqL+LDAg1HX0QY9kyltu3b18lQKTRcQL77ep8Fwf4HR0Elbr1yR7+ShEPJk+e&#10;/Jol51bf0eF9V4eyffv2nexj9f/WByX8GPt1GnDFtFgDVJGZoZk6pwXpjkcftRkYq74O87SDsFgr&#10;FMu0w7FGYzvWy/fQkDqBbGIiWbsMJXPoQxbR6224KsUiNK2Wc3IGw5UM4t8xh6IU+VfxdwyiUDV7&#10;kkF0I4PoKOe4PY2tGKtrizYa4zkdoTnyS8rCWKMYTE0aYczQqbC3dnsYGRz3tyVmZdmKwGjPvoXL&#10;9+xogu0hEuzfLkfybjVk7JPiWIYMZ1huFurmW2QGxUST6wRv1yhiuXqGwI1xXQhaCOpuMISyOa9E&#10;/MfgY0Wp+Hfxvx97m9sX7OFDjtS7fYH7IaN4iRY8x4+pISVZB2Ehupg/R4Ku7D1s1EAC0zrC3oYe&#10;b411UI1KZhNTBTp1M9s3Z86o4h9z7SkB4mKvKdMHr8LkTktg1dsBGwaEI6RnIgIaJsO99H646CXD&#10;UZ1BOxtP5fVwlrcXeHuZ7G4OrNm2sFDNG1MUy9BarQ8KyqrR3oYCItoQGWlUQu1KzTGg9/h7Li7+&#10;TT/m2FSPVWUgNzZW41JoaJlbLv4zcjlrOdfdEY9WWeLwmBFwq1MXQ7W10ZYMooWaGqqqaaC2ceFf&#10;+zRuNQrx+Es/VFVmVRn4ywyI0go/zKsTICaOHz8eHTp0EODnOXsSV6hS9/sMCCsXqr1/o5G4MBN/&#10;RhDdVpWj/52B3bt3h9NCyfdb5yc2Prb4lNFTbBtVbPnURK0eTWNbopmsD9pIhmOgfBGmyl0xW80H&#10;izQ2YrVGlLI30U4mFM6JyukmwsJEgDMhHBHxDiA6cpKGCLe/AYjvbFDytvO/41MBYtv/AMRyBIjF&#10;CRAbEyBOI0B0/2CAKNbnxNlIi7gYi93bNkkQu1mKfdukSI6TIDOBjGJqnnjlAkGi0tpGCRDJFPL3&#10;a+JvvC/A4U3+/fMCRCkBIsUy3P559kMeOiCjOEWN4hR1jB4heg8JEGmMbV5PxhF7umjUTB/VzCSo&#10;aqZ4PX3ekPkf2/4h3gdtFntNmjJgOca1mYflXdfBo1cIArvsg695AlyFwbp2Ev0zU9h7mvYHgHgJ&#10;LrJjWK3YgXlyD4yXLqRIoDeKKGrCWFYFhTSqoUqxhujedjjmzVh9Mzx8d4Vv/bpQ7f/HysDJrVv1&#10;znhvmPDAJ+jmr55+gIsDrs2bgZgObTDX2Bhd2XfYkpY2dXlbTV0bA5u0CkmPiP+oL0k/VkZUR/tV&#10;M0CwEyEMjoXRMUuowhDa86sewA+wsw0bNtRhj50AhyCYfk4rl48qY/0Ap/hZDvFtP2LlvXv31vzW&#10;am/RZ+fh6tpqaM/h15tVaYMqmrS+kVqgnrQ12qj3Qy+NCRikMwvjlGVnVywxCMIqvSjYaMWRTUxR&#10;zj/Os8KhEEHZCygmZ1BZTDZPGX/Te/ghANGd6mQRnu8sU7ifvF7EtypmpT8iGUQxho/slZV6NCZp&#10;2aGzfBJMJG1hLKmEghqlYFalGcYOmQkHa6+H0eHxH9wiIixvYoObjwn1Kvo8dIMGtm7SxJ4YTSTu&#10;liFpH21lqHA+cUSNTJ42fRI1cfWcnLcEiII5JIgTzOIt9hgqZybz99+F6E1UBoUsSmHLu8gbn/fH&#10;EEDzNkUwd1jWvsr7589QmHJMF0kJhogIMcCyxVpo35rA0JTm2ASEFhYyNGmmA4smWqjN+41a57s7&#10;aUabyp/S+7puofv4GQOWYGKbuVjdww4+vcMR3CUBAfUS4VE8Ae66KfBQJ3tI5thbeoTM4XHGKa7V&#10;GTjJs7FSPQIz5OsphpqMRmqdWGKuicJyE5Q2MEVT0+4YPWDmfVtrr0mpqVdUDgif5Z3m59nIGVfX&#10;nlddPW69DghBrpsPctfa4tzwkZwOVQuDWVZuzmIAHeHpe8jbIsUeDW7XscOnvAZ+noyqzvSjMsC+&#10;sRZz585NY/8hZs+eLYQYbh+1gZ/gweypK0SzbPuBAwdi0KBBr5mj/io14l8v/McyOV/iMkpPT9df&#10;u9Rq/OBOw+6YF21G4+KqfCM145SLNmgp74lOiiHopz0NY/VXY7a+Byz1wmCttYs9ZUlYK0lWzkR2&#10;UHoSvgWHb0es5U3R+OsSc55C+dBfhge3L+JDAKIL2StrAsTJmvboIpvMZvR2KCCpTIBYmgCxOQHi&#10;LAJE74cxwbs/ysw9ZUvfllF+1W4EuCrg5ypDVKgMu7dJsJeWMun7JTiSJdTNarTAUcPF0zJcFuCQ&#10;wE9ZeiY4FLe3+LsAeL8L8bf3g6BQAMk/i+vsZbzBuMY4d5rsJb0ZM9LUEBWpAef16hg/So4mLC2b&#10;s7RcnwDR3FwKcyqYq9SQokY9BQYMr5o1dWpNg0+5juyWeo+eN3QFpnVYCNt+rggcEI3NPZKx0TwZ&#10;XiUT4alHcEiA6KUEiMKzModxkmt3muKhDCxXD6NK3hoDJGN5bbVCIXkV5JdWQBnDOujSfDBmT1x+&#10;bfOm7XU/5dhUz/l5MyCA3klX99kPOC3lqQ9NsR3d8XrBUqS17YCVxYuiJ1nDZgSGNRkmBIv9Gjfe&#10;s97KUuVC8vNeMp//zNmsrr9w4cLwadOmgbegGMP98+/lx96iUDJT7T387UjCN4sWLRrCvKmUzH++&#10;rNLv5Vssj0N36cylc1vVaXW3tG4pFKdooLysEqpIa6KOoiEaa3ZCR50RGKA/G2P012C6njfma4fS&#10;c3AbrGR7OOIuiSBRTF4RYO4Q7WjELF7B9P01iyjKynn2NX8eeSbZIgSQFP2GYsavYCzzjLKFSbZg&#10;EMVINzeKaNYqtmOamjN6SKejjqQTikiqo5BaGZiTQZwweCYcrTwJED9ulNvFHOfCidEDLH2dTM44&#10;2RjB11MHIZsU2Boux67tmtgfp43MFEMcztKjV6ImLpyW46ooOYspJ0KcIkrMFxQUq2gw1BniPoN9&#10;hP8TIP4ROL79/TK3c4kejOdOS3H0sBRpKerYvk0Prk6amDZegu7tJWhOgNi0ERvyLShS4Yi92oyy&#10;lSSo21DvxfJVQ2fm5Fiqf8o7jedK32ErRq/Fwm6r4TLQH6GD9yCqJ0Uq5uxFLUaQqJUCL6rIPcni&#10;einXVbQecF2kx2DH3sRFGoEYK6PYTzIAtSUW7D8swznZxQkQa2JAl7FYvdjh1vbtH9Yb+inHr3rO&#10;vy8DyMlRvxgTU/iao+uiF+7eeOFGaxtrO9wdMQXhFWtjkoYW2OeExnIpKhMomhobP5vcq/uoXJXD&#10;xr/vYviWZ/TgwYN8ZMcihN2NUDSz105VYv7Dggi2kL2ZIzgxBEOGDBFef+lU7Zb+luum2veHZ+Bo&#10;ZlLZQT36BpqWrfqmhnFFlNEqRXBVnECxMqrL68NC0RltNYeij9ZsDNdci8kaXlioGYHlsh2w5gzk&#10;vHJzlhLECXDoqwQI/xwg5plkv/NBFAAxb8av8Nh7HyDmMZYEiPJYTJMTIEpmoK6kM4pJWMpUlEF9&#10;ARAHEiCu9vhogCiyePGQZ62wDR0TnG2Kw9leBx7uUvh5SREcpEBksBr2xRkgPUkPh7PVcfY4xStk&#10;+S4T2F3m7Xkxpu8s1c3ndQgMtd6CRALFC7Sp+V8M4v8AiMJG5xL/fp7K5ZM0687KkGAPy9ybgtSx&#10;fIkCvTuzpFyTwJDsoQCI5uYsp1lI0aC5giBRga69Kx3z97cu+eFXxO8f6bXKZ9DaCXZY3msd3Adt&#10;xObB8YjumZ0HEAsnw0NtP8HgXvahJijXXYB+5ZqQTVyvsR/zNX0xUr6ARsW9yObUpXioDBXMxVCl&#10;kBkGdB1zz9HGe9HJkyf/cgTipx676nn/zgzwM0dx1Nl5xG1nt9O/unvhqb0jnlmuxtnOg+GqV5xs&#10;dR572FhDzrGbUjStWOHW6O7dVcrlf+fl8O3OSlyIVOUGiZnMYuweJ4Z4f7uj+T73LAyz2YdoxhK8&#10;7+LFiyHG79HqRlUy+j6X6/8dlei1c7C2bjBuwFDbzg2aHyhXsOQrA7mhcsqFkaSI0tC4prwJGil6&#10;oqPGWAzSWowJuvTF0wvCcu0tShGCjYQAQUYrHAUZRGWZ8b/Ckz9TKv9didmH28iLPOAptun+1pxb&#10;GHQLECJAqfibB1lMR8UeslV+GCRfjIaSviyZ10FRAsTG1Ztj5qi58LD1frgzfOcH9yC+S9TtHGfd&#10;XVvHTXSyNT22apkxVq9Sg916BTxc1RDgo4ktm/URt10XyYnqOELRyCmCxLOn8gQsF4RwhXY0N85r&#10;MzTZh8j7HM2X13f4VsAiRCcsTYu4KmxxlP2Lwmibk1PIGl4ma3iKzOSxHC1kZmtRlKKNoAAtrF6h&#10;wOjBUrQgGDSrwRJzfTV6H+YBxAaNWVo2U0PDpvnvzVvSe+g/uRRD7SJHeM8LgOMwH2wcsx3bR2Rj&#10;R48chNU5gA1GnMFMBbkXxUueZJPFqL0NUjK7wiydJtlr2LM6W9sDg9Vmoo2sC/tca7M3tBSMZCXQ&#10;tEZ7TB4x5/KuXell/snxqZ77c2VAsIBnYmMLXLJ3XA1vP/zm5IaXa9fh5tQ5iK/fHlbyAugppqZo&#10;qKGumgKFeb99vbpWQ5s2Nfi5MqU626+SAR8fH183Nzc4ODgI8OPzVXb6A+1ElEuzs7O16fFXkzly&#10;Yb4ebt68ucEPdAo//aEKOxPgifHCWVNHm1Y3uZZf14A+EOpQk2jRcLogS88VUIkilkZqPemZOBmD&#10;tRdjuqErLA02cQLLVjKJsRzRR9sTWR5z+D74+6NK+R1g/CsFs/jfXwNEUdLO62PMA4gc76ZIwArt&#10;YIxSrGJz+hCUZT9lcfUyaFazORZMWAh/Z78H8Vs+bVTmzUvpZVwcu26eM8MQS5ao88uiGplyBVwc&#10;1cgmaiCcTOLOWDnSkqUEiRSvsEfwDEHiRSFaEQDxgi4Bog5Bn/rb6Su0uCErKErQV0RvIe+LWxFK&#10;gHhZTGlRJ2hkWTlHhiPHpMg6pImERA2EbdaAtZUGxgyXo3NLKRqRObSoy6kp9eQwpUilEWcwN2hC&#10;5XJtNQwaWn8b11b7n1zgUa6x40OWRWLDhDBETt6PuLE52NXjFMJqHoJvvlR4U7S0QZKqDF+aZftK&#10;CdxlWXBSy8BqrR2YoeOM/hqTqWBuz9aF6vzSURyFNcqgpWnnx8tnWbtcvHhR9cH9TxboJ3tuDsvL&#10;59y9ht539Tjy2skdsHPBq1VWOD5gOAJK1sACqS66EBQ201SgqlyGSgb5XrRv2lRFWPxk18lXO10C&#10;Hh/OHIaYFkJVs4pB/JPMC+FFWlpalejo6As0Gq/+1RZItaPPloHExLiKA/r23FC/nvnLWjXqoGIZ&#10;qk2Ny6OgWjF+Ey+HamoN0UyrF1rLB2OA1lxM1rfFPJ0NWK65GbYacfTD20+bmyTl9BMB3v4XCPxQ&#10;gCgmt/gyNpAlFOGtLDGLMW5Zb612spV/8+S+vIUohvtdpRGK8XLOY5aMppK5CcpomqBxlaaYMmAK&#10;nFc7PIyL3P5BPoh/TOjNm4d1PN37z506ufi9WXPywXKZLhYsVMBqlQLrbSTwdJUgLFiOuFg1pCaq&#10;4WCmBnIOa+NUjjYunlF/O0NZjb2J9D3kBBYxJu+KKB0LUChELTTcvi6mrYi+RdHDSG/EqxfUcems&#10;DOc4Ri+bc6HjE4siPNKAIwOlmDBWgs5tWVKuR2BIj0MLM85brivjSD056pJBrEs2sV2XMiddPWbz&#10;s/LTfsQXP8EuRznsHB+xIhYh03YhekoW4kadQWznMwgxOYINuplkjNPhRwbXX5iokz30FT2jZBAd&#10;FGlYobUNU3Uc0EdzPPvBWqKitAp7EAuhiFZpNKnZ6ortMnthjq3ypPu0JfrpniXamXDxouZlR1dr&#10;ePri1XpHAkRHPJ2/EHubtYGllhEGvi0vm3GsXjl6IHZv2CDOcvJkAHQgi9+Vtc1Pd7V8pRPmiDQv&#10;jkiDYBE5c1jVg/gXeecYufI0gn5OKxdf3ie7r/r5kTJw+PBhHQdXB9NJUyZZDh0xYmOf/n0j27Rq&#10;d6FGxVowkhdGEVkZVFCrTZVwYzSX9SUzNBOT9GywMJ8/rPW2wVZnF+wV8WT1hPo4D9C9A4nvA8Y/&#10;A4/vA0oBDv3eA4iCURQ9bmLsn5js4sl9iB7FvAkv3Jc8lUrmcEyV2VEQMZmWPR1RUbsOahWpgw5m&#10;7TB50NgnHnaO7T9VIJSY6GayalW7baPHG2HcRA3MmaeBZcvUsWihBKtXSuDmLENwoALbtioQH6dA&#10;RrIWjmQTJBLgnWep+aIAgwIAXiNjyLh6lb8TFIoQv1+hsEX0GopQilLIPp49Kax0pEhIMsDGkIJY&#10;tVofI4fL0KGNAIdkCmvLUb+2FhqYaaNVC300aayLMuUFQNT6ZYXViAUC4H3K9ZfHKEOeFJjUbJdL&#10;wp4Y6wRsX5iJ7dPIHg47h+hWp7CxPEctamcz9wIcZnIE42HlKMYNSjFRFuzILFpyKs9EHVv00BwN&#10;c3ljlKV62ZDzlwtqFkbTWi2u2Fs5df+U41M95+fMQA4Fkad8fPrccXFLf2XnhN9s7YH19rgzfgIC&#10;K1bGOIkCHckeNlSql+VsM5FgfP8+E1SiyZ/zevkqZ00jaM+goCC8ZRG9vspOf8CdvPX5KxwTE+OV&#10;lZUFmkK3/AFPQ3XIzIBQpvNNNf/Vq1eLW3IsX/fOvS5VLVsT+eQFWXIujAqKOqgnb48OimEYqrMA&#10;0/TtsVDbl4AgCCtlERSRCNPk3wPEPOXyf61t/q7ELJgoP4avUvgi+hAF2Mz+fwDRh38Tj/OSpWGt&#10;WiRmyZzYpD4HzeX9UEWrIUpzWkc5/UpoXrPJyyUz50//VIshAbY2R07rOnmqyeG+/XUweiwVxNMU&#10;mDpZjrkzZVhBwYidtQa8nLQQ5qeHXZEFaKxdFAcz9HGMVjgnT2gSKOoQEOri+nV93LjBuKlPcKiH&#10;i5d0cfGCPoUoBhS25MeZE/lx7JABQSaV0jTC9vfXwdKlGhg4iKUzlo+F32FDmmE3qc9pKXUZZupo&#10;2kQXdepooUpV3d9696m29cKFGH4+ftqPKONt89zWdpt93L4EF76WbdORsOIkdkw5jZh+ZxHWIAf+&#10;JQkQ1Q8REGZz7OIBbKQ4KYAh2F7BIAu/zMWcjz1OZy06a4xAHRnXQlqOADE/8qsbwsKk4RX7lU5s&#10;F1P9qDLwYRnI5mvwpL2j628b/PGKzGEuwWGu9Rqc6dsb6/Mboq9UzskpamhEc+xaZBCr6es+69e0&#10;gaq8/GHpVT3qUzIgACL9EOHu7i76EGnXDoWY//gp2/o3P+dtSUoh/PUIDtcmJibW+FS25t+cp+/p&#10;3OIPHTKw9oqs57JhS4k/W6uj588XmrNw/pzOXbtcqlqlBgzVjZSgy0RuDnNFW3TSGIYhOnMxUcsa&#10;M3TtsETTj2PXRJn5/zOIQuHqQzNl4Zf3VwBRCFL83jJS4laEAIKCNRQMohj3J1hKLwITX0YggYmP&#10;NAPr5FsxX+GG0XJLdNQcg6pabVCUhtmi761m8Vq/zBw9danol/3UNRDMmovLzHHDhle716WrBg30&#10;ZRg+RIFxI6SYMkaBORM1YTlDB7ZLDOBrVwzhG8piV0x+JCapIz1dC4cP61FwYojzF41x8XLBvLhU&#10;AGfO5sepU4VwPKcoDh8sjrSkInyeMUICtOHlrIGZM3TRr482WjaXok4tCWpVp1KZJeVGDdTRuKEG&#10;6tZVoDwtbarX0ECv3uZxG/1cTT/1HMXzrl/P1t60LtQpxnYfolftR4LdUSSvvIDt484ivNNp+Nck&#10;OCx4DL6K42QNj5I9PIJgjtkLYggVu2CObSleWaC1GaO0rdBGbSiqycxRUl4aRlID5FPThVklU5aY&#10;bXv/k+NUPffnysAJtw2tbzp7pfzi4gk4uAA26/CSDiNpTRtiqUKONgSIjdU0aY4tQ02FOjrVqZM+&#10;qnt3VXn557pMvu7Zkj0MpOhCKVKxtbXNolCl7927d1W2DH+yDLQDkol/iWkhKsPsr3utfszeyBBq&#10;LfPY0Xu+3cal67zCTP8MIAo2KfXQoWJLly4dOrDf4P21KpjdKK1XmYPvOSpNYs5v653RTToGI9SE&#10;cMUGq4wC4EwzbWFHIwQr78rMSs9DAsMNcoILmbDC+fMxewIginJlwFtwmAcQBYMoAGKG0vdQAERR&#10;YhZl6DyAmA5bRRQWq3thkuYq9NCfilq6XVFKVpvzf8uiVnGzV3PGzll45co/m9hx69aeQtbWPeb3&#10;61vscru2mujRRYa+XeUY2F0dwxhj+qhj2hANLJmohzVz9OG2nmpnXwlCguRKY+vdO3UQv1cPCfvy&#10;/Tf25Gf/ojFithhh80YD+Llpw45q6cUzJJg6SoJunLHcrIkUTSzk7DVkn2Etjg+jOMWcPYiNG6nB&#10;lH+rWl3rTdeuJgnO7gubfMx18L8emxq6M7/f8kDnkGXbELM6GfvWHcHexWcQOewEAlsehXsFioQM&#10;CdwVJ7lOOQSGRwkQxa0AiEeVDOI6WSItbsIwQnM1jdcH0YS9LkrIS8KYCnkDdV3Uq1z3st0qux7/&#10;9FhVz/85MsCWJcVZZx+3X/2C8UIpTnHGmxUrcW34MESUL4vZb30PzdU1lebYNeTqb2b2G7BqK8fx&#10;/RwZUp3lV8+A+NAkgzjb19f3BsEh6PcHWrmcJpvY+asfzA+0Q5E30c+mAojf36KJkWYRO04Umeu4&#10;a/bIJRt9Zq6PHGq3Jd7gQ44082hm2eHDx6yuVtb0l4p6NVCGZtTVJQ3RVNKNIHEURujMxkJDOyqK&#10;hfXJMSUIFFY0IoSBsgCGAiB6y/43g/hf1vGAEhwGvmURBVjM60EU7GEqg+PdeH8DAWIAy8sCoLwD&#10;iEvUvTFFezX6GM2GufEQVNBogcIyWvUUa/hq3vgl80X5/EPO9a8eI5TB9jaTJgzuX+lh62YKtG1I&#10;v8HGeujRyAA9GxmiXxNjDGtVAGM7GmLqYA3MmiDFoukaWL1QD+tW5IPdagPOhs7PW0OsX5UftivY&#10;Xzi/IBZPLYAZo4zYN2WIwZ100b2JDO1ZTm5eVwON6mrT61ALFqa8raeBBuYEixSk1BIqZu6/V5+K&#10;h0KC1rP96p//HIo/ZBCwItglYvUu7FibiV2rDiJqOkHgQK5pgwOwL5kOt3yH4K84x/yf5jrlECCe&#10;4Doc55rkKJXlNtJEzOMUleGaVmihNgTlpLQdkhXnHGYDGGrookH1ehddbFzYMqb6UWXg7zNgydft&#10;WTsPj1yvIMCJDOIaOzxduACHOrXnNB8dTuuhObyOOmppa4FKNH55lb1ZMGBI+7/fsuoRqgx8YgZE&#10;SUl8A3F1dQ3z8vJiz9E0CNNsmkHvVIGfv04qv/FpCo/ET0y96mmfOQO+F6EpeniCUq9UXxWUunL4&#10;0kCMXr5x07qN2cYfs6uVlmvq9mrXL6JllXa3aus34KSCuqglbY5G8m5oJxuEAYoZmKcIwBqN3bDV&#10;2gc72s+IWcleciqSCQ79ZDm0QiFIVPYjCgAphCYi8noUheeh6GP7/wyieKywt8lg0HORc5o3cO6z&#10;P58nQKI39+FAs+zVihAs0vTEeLKZrY0noppme5SS1kPNgk1eTxk8zzojLsPoY873zx774HxYvtkz&#10;my1v3azArfp11NGEIK5dAz20ZD9gc1M5OjaSomtzqo1bkgFsR5axmxyDe8swcpAco4eoYeRAGYb2&#10;l2BoPykG9ZaiT2cpurSSoA3NrlvWJ2NoRsawjhyNaijIHGqynKxJ1lANtWlfY2GhhSbsOTSvr4Ua&#10;NXXQpGmxS5OmNhj2Oc4r2yNbLSpqT6HAFWEOMVYJiLM6gJ2LsxA14iDC2+fAr9ohuBRIg4cW8y47&#10;Q1B4ipGDTcoSM4G60qsyDWsU9EDU8McA9UVKD81y0hoEiCU4Zs8QxtpGaGba5IKnnScHXqh+VBn4&#10;6wxkW1pqn3O2b3nTxW3PL16++NXVA2+s1uHRxGmIM2+AJeoKDCFArKelDVMtXVRk/6GprsGt/ubm&#10;FVS5VWXgi2eAk0EWUKRye9asWZg5c6aYqhL7T/3FvvhBf+MdCHCo6kH8xovwdvexZ3I1Qo/creST&#10;en2kXdz5pQuCUl6MXrf51gLPrUM+VukaH++rGRsSYrZi2sJZHc063K6kWx1l5NVRSb0hKmo0JiDr&#10;CAvtgehfbAmmlnHFHENf2s9EwZ22J77sPwwkyxREtsmPjGKejQ2BHuNdL6FgojYxRC/bO4ubvFsh&#10;iBAhnsPeQ3ouCt+9DWQSvZWimBQyV0kMYdqcgvWynbTiWQpzSW+OeOsCU4MOv/VtNXqfu4tfm5u5&#10;NwW7Lf0cqzNixLAJDZuYnKxSKx/H2hmgdgM11GjI0m8HKerTiqY2Wb5GtJ1p0libRtYEko100Kpl&#10;PjQm6BPl4gYUmpjT1Nq8nhrqmcl4n8+jp6EFn9OwgQYfrw0zMol1W0hg2ow9iI04IYXPrVJbF7XM&#10;iqF5i7on27Zt1edznIvYBlsKdDc5RnQMXRoVG7soCfvmZ2PPtEwkdDuG/eUvIMboHDaqCQGRAObH&#10;lMxhCAHiRv4exNKyDyeqOEl30gMxFFN113Gm9xiW/BpRwVwJxRXlaJJdDKWNKqBDsw7nfVx9Wn2u&#10;41Zt59+bgUs2NmWuOqzd+auvGx642+GBtxOerbbCg44jEFKqBvrqa6GhjABRqo3aCn06LWjlDmjZ&#10;JpKjcT/Ll8F/b2ZVZ/aPMyBYxJs3b+rQA9GFY/cwY8YMmuUu2SnG8P3jjas2oMrAl8pAno+dEgRt&#10;PXm3aEDG4ynuibdf2+29jtl+aZjnk7BiS/ynmxSfyMoqMnfk/KWNK7Z6aJLPHKUUprTBqYnyiqYw&#10;0+iDngXmYWJxB8zN7wsrnW0sO6cqy8R+ZJkEsPAnAMyzsfkjQDxOgHj8owGil7LsLMQxAiAmk7nc&#10;hRGcH91EMgimLIHX1GyLFtW6/TZqyBQfd2/vNtnZ0Z8sVvnjki1YPH5Mg2ZlrlSsrkDl2vygakGF&#10;cXs5ajaSoRp/r0/FsRnNrKtTXFKnDr0LGxAI8m+mLA/XM2OZmMITU/E83rcwlxE0CqBIuxr+vxbH&#10;6NUQ4/Noit2kAxWarXVR1VQdJSto/daoucmBRZZTOnzOSygqamf5zeujgiNW7MDWOXsRNysdO8an&#10;YneHQ4grfRpbDU6SOcwTB/1vgLifAHEXVhEgTta1odJ9lLINoQwtbkqoMbQroE4FCwzoPuhkRGDI&#10;R40/E31oguEU78mf85xV2/p+MyAqdXfd3ZvfcrRNeubpiEdu9njoaoc78xfhbOOe7IUtje6aMlrb&#10;SGEuAKJcH5U19F7PGzRs/j/tN/5+s6I6su8uA+w7XMdvJJg6dSoWLFgQd/DgwQLf3UF+Zwf01k/t&#10;szA139mp/RCHk5rzKP/+k48bbDnxZpR/5uvXPqwxW++8jwmeB36bF3hicfx1GAsm/PDNXMGoqYs3&#10;44/58PXz2lxjxMDJTq0a9LhTs0wTFNOuggqG5qit1RHttMdjmNEKzDR0h5X+VrhSuOJNti8PWBxS&#10;CkvErR8BYl5kk4E6REbqKAEiS9Fv7W3e2dwI25u8EAbaAqBwaoeSeRS9iOncNsvYBIZi5Ju4dVbs&#10;xfR87ugk5RQP6TDUlXaCaf5WLP92pkXNtA2sCHw2dSNzpjl/4ejxjZuVPVeqojrKEwiaN+fou1bq&#10;ZBA5Ck8AP7KK5hYEi4wGDQj4BOgT7CJLyuL3+iL4P+VjeF/8TfyvcVOyhyxXmzUj2KT3YSmqlavW&#10;Mfi1Z79G223tl3f4nK0uO3bsLxLqs9U3wjEWm+ZHY+uMfdgxKQ1bhyZiW5MMRBc6hjCto29znq1U&#10;MAswn6dgzmMQN0holi7dgeVamzCBCuZ2sqGoSjFTSVrcFJGVQ0mdKmhl3gUTR888vCM+vvSHvpDY&#10;gyY7Q4eEq7HxxV+E7y31ZGO0cbaHxyf5PH7oPlWP+/YZyD18U+euq2vIc09X3HZYi5fODni+dg0u&#10;j56IPdUacZKTIa8xvmYIEOty8lNNhS7qGxe7az12er1vf/SqI/hpMkCAaCUA4qRJkzBnzhx+mY3/&#10;bB8w/9YkqgDi11zZ35dM42nHlHjuRf+9p1//En0891f/rFzY73uK6b4n0HlRVG67mRt3DFoWuXzk&#10;8vCFIxb5WU5a5j9hztrgAZNXRfSabBXTda7j3haTrCJqdpvlUK52hxGlDKs2LlG+XrvijbsPLDLd&#10;0jZ/aGio1sX4i5oRIdF1ls1zGtel+YCr5QrUJkNUnRNXWqKJbDC6q9NIm5M0VueLhKvmfmU5OA8c&#10;5glQ/j9APEiwceQTAGIa2UmOfSOLKMChuO+qFq9kL/uqzUM39akcvTUA1TWawaSwBXr2GPbbrHnL&#10;LD7n6gi2dp3j7L7tulTIrlZP+1l1Ckmq0IqmOplBC4K+pgSMzVqoo2FDMRKPPm21+YHGcrL4nwCF&#10;yqhPEMmo30BKgEimsTFtO1heFqxkpToyVKyh8aZWPYOHw8Y0C9iTGGjyuY8/2DvcLsQjMnfDsk0I&#10;nkeAOG0fokYnIqT3boTWScBm/SxsVBxgftMZAtQfYWk5r/9wI9d1I4G7AIj2su2w1AjEWM2Vyqk7&#10;lTn2sKikNHsQy6KKcR30bTcUi2cuP5CWdrTQx5yDyPHdTbuL3guIMb8asNX8hE9o05tB4c2ve/hW&#10;hmWY+IKj+JgvOB+zb9Vjv34GxHqednOrd9/Nbf9LbzfcdVqHV04OeLx0GQ73GIBNxSphFkeCsk8B&#10;FgoZaku1YKKuldu3rsXueePHG379I1bt8afNAEftrREAccKECZg+fXoyDaHL/rTJUJ34d5mBgwdz&#10;Cxw5l1t9/+HcMvHnMCzhYu6LmFOAx/7XmO1/AYPWpMJ8lD9KdLCCvsWMN7q1Rr/WqT7sF6Paw18X&#10;Nx/xqnyT0S8Mag9/oVdz/PMyzWY9r9Ry2ouSDYc9KmDa/VZJ866Xa7ftl9xu6LgNs5ZajffeGGoR&#10;H58tGEjp7dvQnTtj4eQG9Zrdqlm5HkwLt0BdeWeqmwdgiMZCLNH3hYN2LDbIkgkAD7Jn7RBBhTBX&#10;ziZQzPpdiL9vemtv81/2UJhl/zWDuIF9iAIYvgtPMXpPJxyT1ZwxTnsd+ujOQn15D1SQW6Cd2SAs&#10;mGbz2Z0IBDgJ2WZfbeGy4XP6DLI43rBV0ae16qrn1iUgrMcew4bsHWxIgYkFxSUW9TVYZlanhyEZ&#10;Qopa6ppRlUxQaS7+zl7FevUUDDnZRzKHddTeNGpZ4vLwMa3D1tnN6H/iRNxn760Stkc+6wL8/Kw3&#10;wWtuECLn7Ma28UmIGpCI4Ha7EFhpDzZqpCrXSgBEwd4KIZEwyBbgUDCIog/RhyX+9bJtWKixASPU&#10;l6CZtA/nYteGsaQESirKomHJhpjbbwp8ljtk3su9p/8pL6RcWmg9y8gofMPJb02uY9CzJwvWZz9Z&#10;4jj25Qqn4Q9t3Hvc3RpaSTCOn7Jt1XO+nwzknrmnf9xu3eZnXh6/PnJzwmOn9chdsx5PJ8xGUpO2&#10;sM5fGIMIDluSQbRgmbkmAWIVDd2XlsPHzMtl3/X3cyaqI/nXZ4BK5sWrVq16PXbsWEyZMiWb4/dU&#10;FPa/ftW/9xPMYw1jki4bUoiin5CTOyP7cu79Pcdz78YcyX0akvErVgZfQP/le1BrkAcKNreEovpE&#10;SKuMgaTsIEiMO0BSoB1kJbtAXrQ15IWaQVqqK2QVBkG9VE9oGTaFunH93wxqdrrXYsCM7ZNXu8xa&#10;4RHcYLKlpT6tn36nUg8Pj648dvTkFT07D7jZpe4gClW6seTTGd1Z4p2j6cxZzVvgIycbJT+AUNk/&#10;B4h5vYuivJyhLDHnRZoyfIXKmWB0rU4UFuQLwKz8Hhikv5BK674oLamH2sVbY8KwxYsIinS+xAqL&#10;cn3oFtvq3huXDhw11iKidSvjB2Z1NV9VNVH7zaSyAjXZq2hRXxMNLLTZa6hJL8N8BIeaqFFdjsr8&#10;v4mJWi7Vyq8bNtR50ayZIcWaLXwCwq0670nbVOhLMWSi1cB1pecG18U+8J6zCdHz47FtXDIieycg&#10;oPl2bCi1A/5qiWR9M5QlZn9lq4AAh0eUrQHvA0RbWTQW0G5oqHwRe0B7cuRZDU7gKYKKelXQv35v&#10;OE5ZgS3rvI6fC4ioBucwXbC3UNnewDm7b9sc/tM/+1fr8yowYjH8ovB0gS0uT1z07PzoWU8PDp18&#10;JXb4aNuERZZ9nkZFiXypWly+xEX+hbdJJajsakRE8ZN26/a+8PbEYzdHPHFcj18sV+B6nxHYWtmU&#10;Ruy6oDoLrQRA1JByeooOLIyK3XRf/HmrA1/4VFWb/zdkIDY2thxLy2GjR4/G3Llzf1m/fn3Iv+G8&#10;VOfw42YgjCbWsfyWvfXoY+u4S7lXthzPfbrtPLDxILA2+hmG08POYoQfCjWZD1k5AsICnSEp2B6S&#10;wu0gKd4WEkMLSPLVgSQ/Q7MCJFrlIdMqA83CJq/LN+xyssuQ6R5DJy7uWaX5gFIjp9vmj6dVzp9l&#10;SwCXHVt2lHa2ces1tse0061L9oQJxQnNqCIeK1+K5eob4KS+Db7y/QQVGYzMt7fivgiWLxmblEGP&#10;vfdMsvOmqeSN3hPCFj9lD2Je/6GvErCk828ZDHGbF74Eiu5qFEzo78Falrgnqq1HF4LVGpKOqKxo&#10;g97NZm53tNvebefOo5VTU3PyfwngJcCOq+t4Q0vLfjWWLxo3auSwLt4tmtVIq1OzxG0L83KvmjUy&#10;edjYouLxhvXLn6pnWvq8We1S55o2qnqwT69mkTOnD1xitXJ850WL+lUNC7PO9yWO7/21FAyiyxIf&#10;H/fZ/gicEYm4+VnYOTIbWzumYlO9vfApsJeAUDCImW9DMIYCGOb1kir9KAn8Peh/uEYWiblqrhik&#10;NhsNpJ1ZXq7KC8cItY0qYXV7friPX5ybsdj2ZdrUBcfT6Kt5dtSkBU9mLpjwZv6KkbmLrEbkLrcd&#10;lGvr2jPX2atdro9/09zgwMa54d5NcmN9mtJNvFbutoQKuVv2l8gN3rwam0Lx2motnk2fg8dDxuJ2&#10;h344VbvFiwsNOt16NGCS3WvnoCaiVPnjvsp/ziNH8JbSD109W9ywt0985eWGx87r8XzdGjyfMgvn&#10;G3WBr3EZDNVQcEqPBE3UKf7ibTUNndzuZg1i546ZqxKQ/pyXzbc7a77J6NLixnXMmDGYP38+bGxs&#10;9qm+nX679fjZ9yx8Ji8yduU8X7n/ypvncReBsKP0kI3PxcKNd9BzcQLKd3WAospYAsNuBIMEhkYE&#10;hsYtCQobQkK2UGJcHxKDmpDnrwmZYVXkK2n2ukHb/pFjZy3u2nH48LIbk2IMP/YaJ9DQXzRh5eIO&#10;FXrfrSpviAa0mBkmmYeFUjeOXwuHpyyO4C/5iwJEfyVoTIM3x715G6bA0SgW09Vd0F8xj8fTH5Uk&#10;bdC21uiXowavur1okdfltWsD58XFJZXNzr7+2ZTNf7w+mUe1jRs3Gg7p1atYry5dTIYO6F2rf49O&#10;lYf07VauoalpSYvatUtZWNQu1b1du+Kr5s8vcJPN+V/zGhfH57rYz9NjdiA2zohG/ILD2E3vw63t&#10;0rCxzl54599DEJhGQEggL8/m+h1WtgK86yUVfpSBbwGiNedxz2W+B8pn0WaoI4pITAgQjVFZuwSW&#10;NuyFiOGzzx21tFuSMGa63+ZW7fdvNmv8eHvdxo/31Gv6KLNlp4fHOvW5f67/yDuXx068dWH61Bvn&#10;5k2/cW7Z1BvnraffuLnO6upTO69Lrxy9L/7q7n3/jasbfrG2wvNZs/F82Fi86j4Er9r0xfW67ZFe&#10;s+XTjK6DAi87ejZWgcSveTX9833d8wk0uW7juP2Vp/eLJywvP3SwwZPVK3FvxHgcrtYEjloF0Fsu&#10;QQsFhVwEiDV430RL99Wknv3tYh1iVeXlf74Eqi18TAbEN3iWmK05cgyiF5EM4j5hf/Mx21A9VpWB&#10;z5GB0NQr+cPizufbeyZ3VeKt355GkzX0J2tote0e+i2NR51+7shvPhOyMn3JDrYiMGTpuHATJVMo&#10;M65BgFgWEp2ikOoWRaGyVR817dAjtvuQiaMqN+5eZ9pK9yL/9Bid13h16GXR73yDQi3RVLMTetML&#10;b7xkCRZInOGosRV+FKz4SOIJOJIJMNLZl5jFyFb2Jwa/7UEUk1R+H3ksVYDSf08YZAsVreiDE+XO&#10;DGXpM4DbehfKv9FIO4SqWx+9JDKYVNXKbNBHMQet1EejofFQdKgzDYN7rMScmV4P16+PmHXmzJmf&#10;9oOFXziM/ZdFBoctikXUbM5fnnoMe/ocRUzjQwitmAxf3QQlM6vsGZUKFjGv51AARcEivmMS3eiD&#10;uFoWgukKW/SQjkctSTMUklRAPkURmBStyP7DUfBdtHz/TZsAndjhwwvsGTu23t4JI+cFdW2717p6&#10;xadry5WCfYkScC9dFuHVamEHjZD31K+P+IZmSG1eH4fbdMK5riNwa8QU3Jk6E3doO3Zv9lQ8mD4B&#10;z8YOw4u+ffCkRRvcqt8EF2s2wolqDZ9lNmy569TgwYuf+bjV/NgvPP/0taB6/sdn4Ci/mN4hqH9i&#10;48TB7X54ReXyC5s1eDxvAc5274fdJapjmZo+mpM1tGB5uaEmlf28La5Qu7l65kxz1Rp/fM5Vz/gM&#10;GWDfYQ0Cwwhvb2+wJzHh0KFDBp9hs6pNqDLwURmITb9hv/90btb2Y2+e7rwMuCY9x6ygM+i8MBal&#10;2llBreIogkKWk/O1JnNIplCwhYZ1IZGVhJQf1AXK1HjVqH23qDZdug+vVbeu2cIVM0t9TobF38O/&#10;6fAOo850qNQNLfW6oJtiOMbJF2KRwpHf/LfATyeBU1XyAKJgpYIJ8kII+kIINgRIFKXLvwOIAQSI&#10;AQQrAUpl9P8HiOJvQZz9HKbByS06aVirGYlZCheM1F6BrrrTYaY9AKaF+nPyySTMnu6DdWsjVn/p&#10;Mu5HLfJXfLBY+70xKaU2rowKi16egNh5qYifeAy7ux5BtPlBhJZJ4ZrtV5bx80RFAiAKkZEIIVQ5&#10;qgwB4N0I/FdKNmGKbC26ykbTA7ERCkrKw0CtGGqVAGsglN+vjrF9Bl8KsLUd/v7pcf+a3jMHlPIZ&#10;3K1TcPcOPq51ah6dp63N8WkyTJUrsJixTi6HGydmbMpfFJGFqiK0pAk2E0DuatQQqZ1bI6d/Z9wc&#10;1APP+vbAy9Zt8KRZC9w1b45LJhbYX7XOm7hmLR4fHTNuzb2IkPqiR/Qrple1q4/MwP79O4o8sHEL&#10;+83R+9mvji545WiHF9arcGfKdBxo0QERhqUwR8pxk2QPRVhoCAZRDhMDgzOWlpM/Sfj0kYeoergq&#10;A/87A0FBQZY7duzAhg0bEnbu3JlflSdVBr5GBkQ/29atyXqRyfcddue8frbvHBBxmOCQ1jUTXQ+i&#10;9lBPGNafCI3ibSDRNoUsnxnU8hMUyktDplkSZao0vN6sedfgJo06TGjculsbK7fg0l/quIVgZd7E&#10;BasGthhyp0PpHmip1hX9NSdihr41VubbAOf80fDSj4O32j6OyNtPpo8souwgwmTHCBIF2MgrXf4+&#10;hD2OCJYyCUwC/6OAFmBFABcRguF6FxksgR7BZjmnfGimw1krFiu1N2KmrjMGaC5BU/lo2vH0QqOy&#10;ozFjtDfsV29bxvL4T8UgCkB8Mvmu3sHYMwW2ucav3LE+9fb2RcnYN+cIEkefxu52OYiudhjhhbMQ&#10;pC7AuFCdixC5Fj2kotScNws7SJifSzmGT7oPyyUBZGtXopNsOPtQ6ysVzDoKY1Sv0RDDRk/L3rw5&#10;qsafXXu5gYFFYnv2rGFXt26PxW1brhter0ZG5xIFXrbQoVE4BQkdNOQYqKON0VpamKmti7X5jQlg&#10;yyG9rjnOERReb9Madzu0xe32bXCjdSucsWiArMomSCtZAcdKV793o2bjtAeTpg/52db6S73WP/d2&#10;hbn1gWD/KnfWORyF+wb8sm49XtusxZsly/gFYBT21raAva4h+tP3sCaBobl2Xv9hdS2tX7tbNAjj&#10;lDMV+P/ci6La3odnICoqqvy2bds28SdTBRA/PG+qR/6zDMTFnTDamnTRKzb72ZuYw78hOOU1HGPu&#10;YpRtMkz6OkCt6nhI9MgUqleC1LAOpPpVIVErBT3jyrmNmnQI6t69V4uw6LCSX6P8Ikq12yIiqq2Y&#10;vmpl71qDrzbQbI2W8t4Ypj4XczXtsd5wM7yM4+CpsYc9iQkcwZeOTfJDCCOYyxvbJkby/XOAGMxt&#10;hEs5Dk49E146e2BvFIWlxgEYqbsGraQTUFHSFXUKDcKI7jawW7XtbOCGPaMIHPR+llLzdfZcRnpt&#10;t47dkBwf6RD3IM4uA7sWZ2D/7OOIH3oK25sxf+WzEWpIMKgQ4PwdMM8D5HnCIvH3owwCRPYgOkn3&#10;wlLii7HSpeggHYIqNMk2khSFllQf1c1bYfyC1Ympp68U+5BXA1tqDafMH1+jdQvz9oM6NnJrUanY&#10;s0oEBRWFtQljOOfvziPLaK3QwAZtfew2KoTsKlVwpF5tnGxSHxfaNMP51k1xum4dHC9ZEefylcJl&#10;/bIIrmF+yHXGtFE3v5CK/UPOTfWY/52BE2QPM+3t/R84uz2GkwderaP3odVq/DJrPs6074HNXMcl&#10;aproyPWvyt5DMx2KU3gdVNPRebBq1qzRX+P9TbV2qgz8WQaUlgnh4eEzNm/ezLkUf67qVKVQlYHP&#10;lYFQqmwDduaUj8h6fH73aSAo6RUctt7CqNV7UKnTcshL92EJuR3UjSygQ6WoRKck1chFULJ0zevt&#10;ew5bFhaXXfJzHcuHbkeIHi6cvFBpcPMxyaZGTWmWXB/tJYMxXms5rAoHwKlQNJy1d8CVE098ZBQ/&#10;yI4gTHoSoZJTyukceX1tor/tXQimKs9OJYhARUztEIKJIDJZQaKcrIz090IwiASdBC8hCvYpasfD&#10;u8BOrC+8GdP0HVj+nMEZzX1hZkBDb/P5mDPOCysX+V2xsfKZeTDxYIHPWXL/0Jx97celRaUV2mS/&#10;JXWvbyai7fch1joF8UuPsP/wOHb3zEGU2UGEF8nGZs1s2hOJdXiX+7x8vw8Qxdg9X7LADtLdWCjx&#10;xEjJQrRVCoLqQF9aCHJakNSt2QwLxq+Mz72ZW/BjzzX35rmCY1uZdujRoM7yNrWrH6yqr4PyBAnN&#10;ZVJ0V5NiMO8vJKvkk78gthUtiazyJrhSpwHuN2mJh01a4HadhjhXrhqOFCmNEJap/cvXOH9k4KjZ&#10;uTmpqirQxy7GF3z8A79NNU5b21z8xcsbrzzd8crWBm+WrsDT0ZNx0LQxPA0LYLSaHA0pSqlGcFiL&#10;UZVrX0dT/eKugIAyX/DQVJtWZeDDMhARETFl+/bt94KDg5f+LGzDh2VG9ajPnYH4nBzd8LjMsgH7&#10;r3hGHPntQVj2r3DcRuZw1T5UbL8MimLdCQiFIrk1FEUbQN2gGHT4AVitdv2UwYNH9hbq+899TB+6&#10;PQGyxvecsbZe4RZPK0hM0ZyeeKP1F2N5cW9YGwXDTncbXDT2YYOCPYQEiMESARDP8PbUWwNm0d/2&#10;LsSkDhGiRzHPZDsPoLxvl5PO399FHkAMJdAMlrNPUSMevvl3EZhGYr6BGwaoLaKR92g00B6GZmXG&#10;oq35JAztuwgL56676WjvMSmMfOaHnueP+rj9WzJL+K8Nj4+w24WINbuwm7ZICZbHsGv0IUS1ykJ4&#10;1UxsNszCZgK/UJko/b/L//vWRHkMoj8B4gbOaLaT7sQ8iatSud5a0odsXy3oSgtAQhNjswoNsaz/&#10;kvjcW7kfNUHl/fyK0vC8eVMt2rZuYle1TPGH5VheNCNI7EXQMFFNDUvl6ghQz4dE/WI4X7wa7lQ1&#10;xxOzpnho1gSXatbBgYrlkVi8HCILlMWmanUvxY8ZPzn3Xq6qb+07uIiRna1912OD2fU1dsd/9fbB&#10;U29XPLOxxpu5i3Cn12AklDKBnZYOpyNxChHXvYYBlcsUqNTS0ECXUsUTEfbvf81+B8ukOoS/ywDt&#10;KkZFR0eD4/fOsNz8QeWSv9um6v+qDLyfAVEqEc304SnHS3nuu+S6kaVl/7RfYB1xA6Os9sOk8xrI&#10;i/Wmd2Ej9hs2haIIBSk6FaFjWPiXBq07b5wyb5nZ95DRlbNsu7ev1uucuW4bqg57YZDeTMwyXo8F&#10;Op5Yqx0BV+292KCRCT+WJ4MIEIMlZ1lmPvtW+CAAyT8BiGJqC58vT4WfYg98dLfD2TgCS/N7Y4z2&#10;avbITUdDtRGopdsH1Qp3Q4NafTBz8mqss3IK+BkEK0nR2SUDbMITwtftRMTqOOxdewD7Fh5FZL9U&#10;bDRPwKZyqQjVI1Ck2GczS/V5ayHW5B1AFOBclJ2P/Acg2nIO82yJCxm92SwD90YFAkQdqTEkHIlW&#10;q5IF5g5ZtPtzfGnJzX1sNG143zHNq5ukV9LTRQ2qWNtqqmEIQeIidW146RXA9kKlkVmyMk5Xro0r&#10;NerhPEUtR8uUx5nilXGiQBVE6RTDporVzyaPGjta+EB+D6+Xn/kYbsdGlnu6xsX9hYPXg+deXrjl&#10;bo97K5fi+aTpON+8I2INimMl17ctS8u1RBhJUJlA0VxP/4Vlz+5rf+bcqc79O8oABSpjCRKxZMmS&#10;Y1Q0V8vOzlYNjf+O1uffcigph1MKBsYfcw7MuINQNmTZ736IUewTq9TNjszhEAJCTkExagNFIQpT&#10;9M2hW7DqmwatWvltiU8r/b3kwNctqOGwjpNyulUehubafdCeiuZh6oswTeGE1VphcNMjs8cSpp9U&#10;gAxRXr5I1u8ygce7+b5/BRD/yCK+Yw/p3UcmMY9BZGmU5s3e0li4a0TCMX8oVhh7Y7I+VbZqM+jT&#10;N5gsV3uU1GiBOhW6YPIoS9haubp9L/n7kseRwb5W3zWhcSFrYhG2chfi1x3EHvofbuxO38OaOxBY&#10;MgmhOgcRQYYwnGX/vLF6Yj0EQBS5FnkWIiFhln2cvaSHsU6yGzPJIA4iQGxOBjEPIOYnQJTBpHxd&#10;TBw0d9fnbM2ZY2lZv1490w2lChj9yj4KtFZXw2CFGpZo5YOXQSFsN2K5uVQVnK9aFxdq1MW58tVw&#10;z6gCXmhXxDGd0gg2LgnX+o2ygl3t2n/JXKu2/fcZSAlwrfZsmcN1uIfggacnTjmvweWlC3Bv5Fgc&#10;q02PdLX8WMIvAuYEh1XIHNYsmAcQmxvq34hevabv3+9B9QhVBr5CBvz9/S0cHR2zV6xY8YK2N9Ys&#10;OX90T81XOEzVLn7gDPjG3yztuuuG/abM+wg+/AZu+19hmscxmA92gVrZfpCxrKzOUXhyw3qQ69RG&#10;gcKNfmnQapCf186dbM36fn5SaJ+yYNxS2yHNRt9vU7wrGqi1RTvJIAyWzcU8fTesM9oK93wJ8FRP&#10;gbfoJyRQFEIV4Yu4SRkHlUDvv0wiS8xSAkMpQQrFLRulBCnSFOXtJiUozFTOeRbPDRLiF3r2bVJO&#10;AEmCH611NmjuhbPOdqzQD8UYCmZacrqKiaQ7iktbwKRwR4wZsBhrlrltIIj5YqbZ38PqCFV8vG/8&#10;uK32O86HWcYiZmEikhefRPzYEwhrksLRensQlD8Z4ZqHsEV6lCDxENdElO1FjjPeelaKtoBjSkGR&#10;t5hco86pNVohmKq+Cr2lI9FY0hblOEVFlz2IGlJDmFZvjAnDp+z63Gzdjh0RRbo2b7y0TuEiVyoR&#10;JLZRV8coKpyXGhrBPX8BRBUuisOVTHC9dh3cqlEL10tXwZUiFXGqUDkk5CuCzUZFftlZuWbSiS49&#10;JyLMt/D3sD4/2zHcs3EzuW/rav/A3uXBQ28vjtazxx1rSzyYMhn3uvZBUpU6cNM3ZA+zAmai/5Cj&#10;9arrSlFZR4E6RfRzcsLCvnqf9c+2Rqrz/cAMiAZ8Ozu7Li4uLocIFC+z3Ky6OD8wd6qH/X0G2Iuj&#10;5r3nanPnPQ9zNx7hdJQEYFbgLdQZ6getaiMpSGnCXsN60NTnBBR6GxY1rvmgW5uRLjuC478b5vDd&#10;WYo+xD17tprMHj3Zs7Nph3u19U1RU9oA7eUDMTbfEiw0didI3EJ/xFi4STllhfOagwnoQiQpDGGi&#10;nfnWG/G9ub8yAkl5CiOJkcgSMsuhsiQlgBFG20qAScsVf/5dbC+E2wgnkBEsWIRgwsh0eWqnYxl7&#10;IHvLVqOeZARnNLdFGe026NRkIuZOss1xtg0d/Sj3Uf7Q0NB/XelRrIkAwDvct6ftd0vCljk7sW/G&#10;AaSNv4CEruewpSrNyPU57UaRii1Ul0cxl+HMbShNsIMZIp9hzHGY5Dz/dk5pPeQm2Qk7zSDaGNlj&#10;vPY0dJB1IjtrhrKSijCUlIKxekW0a9kD02dNiRfg9O9fBR/3CNGSMXbo0GEVihQ+Uoml5jb59DDE&#10;SBdzDHXgZqyHHQXz42SRwrhrUglnGEdNKuJsoeK4oMiH03I95MjyYX+lGjdPL18w7HMD2I87k8/7&#10;6Pd7aZl4xeHDh3XiD20xSM3Zmf9iTkzhnO/AE1Ks3fNV7j1ernV99ijQB6f9bPHIcRmweA5yBwzF&#10;wwYtsaVESYrLtNFBSw01ySLWUVPQ+1AN1Qsa/lbHrFLE582aamuqDPyDDHh4eKiJFxqtbmay1HxD&#10;1Yf4D5Kpeup/MiDeKHM4Xzk84VwFj91XbDek/PLCO+U3zPG7gnazYqFnOpWzlDtAXqgF1PPXo/F1&#10;GRgb13rVs8sEu1vnP73x/0svgfjA3bVpq/mYzqPjGxZtrFS2tlMMwEC1WZimuR6rdUPhoBkDDxnn&#10;/aqlEISkE4SkKYFICJnAELJXwtNQhJJJFAwilc8bZWQOZckEh4lkCpPfA4i0tlECxCQEcNye2M5m&#10;Pm8zS6UiAmXZcNNOwjL9KAxUWJPpGkNFbHuUUGuCWmXao3eH8Rg3bP6FFcvWzggO9qeryr/nhxNT&#10;FJcvXzaMcI8YFe2w7ez2NTsRPTcOcVOzkDDiBHbS+zC0Uho2cHJKAEF3OHMdyTUI43qESgR4F4A7&#10;6y1APKMUFQn7GzfJLqyV+WORhg1GqE2ijVA71OE6l5VURiFZeZQxroNObfs+XLBgvu2XzKbVzMmd&#10;GxUverk5+xI70ER5gqYMa3Q14a2QYztBxfFSJXC8Yjkcr1QB54qWxnmDwjhtWAQZmvmxxaDA88jm&#10;jeMOWy5s9yWP8Wts2xKWMrGf3hRu3N4cO/RRWPS8qy4blp9ba7fu1PKVjmcXL3Y9sWTB4gtWVk0Q&#10;H/9NWdPbYfGFH6x2W/divdvje95uOO9lg4c2i/HrrKl40qMPLlKN7meQH3RXRzNhaSOToa6WBmqo&#10;sa+1cMFHUyYNnfc1cqrahyoDH5WB2NjYNvRF9OKb7jd9gX3UQase/F1nIDLhWBX3bUcc/JPuI4hG&#10;StZb7qLL7BgUbWbJfkNOR9GygCJ/fZaVTaBnVPV1o6Y9/N3dg8t91yfFgxOs+4rpixf1MO39uAEF&#10;K+10BqALgdkI6TJYavnDQXsbfNT2Y5M6mSoyhKEEiaEEIqEEH6KPUBhoiwhWRl65UzCNwWQagzmR&#10;Je/2HYPIxxAgBlCcEsgQgGYzn7NZGGcL+xxZFgFiIlbli8JI9XVoI53IMnNnlpnNUVy7BsoWqIXW&#10;TXpi1PCJJz09Xet/77n9mOPL2ZmTP8glaFyArd/dSJsoRCzdhp3z9yNuUhZ29TuCqCZUiJdOpK/g&#10;PhpfUxjKnIYrgToFKyzTBzMEaA8jExsmOc2/nVYaaLuSQVwl8cZsxUoMkI0h6G7BKSo1UEZSCaW0&#10;q6JelTbo0Wlotru7s/nHHO/HPlYIu6wmTxjR06TimSZUNw8g2zSDoMKGl2Conib2GBsiu0xJsohV&#10;cJEG2+cKF8OZYiVwiB6K0Zo68CpaJNevdYutMf5eVT5239/T4z1Yhbi352CvN+mnJj7Zuu8ZtsXj&#10;F58QPLVzx8Nl1rg7cz6ODRt1MXngkOi4USNtEhzXN77+jdoqzvmFmd5Z4/bgjasP7ro74bKrFe4v&#10;n4MX40bheusOVJ5Xg5suGWEC/qaMOpyoU09PBxWlUpQ3NLiw0d+17feUe9WxqDIgPvCkQpzCyJeR&#10;kWGkSokqA/8kA2FhkMfSYNpn57FOPrvOITTrJTwTXmDs+jRU7GwNaamBNL9uCQU9BSUalaGlWwH1&#10;GvUKX+MWXuGf7PdrPjc+amf5+YOXeIysP+VBvxLj0I5Gyv2lszFfyxMOetEI0EtBmP4BRGhwqgqB&#10;SZiylHmAcYRA5JgyQpQhAKMALYJlfFeOFmDxHUBkbxwBYqA8TRkC0OQxiP8FiO5a+2GdbyvGaayn&#10;mnkqaku7o4SkHsuh5aAvL4YalS1eDh08Jmrr1lCTr5mjL72v+Nj44t5rfc76W/kiYNFGRC/dhb0L&#10;0rF3/AHEdqPvoVka/IvRvFw7AUGKFKqXqWJWAmwB2AUQF4ysWBNRYj6l9K0UM7FdqF5eLvXEdPlS&#10;9h8OY3m5Eb0vTVBaVhGVjEzRrlFfjB42PXnrjq1sE/yyP0KB7jh21Mi+pYpc70oQMZkWOOt01OGq&#10;KUcgI754YZysWhnnK1bA6eLFcZazn08SJMbnN0JIwYJwr1zxlWeLxi65/v4/5Pu6sHt5uSdj2LP9&#10;B9/gEEcu7UrGy9BovPTZhJeOnni6Yi1uTJmFs4NHIrttZ2w1NX8U06LVrgPjJw7PTU7W+7Kr8/ut&#10;nwkM1D+y3nnBXTv3x6/dvfHIwwU3HazwcP4M3B80ACcaNsGeYqVho6mFfgSHjSlKMWWZ2VRHiwBR&#10;hrK6ugdPn05VOYl8zUVT7evDMvDWikRz165dOh/2DNWjVBn43xkIY2k5NPVKPZ+EW6v9kx69CaKl&#10;zdLAU2g6yhO6NYZDkp9q5cLNoVnQHJp6FWFSvXH8oOGTav5I+RRtGXGxCbWtJ9k7j6o341Fr9f7o&#10;Ih2LmVr2sDPcgqACqYgwpihCixM83jJX4exvC3+rog2XnCBQOf62VHyQtwJEitKnYLcEEMxQgkEx&#10;QWWTlKbO9D8UIQDNO3AobjeSQfTWjMc6/S2YommH3nLa3ch78QPHAvklpZFPrTDqVKl3bv6cOSPP&#10;3Dvzr/LI27MntZjvKt+j/paBCF4QibglyUiaewjxI45gezuytdWT4V+A5WVtAkGyuRH0QIxg/gRI&#10;DFWytKI3VAD4Y4yTvH+SM5oz4SSLgaXcHVPUFqO7bADLy2YUqJRHabUKqF7SAoN7TMS8Gcvis0+d&#10;Mv4a16zoc1w1aujE7kUK3OujrYGpulqYxRLzapacQwvoIa1MMRypWBqHyxbHyVLFca5EcRwtVAjJ&#10;BQohIp8hnIsVe7B92LD5Z9LTf5j1vx5NH8F9B1rmphwanrs/+zekchZnXBJ+27IdLwKC8dLVm2Pr&#10;HPFqwTLcHTERlzr0xnVOt7lW3hTJFOxsq1Uv58jMmUO/5hjCo34bTY/aOj655+WDZx4eeOHmjKer&#10;V+LluAm42aUb0kzrIqxgEcxRqCun59QiI1yDgL8aleq1dHRym5YsHfk1rifVPlQZ+KQMvPOr+6Qn&#10;q56kygAzIK6h2DOxGt57b47wS34Kv+RnsAo9i56zw1Ck4TRIinaE1KgVZMYWkKmXQ+VqLU70HzHP&#10;4kdMnigB7g/ObDC9teXW9pxi0k4yDJPVrWFjGIqAQixpFiBjpZ3HWInSZrgSnBxRCkzeAcQ8wCiE&#10;E6K3MI1A5Y8AkT2LBIgCCIoQgOZ9gLiJf/OhcfZ6va2YpeWEQZpz0EqzP2oomqGgpAyMNIqgUZ3G&#10;R9etW8PPpH/XT0oKrZOsgw5vWhqCzQuisW9RGhKnH8KegQcR1ZQj9MpR6Z1vLwK1UhBKf8oIml/n&#10;AUSO3Pt/APEEc3uCADEDjvJtWCR1wUTFAnSR90UNSW0Kf0qjrGYlWFRthYnD5z61Wu7o+jUn1Aix&#10;l1X3Tqs7GRi86MVy8xxjAyxlmdmJ4/qiDLWRXLIQDpQjQCxTHOdLFEMOAWKKYX5sNzSGB4HiuoqV&#10;zu2cMHbS57Tl+VJXE1W86vf37Bv7OjETSKcnVhL7U/YkA7F78Vv4VrzcEICXDm54tWodXs5ehLvD&#10;xuFSp964Wrcp7laph8MlKsE/f2H4m5kln7Cx6ihaQr7UsYrtKvutecxnfYObnXVwe3Cfk1OeeLjj&#10;maMdHixciHsDBuNss5bYU6kKfPIZYBL7DpsJcYpcihpUqVeRKVDfuMDDBQMHz/6Sx6natioD/ygD&#10;wuKG0Z3j95qkpqb+6xSP/yg5qid/UAZywnLUPWNO13Ld96uNZ2IubKLvYciyHajQdgHNsDvQ47A+&#10;1IzqU5RSDIaG5e527jxo5JdQgn7QwX6GB5GhMJrTe6lL2yJ90IjzkIdpzIGloTs8Cm2HbyEKVXSo&#10;lJVSIKEEiKI8LFhEARBPKlXIkSxvRhI0RhK4RCiZxvS3JVChtBWiFqFkPqBUNAfzuSFvS8t5fYiH&#10;lEyjn1oCXKhiXqLpjrGaC9FdazgaKNqgKAFifvqtNazV4ICnq2fjz3C639Um0vYcLRSyOuJI+JJo&#10;RM2KQ+KsQ0gZcxz7uh5FlClHEhrvhZd8N/s32W+oEOysKC0LplbkNo35FEytGGHI0YjKcv9RbCBA&#10;t1fbitmy9RihmIbW8q70P6yCYpLiKKtfieXl7pg4ak5CaOj26l87GdnRG41HNzD37mRs+KpX4QIY&#10;ZWSMBbpy+m9KEVlYHwllC+NE2aK4XJKTVwoXQo5ePhzSy4/d+YxYktaDZ9VqRw+ttOr+tY/7A/en&#10;HP0qvlze3LVr4pNdccA+apX37kdu7G78FrEVvwZtwmuCr+d29ni2YiVezFuEpxOn4s6Q4bjevQ/u&#10;1amPhxTrXCpYAgm6xvAyMn7t36hhzNkNLg0+8Bg+6WGWbAM4FxJQ7YSNw/xbbl5P7nq64babA56v&#10;WY3nE6fgVsduyKlVD1HFSsKK/YYDOD2liZaMvYcaqEkBUhUNbZgXLn4ybuPGRp90AKonqTLwNTIQ&#10;FBTUMCAg4K6Xl9fVyMjIH7qx+WvkS7WP/2bgLfss8w3eUdpz+zUrr6Tc35z3/IJZXsdhNsAOmuX7&#10;Ehw2gFS3LuT5akFDq+zTxo27jhI9Vj9yHgkQdeb0W2rVpkQvWsy0Qz/ZZMzVt4NjgXBaksTAU2sH&#10;lcrxSkCSB07IYElpUcNZzQIgRhCYfA6A6MbJKit1fDBZZxn6aI9BE/UOKC4pC32ZAepVrXfEfp19&#10;S7FGP3Ku3z92cd3kxOcUDrfacmTLklhsm7EXidMOIXHoUexqnY3wKsnw0dsFd8kOGpfvR7BM9HcK&#10;f0kBCsVa/BcgCkY2DyAegQ/7Eu3UIjBTvpb+lhPRXNqR5eVKKCwpgvIGldGn01DMn7EyLjn5QNFv&#10;kct09rnNaNAgwEJf/5deuvmwsIAm7PNJ4W+ogR3F8+NoqSK4UroErlDhfL5gYRyi395eAyMEGxZk&#10;n6rxbw5mDWOOr3fmyN/v50f53sG2lBuhoQUebNs+6cHOXb+93BmHX2N34LetMXi1KQzPPX1wZflK&#10;XJwzDxcmT8OFkWNweeAwXO7ZFxc6dcP51u3xwKw+bhQqTNPwfEgrWBxeFIPMN8z3yrFdc6/97u5F&#10;vsQZi2MXavqjLu4dT1mtf/LY2xc3XBxx3ckWT5ctxcMRo3GxaRtkVahGI/NCWKytzjYQCRppECDq&#10;a6I6AaOJdj7UL1JqL7f1VVoWvkQeVNv8CTIQExNj6OTktJSG2Y84eq/5T3DKqlP8TBkQLKCYs+wV&#10;fXRVwP7Hv7qzIjQ/6Ba6zdsOzUoDIdGtD5mhGS1takChWQytW/a04nPyfabdf7PNiPOeNHDagmZl&#10;26GKxBytZb0wSn8ulhR2wnIjjuDTCYC3ehRByi6WL/exTMxysxoVtvKTiJQKcYQoLx/EVgLHLQSQ&#10;kWS5IpQsogCToqScZ42TxyAKFbSYqCJC3Bd/y4C/LB6eihg46QVjkZ4NhmpMQnt19iHKaqCAvAjM&#10;qtS7Pn3y9Gn/Jk+8i4cuGsT5xrXbuWbfuT2W6dg3/QDSx51GcrfTiKlDQVBRekpq0TuSOd9E8/HN&#10;8ixlD6JQgQuD7FClMEiIVo4y73mekqJ87yHZg9WyQMzQsEIftVFoKG2j9D/MJ8mHMgUqYNzIGa+c&#10;Hby9RXvBt7ro9vj51ejXqNHWJobGvw0tooN5hdWxJp8aglh2TihQADlkDy9SsHKxaFEcNzJElqEB&#10;kvQLIEShC1vdAq8DAGUgmt+btQt4lJRk+K2O/4/7FQLJm1FRZX7xD17xJjjyNTZvQW5YBHKDQ/Cb&#10;uyeer7bGoxmzcbpbH5xp0QHnG7XE+bpNcL5WfZyrZcZbM1yqY4FzFOtkF9JEkoEC8YZ6iCSD6sQe&#10;zIUlSzyz7d5x5Zc4XyGiORMZWe6Ku/vEp65er37x8MJth/W4aW+N1zPn4H63/jhKa5v4ouXhYWiI&#10;Cbocr0eAaKqQoba2Nv6PvasAizJfvzMM3d0piCDYjaJY2N3d3d0tJqAoYIuKiohIiqSECgY2KqXY&#10;uesaa2x5/uc3LHf33v+9uwbuqgvP83uGmPni/T7gzHnfc045tpcr6hu+HNis7eJPcXxl2yyrQKlV&#10;QLwbYtxeP5pmX2PCSucvufVXakUp29A7VUDcOxujT43ZnpD7ZvuR51gR8wNG+F2BXUsvSCzaQ6Ja&#10;gwxiVSio26O8U4Pc7t1HfFGilP9VBDHfNLLv2EWN7FvAVVKPyRfMaFYfjwlaSzFbzw9rDUOwTS0S&#10;QYrx2C5ly1l4HNKPr3gW8RKByQUClPNcHwcQtygeQgATVeZrsTWqPAFtVXvARVYdxlIz1K/s/nbY&#10;gBHRz58//yoYCsEepu07Xis2MD4nySfjl8MzjyJl/BkcG3QFqfQ+jHIhADShhY1aBjOxaTckB4hi&#10;BvGs3G6oGCAKoYq4Dv8JEBOxVGEHJqp4oaviYNSTNiNArEBFuB6qOdbC4H5jDqelnfnbuyu7li9t&#10;19nR+UobqmBHa9Mf0UANmyheidHUxDmql/MJDgvNzXDd2oqCFWMkK6kjUkUXm7WM4VPB9XHKtDn9&#10;/soZyv/9+yORs9rfBO+d+Mue8B/e7g7DT8EhQPAe/LiZKSTLV+DuhEko6jMAZ92b4ALbyDkuNXDZ&#10;oTJymCKTY+eEy/ZOuEqG7oqjHc5YaSHTVAOpBto4oKaFtaqaNKXWwZTqVRKvRhy2fac/Zu/5pGvb&#10;tze/6R/w7asNW9++WB+AR2u9cWf1ErwYNQ73mnfEqYo1EG9ohbVsJw9SlaIZ5w9rKctQhWpmO4mU&#10;/ofmN9fNXFgWr/eedS97+l9cAfGHlyyi6f79+weyxZyVnJxcJrn/i6/Bl7g78UZi/9Fr1muiLvtu&#10;SnuMdQnPMH37HbSeFAtZud6QGDYmOKwMicyEMXr2z/v2Hznqa8n85rlrjhgyYkV91waoqFUJ9XWa&#10;oaV6F84BDkZf3QmYbbEGvnrbEKCxnyuKEW5xjHJLIbMlbFaEcfP5X9nD03wU6xTB4il+n4yXXLFc&#10;IkoR1jbnySqWLKG+LWbEhF3LTia3bFGNwgqVzRgvm4fuykNRQ6ER7W4qoG75Zujba9jp7bs2uX0N&#10;b/pSQlMqRAfEnj/sl4SEJRlImXIK6cMu43jXQqTVz0OM/Vkc1CMgVBRAkAIVsqxhApRTpFLMIBbP&#10;d4oZTtHilzOIshwal2cjgC3pRUpbaEq9AO2U+lFIUB+WNHHXVTSAWy0PDB82fudfqYz9gzcmirMH&#10;jRzf0NjgURt1+iMaaWMVrW22se0cy5nDLFrdnLW1xmU7G1wwN8ERVRWkq+kjXsUIAep8XpW6xy+v&#10;8m32d/+9eXsrU63wwPbyzzdsWYdd+/F20w6urfjF3x+vqQD+ZswY3OzQGQVujZBbvhKZUUfcNi6H&#10;2wY2uKFvgesGTJAxtsE1M4JDOzOkOOgitZwe4jmTuUdFGX6KqpgoVcRQQ+Pv/Hr1m1Pa5yuY2PsB&#10;m4c88vN/+zpgo3w+8tnqZXg4fwae9+yPG7WbIMOuIkIMzMjua6CDshQeioqM6VRFZQU1Gu1rooaJ&#10;Xdo3t29blvaxlW2vrAKlXoFfZyoMCRTr0DzbaMGCYhf7so+yCvyvCojElMDYS9MCkm4+DUh+iJVR&#10;j9DP6zTsW/tCYtWFcXoNINGtDAVFY3h6dgyKSk42+VqqKdq2ixcv7trVs0tm04rN0cjUE41UW9Gw&#10;uivayPphuMZsLNEgk6i+G/5aB7FR/RC2KCQhiDFvuwlUwgnyitnDPwaIxYxjsfdh8SoWqQigI6xx&#10;ggk6t6pEY7XKdkxVWYI+aqNRR7E5GYpKqGzeAL26Dnwzfea0Azm3cvS/9Nof2Hqg8e5le59EropF&#10;4uKjyJh2DulDriC9XS6SapBBtCC41hC2Nifk1kHCg1IAxP1MnRFxhwIgymdBCbb/DSDSJ9FfcggL&#10;ZZswQmUuWst6MUqxLucPraErM0Bjd0+MHzdl8+dSv03R0eoDG1YO6mgsjJcV4MW85g2cZ9vJtmUK&#10;lcunaKJ90sQA50wNcZYsYpamETK0LLBbxxxL9Mx+3OjZZte5DTv+VhLg/v3zGgWBaxe92LDh6S8B&#10;W/HWfzN+8vPHyxUr8GjqFFzr2ROX6rvjrJMrrlo74qZJOdzTt8Z9XUvc0bMkULTCbRMb3LKwxwkr&#10;QxyyUUNyOV3EGmlgJ4FYoAojChXV0UtFFQPKV0zjvKBmaV6/ou3bW9/yD3zwInDT25f+gXjpuwZP&#10;VyzBnekT8LBtF1xxrYNE83II0jLEFFVlxnLSIJuxenUVVTiSwuxlTRM0dKi6+WuaDy7N+pZt6zOs&#10;wK8gUTUpKcnga2F6PsMyfxWHJBip8NQLlmtjrwZuyfoRPkkvMXl7LjyG7oK603DILKlc1qkCqbIZ&#10;rOwqFnXq3veraC2XXDzxu8L8csP13uvbjuozZnfLqm3golqN7ebaqCZrhNbqfSgcmYUFGuuwymA7&#10;1hnux0bNWGxRTuQ/coonCO6Ewlkwh79fEQR+EXKGS4AYoXIuXiXA8LdHwTKKebqjNNJOQIDifixU&#10;8cdQtdlopNCdCtyGcNJtglaNu2HIsMHn9obtrfYls4iARLrTd2eHoHk7Hh1cGoMMr2ycnM7Zw36F&#10;yGhagGQXMoj69J9UFPUUNSSTKJ81FEA6m+CQAFFKRbnCOdZTtJcJKH8VCwWz9bxOEoW5ioEYojoD&#10;TRQ7o4K0Gv0kTaGmpI1GjZpi/JhJgZ/TL27C7jVVx7nXiWmlof5LH2VVzNLUx0pVbQQbmSLexgYp&#10;JoY4Y22GgnLlcEbPCCd0TPk9O2xW1kWgvuX3sa27r3/o71+qoOld6yPmOJ8eDLG/t3pl0E+BAXix&#10;1g+vfdbg1fJleDFjJh4PGojrnp64XKkyLlnaoNDMEreYOX3HyAx3DE1x28gct5gec8vcCjes7XDe&#10;wgRHzbVx1NoIMQa62KashkAtI8zXMUZviSo665re3z13ced3Pb4/e54IBHiwfuPQF/4byHpuwesA&#10;+h76rMbzBfPwaPgw3PVohYtshUebWsJXVxv9OQrQiObY7lIZ6hLEV5Yooam585MJ3QaN/7N9lf28&#10;rAKfVQXIHmoTHBoK4+yydzef1aX5rA4GyFH2j86etuHInUcB6S8x78BDdJh7GJYe8yAx6Q6pVn22&#10;l12hoGL8c+euvadzfEH2WZ1AKR2MmOcK8Atw69a0R7qDmhPMmGJiI3FBA6U2zPMdh+kqK7BYLxBr&#10;DPdgkz6j+NSTyXAU5y4Ln8T/DhDP/wsYRsjBjPBMFMbbvy3BQIbL4+KOM3YvmWKVSCxT28ph+EVo&#10;rtiXLEVTOGh4oKqTO7p26/Jy9uzZ+8j4frEsogCIO1Zt67R99o7HUV6HkLn8PE5NL0R693wkuV1B&#10;gv0VRDHBJkJ6ksDvzK8gUcwaCrEPvSTJHgqAGC4Ts5/F4DCa/oeCSRQA0U8SgdlK/higOhUNaXHj&#10;IKkCbYkRlGUaaFDfA2NHT9hQSrdMqW3msO/qNgPKl89tQ3+9kZy7W61vhkBtfYSw5ZxGy5sLDjbI&#10;s7XDRWNznNZlu5ms2wEdS7ajjbDMwum70BGzholZ2lI7oHfc0K23t9RurfOd92yNz+Mn3qvweNUK&#10;fLfMC9/OnYtHo0fjVpcuyK1fH5ecnHDFnCkxFODcMDTGLX1D+bppYIQiMqVCrZ1nasZsaguctTNF&#10;FpXccWRMgzS1sY52N/N1TNBPyjxrdYNfRnk037Wg0QLFdzzE//k08T/xu9RU3QfrA0a+WBfwFjTH&#10;frl+Hb5b6YVHUybjdq/euF6nEc7ZONMw3wxe9KzsqiFBfQLEBhIqmDl7WEdRC92d6x/PDE+u/rHH&#10;U/b6sgr8pRUQzKFgEAVQLAOIf2npv5idCSYqOeuiydqo85uDTrzEqsPfoa/fRTh1D+TsYV9IDVtC&#10;ougCVcNKqFK7SZq3t7fVF3NyH3Cgjx8/1po9YfZ4j8qNr1Q0rAwr5fJUKjZED/oSjlGehWlay7DU&#10;YBPW0wJnm14SgtWF/coxuTl2BMFJFMFLNFeUvN2czSXEK8XAMIrsoVglTKJgFX8TuAjAeIpsZDq2&#10;Kx+Ct9YeimRWorXiMDKZ7WGn2gw2JlXQsJE7hgwZcjkyMvKLjdzLydmvHOwb1CZozo6HsV7xOOF1&#10;CScnFSKxzWXEVD6PQ+aslapo259GDMGzWAIoChZRCFMEQAxhK/mg7CLre/k3gKhwkQCRHoiSg5il&#10;tA79VCaigUIbClRcoCnRhSJbgm7u7hg5duxnBxD5e6i6fujw4QPKORb21tTDdANTLKbVS4CaBtub&#10;ZjhNoco5C0vkWFkj29gEKTpGSNK3QYyWGRlnIyyu2ORS1My13f5qZfbF5CiT6wvnhfyyYjmeei3F&#10;w8WL8XjePDwZPxGPe/YlA9ccNypWRZGFjRwI3jDQJyjUQxEzqK8Z6SHfyAB5xgbINdZHDleRJe19&#10;TDlzaWCOZBNz7NA2gJeyFiar6mCAoi5/H3TRVN88P3jFilKZ97uzdWv7b30DC37x34S3gRvxlOzh&#10;vcXzcHPoYFxj7F+ua22cNrPHHrb+Z6gooqWI1uNyI4Poxvayp7YNBrg0Xf9X1/0D/rSVvaSsAv9e&#10;AQEKTzCaSayyOcSyu+O/VUCwZn6hRyYHxF+5vTnjCRaE30ejGYnQdZ/PucO2kBq1oL1NDagYuvw4&#10;cvys3l97FcXvDBlS6wWTF0zt2aTn0XrlPVDfvCW6aw7ACKUpGKc2D/O018HXIARbDROxV/cowlQz&#10;EUaPvnDOykURJEbLgaJojwqQ+BtAjCYgFOs/AWIkvyeWELTso1glSPkw21mhmKTrgzbKo1BJ2gU2&#10;Si1gpFEB5R3LoX379ldoYdXwS70WSdHR1vv8diTvWRz8Q+SiWDlAzByXi5imFO2UJxNrSNZQUYh/&#10;BEA8h0Nc0XKW9ZTc2maPANL/DyDSk5KAcTcB4ho5QFyPfkoTaXHTkgkqTtAgQJQpqaCehztGT/j8&#10;AKK4lsKPc2Hrjl59TC1+7MvottkEh2vZct6rpIwjujo4a2mBy+VscN7aEsfpEZhCBjFJwxwH1ezY&#10;TnfEfM9+B08fTLH/K++Loz5LxxbOn/3gm2nT8HTRYtxbsAD3ZrK1PGIUo+m64GYNNxTZcO6QgPcm&#10;7WrucZ5SrNvmZBItjXDN0hgFFkbIMzfAVTMj3DQjQNQ0xzkVAyQbmmMngfBcqTJGUQwyVNkIbZV0&#10;UF1J7eHBNes/OrkpOzta/dragNGv128BArZwbnI9HlFUUzRvBi736o7LDZrgUvmqOGVogx1Ulo9n&#10;akojKaP1uNzIHjYSLW8jF4yp2bnM3uavvOnK9lV6FRDiA7G4xa/GYLf0qvPP3lLStSc6W1OuVlh1&#10;8HLI9swf4Rf/HGP8L6Fiz21kD4dAXbUedPTdoKTu9HNtt87740Mzv9i25vte6dzsXMOA5QFt+rbv&#10;G+fh0hTtrfqgq/YodKM/4SjlxfDS34kdZmkIM2TbU+U09kvP/Ar8BCAUbWXBGgp1rUhZYdqKlFnB&#10;jNQTK0yeJyzmEouXUEGLJVrNYQRFuxUyEKgci/nqm9kmnYmGSt1hr1gHWkrW0NAzQZWatW4sWr60&#10;2/ue09/9fKRCMYcCg5g98bVDV0W9iPNKx+FZzF6emIOM3nlIqEslshlBsgp9JgkABbguWcWznEKU&#10;coZsrVAvE0Cy5iU/PygSaWRZ2KzCDGaVQLJNU5mg0hVVld1gLXOQA0QVtijd6zbB2FHjiQg+T3P3&#10;rYPHmI+tXm9DO22dnweoqmOFkRVZRF1EaBngPIUSheb2yCejddmsHMUqJojhzyLZbl6vZY3ZOibP&#10;9nXotPxmYOBf4o/4dluc0c1588Iez56IomlD8e2CKXg6bQpejBuPb3r1wc2GjVHgVAnXLe1wk/nF&#10;RfpGnD/k3KEpwaKw77HgXKWFOfItLJDHlcs5xAK2mQvIMJ5jxGA8n7uFM5ezKFIZoKyJjmo6cGNN&#10;KmupvxzXs7PXuHHjVD70ngZnD29v3tz1UUDgxZcbNuE1W8s/kD38bski3B05Et80bYo7rpVwzI7s&#10;IecmF+vqMj1FGQ05c1iLYLU2Gc3yCiqoYWSV6TdybrUPPY6y15VVoKwCZRX4LCuQmvvccFXUlSVr&#10;Er+5FZDyIxaHPkLn2Skwb7yctjZdoC51ha6qK6zNat9d4xXU8bM8iU94UELd7Lt6ddd+HfrGDfaY&#10;hB62U9BWbTj6Md93oX4QdloeQ7jJRYQqCdsa4Yco5uBEBF9xTvNBeRSfWLkEPJewlwBGrFBZNr8n&#10;AM//XyLTWRhnb5EksbW2A6PUFqClak84KlaBGqMNJWrGKOficnvW4sV9P+Gpf5JNp0SmVIjaGR0W&#10;vSkhNWxZ0pvDi04hecZZpA7NwRGqlxOqsmb65+VJKWEEglFykF3chi8G0KJetL+Rt5sFwyhYWqEe&#10;F9GHp7Bbls64wv2YprESneh/WEfaFM7K1WClaA9dqSEzrU3RrmkXTBk3PfhzHrmJ27K38pjqbmm9&#10;Naia1TKlMbYJ9qob4SQZw0JdW9w2c8Zdu0o4R/AYo6WLcLaco41ssVbG2UXnyoWREybU+SQX8D82&#10;+jYwtMKTabMO358wBPnT++DhnFH4fvxo/DhsOL7p1AXXa9dBnr0jzb55zJydLNI3ZoQegaKJGS1t&#10;CAy58swFMLTksuGyw1WCxzza21wwN0QcP99AUDmTLffeatporqaJKmoqcNFUR4/GDaKnTJmi8SHn&#10;Kd4cvD1/XqPIP3DKjzuC8OPWLXjq543vOXv47fw5uNmjJ17XqIUnFAUl21jCj0B2or4+2pOBbkCA&#10;6CbTRlVVPZTjfGR5Wyv/DzmGsteUVaCsAmUV+GwrcOzqY61dqQUOS/Zfjdhw9Cf4HPoOY/3Po3a/&#10;rVCrOBoyDU+oSiuSRXR806HlyO0ZcWeNPtuT+YQHdvHiRb19tGRZPMh332i3ua+6GhEgqk3CIpNN&#10;2GmXgnBLzhlqkgGkolYAmGI2UIgnLhG8XCLIyWF79DIipRfJcJ2QrwO0a/l3cCgYRQF8igHQPrao&#10;t0gTsUxlJwHiQs499YaTQk2oK1hCqmoMR5fKN+Yv/fIYxIjtMa33bziAhI2piF5+BPELCBCnnceR&#10;QTmM1uN8ZgWqubU4Z0hxiqhDpBwgljCsxbX5bQnGVsx4FlsMCRX4blka1tOrcpr6SnRWHII6kiZw&#10;lFWGpaIDzNRs4GpTFb069c9bvtR74Ce8ZT5602LsI2zi3O5TnGrmD6MIYhHbqrs0jJGgZoBsbSas&#10;0JPvUaVayKfBdIaBCRIpoIjWtUKwni0Waur/tKdVu9UoZSuY/3ZSL2f71rw/elLG3VEDUTCuJ+5N&#10;Goyno0bg5aDBeNy+E67VqI1cu/IEg9a4SdXydbKBNyhGuUGAeJ3gsOBXgJgnB4jWuEogmS/AI2cT&#10;LxkbIoGfb2K84EwNXfRV0UZLFQ1UpdVNBRUVtK5RKWV0t0YfpNwWc9d3twZ1fBiwMevZpo14s2kD&#10;vvNeiWeM1XvACMA8z7Z4VLkqQXg5JBAgrjEzwVgNCmToxVhXQvUyr4kj2cOqFhZPe7ZsPe6jL3jZ&#10;BsoqUFaBsgp8ThXYmZRtvXLv6cUrIm8Urkt+Aa+D9xmpFwuzBrOoXO4CJVUP6KpVh46G82PvpTtb&#10;fE7H/lcfixhADw843GZe55WPBzqMwxD9yVhhuxV7nFJw0OY0Yg3OI0pJAJbTv/ohnpOLUcS8YSxB&#10;ziEBEqUXyBzS9JlLsF//DhAFIyaYsOL29H4CxG0EiMtVdmGM2iK0opK5ogJbzFICRCUjlHeuVLTY&#10;q/SsPv6Keop/yrv89vTxX7jxTcjSMMR4pSJ5wRkkTz2PhD6cwXRjbSyPMzklCwcYqRchFe3l4oQa&#10;AZwPysGhqJN4LGESfw8QTxIgHoGfxj5MVV+BjrJBqCFxh53UGVZsMZc3dEGbhh0xfsjksLxzeX+r&#10;b+C71FuYt+8ZMnbsDEvHe7OlGgjWsUCsqgEyyKZdNLVDUQVXFJZ3xlkCq+OGlojTMsd+s/Lw1qSo&#10;w975XvCoUX0/dcrKneHTml4fMOzCraF9kT+yK26M6I1vBg/C0z798KBVWxRUqY6rNvYoNKWFDUGs&#10;aDH/GUAsoDDlhoEBLhsZI5GfC4A4Q1UXfRgx6EnLm2rKKqigrISGjnbZLWvX1n6XWv7+OSJzmSNX&#10;mgXr/Ge/3r4DLzZvwouA9Xi4lOIazk7eGDgMF+t44IajE65REBRjaYoVFNQMU1JCc6FalgNEbbob&#10;KKJWeYdT0Tv3fPQs5PueQ9nzyypQVoGyCnzSCmwPOWW1KPhcyvojr+Cb+AJTg66iVt8AqDj2g0Tf&#10;EzL1ejCgOMXeqv7JPXs+n8zXT1qUP9h44t7Umt5D1t0bV2saxpebhfVVdiG8Whqi7LPo18Z5OeUT&#10;BDFZv1rdZMtFFUJ9e4gA5zBBYgwBT6iM6R9cxQDx39mw3wNEwYbtoGn2KqXdFMUsYRrIACY21GeW&#10;sDUUZEZwdKxatHjxiq5/Vy0+ZL/CUWHHyuCh62YH/hCyOBzxS47hyNwLSB53AYc6cY6zSgaC9VMp&#10;yDiGg4pULZNx/TOAKJjDKIJF8ShA9S5ZCtZqhGCymhfaSfvTo64uLCUOsFCyRxW7Whg7aDKWL/DZ&#10;9TmkqLxLDVH0ne7y6g02TlNhHjETVMJoaXOYCSupXKfpHZjP9m2+tT3OGlggWduUyTMWjCe0xVK2&#10;Y1dUcL10dMr0Vp9y1vJar+HtCrv2L7jbvzduDu6CW/264mGfPvimW0/cbdoSeS5VcMXCDgXGBIiC&#10;QTQwRhEZxJIW839jEK+xFX2biuGrtMJJYjt6s44hppE97KWgwYx0NeYfK6MyE2Ua2Ftd/BCA+DY/&#10;XyVvy/bOt/03pD0J3ISXWzbhqa837s6ZhYdjxuJ25964WLUe02vscZFzkfvMjDFPRxN9aD/UWCKh&#10;tY0SahMglpMow9XcfA/vpfcGqe9y7cueU1aBsgqUVeBvqQD4z3pDWN4w38h7eWuTXmP5oefouzwd&#10;Vk1mQGpB5bJhE0jUq0Jbw+nHzm2HrftbDvIz22nS3qRq68f53ZvZYg5m11yE7Q33IrZBGmKcMxCl&#10;l4FwpTSKJtIJWDLlKuZYgrxDZBQPEwgmCiWulApdZgmLJWbofr+KmTHh+ycYRGGkfQq7JEfgo7RX&#10;nifcUTYY1WiWrS+xhZKiKZzKV7+xdNHyL0qkIpibnat29g6YtemHsEXRSFyYhSPTLiJhCFvJnpnY&#10;45iKnVop2CM7igjZeTKuoj0v1N2/MYjFNStuxYvHKDkIL87AFgAxiKyrL9NuJqgsRltpb7hIatLL&#10;0hbmavaoX6Uxpoyenb9tw67+n9mt9YeHs7Z5+25zLMt9P5e+e9vU9XCAIOuQjjbSDA1RYOeIe7YV&#10;kE/PxBMEibFkDw/zcbuGPhZQ1OFdt35C7JqAT5Y5fa3DsC4F7XrdfNCjOx707YS73TriXnd+3qkb&#10;bjdqhlwKVK6Y2aJQAEQCv+s0xi76dQax8NcWcz5nEEWLOY9t6Fw+t4jG2Q90DZDP80wm67hZuwQg&#10;qqMZVcO1qGiuQUWxh73tuZa1Hd4bnMURIF7137js1Y49+I6xes82BOCbFV64NXUS7vYfSGDbAVdc&#10;auKMrS2yzMyw3VAfk5ie0oXKZQ9egzo8huoKnIWkmXl1C8ulX9K9VHasZRUoq0BZBf6wAmI4/+TJ&#10;Owbe+wuSNqZy9jD+BWbtuwuPsXuh4TqA4hQPAkQ3KGi4Qk+3wr1lize3/aeXVBgQR2yPcPMft/7B&#10;0k4rsLyRL/Y2jUSiRxYOu5A1JEA8oCgAIsEiza6jySTGUGgiQGIcwUs8gUwsFbdhcgVzSRv6N5BY&#10;AhCjFNiWZiv6gFAyS9NocRKKKTTn7qIwDLU4T2cscYS6zBKVyte66bVgdfcv6boc3X/UOmTV/h1b&#10;5gT9tH9OFJJmn0Tq2IuI68FIPfej2G13BMGaqdinyHoqCIBY7BtZbBMkQGGxOEU8CkWzWP8JELcT&#10;IK5WZVteZT5aSbvDSVKVNbOGhXo5eNZrg3HDp+54/vy54ZdUt/Q5S+y83dxDJqtr/OLNdJUgWsVE&#10;0PImmQbaV63K4b6tI3OMrXDBxBpJVDoLVXOMkQ1WK2lgiq7uD4GtWi3iPKLupzjngo6Duud6drlz&#10;r317POzWFnc7cHXqSnubzrjt3gR5bINfZb7yNVNreVpKiUDlulAq/ypS+T1AzCNAvEkg+ZCzigWc&#10;rUwiQNyobcTfAR10J4PYVKKC6iLajvY/HnbvDxDF375c/61N7wVuTXy+OQjP1gfgyRofejcuwK1x&#10;Y1BEYU1RTQ9csa+CUza2SDI3xjpdLQxXkKId2UMPsoZuClpkptXRyMbx2yHtOn5xQrFPcR+UbbOs&#10;AmUV+IoqsHxLRl+vfTdyfQ6/hvfhVxizJR/O3deSPWzDxJSajNVzgrpWeTja1T2en//Ne79L/4pK&#10;JRH/VC6knrBk8seqwAkBz1d184YvfXFDmkchufFJJFU5hWiDo/TgK2YQIxmX9xtIPEEWMZsgMZuA&#10;UbSVi5dQ3opVwiKWfD+awCiWLKL4ei/9EAMUwzFDyRs9pCNRT+IJc4krdBTsUL1cvVsr5q7t+SXV&#10;+UhQRtODvjHYMWcP9kwMR8qUbGQMuYrD7Wh4XfMYQizTsE+DqnD6H0axBiWm4qKFXKxULq6XAIuR&#10;8u/9BhCFWCWUoHyrQgIj6nZgpMpsNJN2ZhuwEllXS5hr2KGleztMHj1jx927XxZAFNfYv1+/DvOq&#10;VL0/T9/w51Vkz3ZqaiGGj9mc6btD8HWX4o6rZN6OU8yRwZWmz3lExtMtkiliAHwgg99pFZe8sCmj&#10;P4mqubDN4J5XG7a/d9fDE9+28uTcYSvcb9cZD9p0xN36TVDo6Ep2kPOSPL47NMq+RbsY0V4uJDOX&#10;Zy4UzMUq5hIGMV+onY0s8FjXGIX0TUyiD+JGinImEyB2VlBHEwLEqgSIFdlmrm9ldel9W8xiDjbf&#10;N9DnzdZgfB+wmcIUXzxasRSPFs7FfYprijxb4Lod2+LGjsyELodwGxMs01FHPwJEDmGjMecg3VUN&#10;aVyvgTautY7HhYfX+pJ+B8uOtawCZRUoq8AfVmD//hzlJduyE30PPcPyqGdYfPBb9FyWCdPGcyAx&#10;IHuoVZXtZVto65R71bXT8H98C4UxlcZBa4Lmr5/t/4v/6A1Y3cUP6z23IqRpDBIanESiC+cN9bMI&#10;bNgaVThOcEOzbCmNsqnEjSaDKIBhLFe03JaleAnlrVi/AUSyaGQNo9iGjpGSHaPKOUQARNlBzFFa&#10;w39QE2jK25aGz1Wgr+CAGnZud5ZMW93vS8pjTtqS6hHideCnHTP3Yt/4KKSOP4v0PlcQ2+wEwlzS&#10;EGKShv3qmYiUnWENLrJeJckzvwFEARJ/DxDFnGesELKQnZUDROlhrFANwnCVmWgs7cB6uUBXYgYz&#10;LRu0btIe08bPCnr27K3Bl/YnImLCBNuA1m38Z1laPp1DscRWLR2E0/IlXUMbVwmkblAEctmAaSuc&#10;TTzF2b1Epo8cIAu3RkML8yxMf/JrXHfW1ZXTtEr7vC817dX/Qt1W39wmGHzctAkeNPPEvVYdcM+z&#10;DW7XaUgRDQEiWcFrJla4yfzlW2YWZDtN6XVoStWy2a/LnI8EiTTIzjcjiBQAUc8UhYYWOEzQu46t&#10;3HFsl3eSqfGaqqIKWbyKFKvUs7DIaVaunM67nhMYD3r12DGtaz7+q19tDGKkHtvLq33weOkiPJo5&#10;Dbf790WemzvyzRkJaGSPYzblEEwj73kaKugplZK9ZP4yAWJ9mnVXJED0sK0Y/OLFC+N33X/Z88oq&#10;UFaBsgp89hVYt/tUj7WRd/P8kn/BkqjXGL/lOuoOC4FyxWEUp7hDqu1CgYoF9IxsL+/bFVPlsz+h&#10;T3yA+3bvru+3eO1PXsO94dVlDVa33YCNzUMQ4p6ImOqcNbSlQEWbc4XKjNcj+xUtI/ijz2GkgmAJ&#10;iy1YShjD4ug9MmRy9kvM0RUDRpEQIpZQQQvQE83X7pMeR6A0AouVAxnxNw9tpL2YyVwHptIKcLNt&#10;/HTGsPk+eELdyhfwkRmfqR8bmLhsz9ywX3ZPD8OhSWk4OuQijra5guhaWQixPoK92qmc48wi4DvH&#10;uc3LfBT2QCKasBgg/rbE7GFx/cQ6RCuhGLbm9wuAKDuEpapbMFhlKtylbWElqcCIPQMYaZujTfMO&#10;mDF57vZnd559cQBRXOKV4weWn1Kr+vGxqqoIIHN4QNcIiQSIWZxFPK9niHzO9hWyjXuO2capBoaI&#10;pG9fIGfnVulo/LShbrXCg+OHCFWzCEwotY9T9doNP1ut6Ys7tRriiXtDPHRvzGi9lhCA8SaFHtfs&#10;XRihxwxpKpHzebzXReYyV76JCVvPJcuMnxMk8tjzmA5zkzOU33IVkBmNNLbACrKHQ2Wq9CDURGO2&#10;matJKFShSbW7jd3592EQxZhI7tatTR+v23z454BteO27Dj/5+OLFogV4OHwYCpp74krFKrhh5kjA&#10;7YhkOzv4GOlirIoMHTh/6E6AWIPzh1WlunBV0kdFXdN5pVbIsg2VVaCsAmUV+LsrkP/NN9qrd5/P&#10;8D/8FCtjXzJW7wX6e5+DQ8e1kNj2hMykCRT0KkFD2+YXl8puoX/38X4O+w8K2Npm3vi5r6b3mI+Z&#10;zZdiQSMfrHELwq7acYhwJWNoxZlCrVOIUDpFgHiGAJGAhixYJNNSRBu0eGauBOD8D4AoJUDk+hdA&#10;FIIWMpGbpFE0y95EBmUB2kv7cvbJnapcFzSu0AoTe08/f+vcrc/erkVcw4zQjEZkELF/fiR2TQlF&#10;zNgjSO93AenNcxBZNRN7zQkQ1QkQaSIeSwY1juAwlsDvnQAixSzFADETW2SxWKy6EYNUJqO+QmtY&#10;EUwLgGhAs+lWzdsRIM7e/KWA6v+89wW42zVgwJBp5ubfzVdSxS6yhRFMFUmlJUw25/UK2cK9YW2H&#10;yxbWyKL6NpmxfLv0tLFSRQHz9DV/Xt+oTkbEhDEepfk7ddaj85CTrg2f5lesiQd16uJu3QacPWyO&#10;m/Ua41blurhGv8Y8OUA0QQEZzXcBiDfYHn/EHOY8GmeHk3VcwrnLflQOt5CqMcVEjS1mtpmVNdDY&#10;wfHkuwJEMSYi2ParawN9Xm3aiRdrN+Clz1q8Xr4CT2ZMx20qr3MbNMQle2cUGNqigKbjMWx/L9ZR&#10;xQgVCedZCRCZvVyTs4dOPIYG5o6ve7i1GFiatSzbVlkFyipQVoG/rQL7GS21Jz7Xacne/FOrD7/B&#10;skM/Ydqeb9Bs6mHo1J4MCTOXVcwbQVXPGfp6No9GjZg0+m872M9kx8IixH/lml5j+415NcpzKkZV&#10;n4sJLoux2HkjNrlEI6z8cUSYEASqC1BIRotZwFEyxusRsAg1cnEKSLEKt3hujgBSvkS2sPhaxMkR&#10;HApvRK6DBIkiezhWLsw4SVVuHLyZpjJNcRnnEIfRpNcT5aXVyJ40x7iOU2/sX7u/56f2uvvYSxEf&#10;H68fF5Q0M8Y3HmGzoxEyMQKxw9KQ1onxem5XEeNI/0PddBqIH+M5nyYjeEFuCyQeBZsoGNXfmFfB&#10;vhbXr4RBjJPlIEZGj0kCxE2yaCxQZQaz8jjUVWgKc1k5qJHx0aPQoZVnO0yfOieA9VL/2HP6u16f&#10;tWWLyXLPlhtGaGi9Xamti71MJtnHCLgjbNueo0I4h76B2WTjjpmb4pi1GeKZc7xbUwVrlRTgpaOG&#10;JZXKbygqSlUtreO/2mlwn2PO9R9esHbCbRpL36xSE7dqNsTN6g1wq2It3LCtSAUzza9Fy5jMZpER&#10;H8kg5v3KIF4hi3iF84i5pgSEJrTtIYNYQHB4k7OHFy1tsZszi9PV1MngKTDBRJkKZnW4EChWUdFC&#10;x2q140d36/ZORtmCPczbsaf2rbUbot4EbMWrNf544c3klHnz8WTUKNxp0x75lWrwWOyQS4B6hSvY&#10;yBDjtZTQR00B7goSeh+qUb2sJbe3aV+53rGw9VtrllYdy7ZTVoGyCpRV4G+twOH0G2Y++8/39Aq7&#10;eUUAxCUxbzBiw3VU7L0NCg4D2V5uCkXj+lDULA8dbavz8fGpTn/rAX8GOxcAccNq/+4TB0/8ZXjT&#10;SehXYQL6mU/AZPPl8C23F3tsU3HAiAyiJgEL4/ZKAGLk7wCiSFYRZs9R8vWOAJFilShmEQfLErFW&#10;dTdmqa5CX9lotrlaw1lWAzUM62NEm/HwmbH2cnpCut1nUKr/eQgRuyN6hAdGvt23JBwh0w8iZEIk&#10;IgemIKnVOSRXp9ehDc2xhXpZSqEPQbEAyAIcCv/I9wWIG2VRmK/qhz5KY+hX5wEzBVvGE+pCX9cE&#10;Hdp2wZwZ89d87oD6z67lrkHD6swuXz5/hqISdrMFG6SuiTh9Q2Tp6BMkmtAf0QxHjYyQbmKINCsz&#10;xFGJu0tfG8sIFFdUciyMHTe0e2l5Iz4bO69NpmuD/BOGNsh3qIA8x0rId62Day61UeRYXQ4Qr9HU&#10;W4C+a2Q5i+iF+McA0Qp5tOy5pm+KM8xl3s4IwfHMPxYCkboUp9QgQHRmm9dVTfPHEa3bbfHx8VH7&#10;s3qJn9+9e1c912fDpm/ZWn7O2cPXBIjPVq3EdzNm4v6AAShq3Bx5TpVxxdQWV/QITnkM2/R0MVJV&#10;AT1UZagnACLnIKtyBrEC87zbVazrJ4zM32XfZc8pq0BZBcoq8NlXICStyHlRaO7pZYdfvl1y6A3m&#10;hH2HjoszYdxsKSRWXSE1bsz5wypQpSWImYFz7Gd/Qn/RAYZsCnFbNmP5rSld5qOv82i01x2AQdrT&#10;sNRsM4KsEhBqnIkIbbaQVZn8oXiBAgsyWvL5OdEiFV5+4rG4ZSoAz+9XlHwGUbCHmfIVQQZR/DyO&#10;ADOGbeYQWt0EqoZhobofhsmmMMmhEw2z66CaZh10rd4Tk/vMuL9h5eZen7NYZbf/7mG7VuzFzlkh&#10;2DclEqFjoxHZ6wiSGhAgViDjanQC+5WP0trnuJwpFOAwjrUqAYjCbFzUqWQJsU+s3P+QNSLTeJiZ&#10;14cULlLUc7RY1KO6Bj1URqCatAGMGE2oytxcI1qn9OrTHwsXLlv5F902n2w33+Tna6/o0mVRP3WN&#10;t4sICjcSeIVo6iCFreZzTFW5bOcgZ99Ocw4xm/OJJ4yFb6IWdtOuZZ2BNtZVd02/E7a3Wmkc4Nvg&#10;8OqnajTNOG5giXNMHblgVR45dpWRX64qispxns/aGdcJEK9zprAEIBb8G3v4G4OYT7BbyGzpqwRn&#10;F8mGJlPE4mOgy9xzGdwIEKsz5q6KogbKM+KuvJr694uGj54pzNf/7DxEe7lw1y7j68v9Qt5s2I5X&#10;NMd+5eeHZ8uX4tuJE/CI1jb3apHxtHVBvqkNLhHEniIw9dPTwgB1RbRTVURNqphrECC6kEGspWvz&#10;S+vytUf82X7Lfl5WgbIKlFXgi6hAdvZd9XXRF1otOXCtYHXKT1gYQ2ubrUWoNfIAVGuwvWzRifF6&#10;NMdWdYaBvtOLjq0HzP8iTuwvOEjkQHn3+pC2S4atuTOy7gy00uiF7rJRmGewHtss4rDfhMBGhyBG&#10;lZ59Hw0QhXcik1cIeA6J5BWFDGzSPIilWoEYpTyTkXvdUU2pAVyVa6CukTt6N+73du6YuZfYxrX6&#10;C0rx3rsQTNWONTtGbZy/FVsn70LIpIPYNyYK4d2SEFf7FOLtqOTWy0SoUgbNwY/JQeAhOegTALG4&#10;xfwuADGWLWYBEP0l4Zit5ItuisM4r+lGBbMplKVasLSyw+ChI954r/Kd+d4n8Rm+YOvgka4zXZzP&#10;TWAu8Sa2ZncqqyNGXZ2CFVNcpXn2NUbw5VAZfJFxdWepGE7S12UrWgtrtdUx38r4hw2tm/kwUeSj&#10;7auYImJ0tn6b4JNszZ40McVpExucocDjshVbyzauKGLrucjUnsyhpXz+UDCIfwYQr7AdfYaim1jG&#10;2y0h69md8391GXFXXZEKZmUtVKBgxUlN6+HmRUvfKf5TzG4Wbd1Z7dGajZE/bNqB7/034Bnbyw9p&#10;bXNnxDDcat4aN5lrfdvKmfY7dvI2fZaxEby11NlelsFTUaSnECBy/xXJHrZ1ql00u9fId9r3Z3jr&#10;lB1SWQU+bQXEO7IFCxYoiMdPu6eyrZdWBfbEX3RaEpJ9ckX8Nz8vSfwR0yNeoMuqM7DssB4Sx8EE&#10;h60gNXCHRNMVZhY1Lu/ZFt2gtPb9NWzn8ePHWhuW7BgxrvnMxy11u6GtpC9m6K/EFuto7LfMoM0N&#10;1cecQxQ+hsXtUbEEY5hDNuyynOUSytxD8vbpbyzi/2cQBUA8h3iFSzhMq5dwhWPYrhmNldpbME5l&#10;Hjqq9UM99aZMCKkGR4WKcLdzx8D2A++Ek8n5HOss/kZs8dk+IpDakM3jdiBkbCT2jYxGeGcCxOoE&#10;iJa09NE+gQM8zwiqkEVt4lmzBNYqnvWLk88g0v6Hc5rFS6i8z/w/BlEAxL0EiOskBzCTvpFdFYeg&#10;EhXfahJ9KMo04Ozsir79BkSF7Y1y+Rzr9L7HJKICtwwZOHasiemzJeq6CFbVw34VdRxW0cQ52sTc&#10;snKg4TSNqWmBIxJLTnGeLlpbE7vJyK3V0cFKa7s7BwYMHf6++/3P58s9Qj3aTT9uXf7HTM4YniKT&#10;eErfFpdNaN5tURG3LDibaOLAmD1rOTj8PUDMIUMo1mW5gtmc84fFDOJlHvNxtndDdFUxQ0XK3zWy&#10;h5yhrEpzbFdG7rnyfGuZWF0e3L79O9n2XAgPtry/btvunzftfvPSfwu+8V6Le15LcX3GJOT37Y1C&#10;t8a4TWPsu8b2rJclLhlSHW6qgwWaiujOFnMDtpdrKyujqpIaKsp00detdVz2gbLxm4+9d8pe/xVW&#10;QDACqanndBMTE83j4uIso6KyTEJDM9UWLEAZYPxMr7f4I77hQEb9BcEnb3gfeYElST9jYugTNJ2T&#10;Ap1GiyCx7kX/w2aQ6NaFikENWNnWO8x/QBqf6en8LYclahgXnFh3Wvv5oc11Or5uKemBKXpe2Gob&#10;hQM2R3HIkLOFakz/UCiZnysNgHiJmcTHsUM7Bt46QYz7WojumkPQSLsVnKRVaJptjfKaFdDWre3t&#10;nQE7G/0thfmTnZYARP+Zm7B5zA45e7h/RCwOdkxGXGUCRDMBELOYLnOM7eUTBITn5eDw/QHieQLE&#10;dALE/ZiutApdFAfRzLg2VCW6UGaiSOVK1TFg4MCdp0+fNvsc6/QhxxQ3fYHl0tp1k0cqqyKUACyK&#10;5tIxSuo4xji+fHoIXqO1TBHXdQKw02w1JxszZcXGAtsIxhZp6WFOeZezx5evbvKxb/QvN2rb77iD&#10;y9OjZP1OcNYwS9sS5+kjWEA/QQEQb70nQLxEFjRNTwfbNJUwXiZBSwLEmsoyVNckOGTGdGV6PHaq&#10;XjeyUSOJ4rvU7RSVy98E7vzx54278f36zbi/bCVuzJuDq+NH4lKXjrharS6KrHicVC9f1zPDOX09&#10;xBhqysFpJyWCQ8FgqlMYo6hCgGqIAR7t17Nmeu+y77LnlFXgH1cBkal69OJTvX1Jl2ptDDlxdO2W&#10;1En9As5PHnPg0YSAsz82ysaX4c32T7hwgES6Lj6z9vKI071XxH9buDr1Fyw89COGbrmBqkM3Q6V6&#10;X0brNYaCTn1I1KrD2Nj9WdvWk+f8E2rzvudIw2yNoX3HL62kXev7WhRAjNSfjqAKB5HiehrHbHOQ&#10;onGWLOEp+YqTZzHTF5GPETTNjpDxcwVhnH3iV0asxAvxonxeUTCNh7hEazWeLdY4eTQf1c0qGdip&#10;cRj+KvvhJd2OsbS7aaPZjf+s3GDK2D0zNSfUr9Xqjv/GIPr4fn4f/FugtNVrx4Stk3YgbFQMjo48&#10;g+P9LiGz8WWcsChEuuYVxDGbOpLzhzGsTQL9HxM4exknVzOLOhY//ueKk//sLL9/jSsfB2Wp2K66&#10;F8tUl2OY8gg0lbah2rQGNCQOkEqNYG1VBT26Dtn24sXbr8bYWAC7oKET+/Q0cfp2lmFVbNayQIiy&#10;AaI0TZBt6YRCkwpUDjPBxKYCLpOdO8EWcDLn/w7TbuawjgmCFTXf7rFxPPHCz6fxx9w5D9auNdlZ&#10;vX7wdgM7hFs4IIIANIpg8Qhtd7Jt7NlytkAO91/Er2/T2/AGDb2L9Iv9EK9RUHONs4sFNKW+yp9f&#10;5GvjLW3gY2GFIZoa8CR750GRSAM1VbZ4VdjiVYSzhub9lTNnivjPP+xgISdV81pIiGO+36b419tC&#10;8GLdJrz2XoM3CxbiFWP1nnRtj/t1auE6I/XyqALPpWJaHGsSGdYtBIQDacbtztznWrTYqUHgXUGB&#10;/osWtt93cPPo8bGg+mPqXfbasgr8bRUQCr+3b/NVgP2yPzuIhBM37HZEnH+0ftfpJyO35nzXc/OV&#10;J13XZtzo4xO5aU3syYZkod5JYfZn+yn7+cdVwC/6mOfyiPOnvI+8fLP08I+YceApuqw4C/NOSyB1&#10;akv2sAHZw3qQcK7N0tyzcOWymPYft8ev99WDB46dW0m/xnOhkB1tOAM7XQ4irUo2jttcxBH1bDJf&#10;JwnyThK8ZBL0MRWEwOcgDa+FACVSIVOe0SzSVYoFF8KqRbShrxLkMHKOK4Gt6AQ5QCQjSR/EAyrp&#10;2Kkej0BG7q2W7MUkpWVor9kD1ZUbwkziBBP1inCr0/b2+i3BHp9j1fP5t2Sb145JOyfvQfToRJwc&#10;cQmneuXhVIN8ZJsU4aiqOG9GFbJWh1i3eAXWkKkohwgWxSoGgv9tiRoLgHiTq4D1TcIWle1YpDIX&#10;/RX70hKlOWzYhteUOEMiMYe1ZXV07zpsE/8mfZEm2f/r2oYHhhvP8OgRMUTN6W2gjjWjCk2xh23Q&#10;RILFPGPO/xlVoEjEHnkUX5wl6Eqj+CKNrOJRAsQI+glu0jF4ndyvh+/bW+c+yk8ztF3vIessnJ/7&#10;a7LVTf/AMD0DRFIkk0JQmkUDb6GuzqXFzQ2KhW4QHN4Qptk0+74mUlXMLXGFoprzfN4JXT3sI4M4&#10;mR6P7VUU0ZCt5eoUiNRUVEQtmTKqM02lto7RpaKioj+16sHDHM3cjVs3PtoW/PybwCA896N6ecVq&#10;/DhnLl4PHYynrZriYZVKuEHPyHwKea7wOE4y6eWQlhbW02C8F21t6tPzsB5tdWpQHGNPe5tmVapf&#10;mj5yZN3P8Xet7Ji+sAocP37cODY2tmpoaKjR53joPDZTP5+VjScvDhs8esnJUZOXZ3dbtv3GJp89&#10;9zfsTHtbbWvS23prI75ruuzAt6294143Db7ytnr6d2/tTrx8a5n88q3F/kLUCDj6+LZv2rcYE3oP&#10;XTfkw31+CqqP3vOm1azIQ14HizrzD/JHD0J/jrX7Eo5JvMtNznpgsi76VKtlB3MerEx8jYXRLzF2&#10;+024jY+Ger3RFKc0JEB0Y/Zybaan1IKlXavkkyeLTL+E8/urj3E/o7pGDpwyt5ap+wsPJRpVm8/F&#10;jsoHkVg1CynW2UhUFwAni7ODWQQvIhGEcXt8FCtSRO/JLVxOcAkmUdjdsCUt9/u7zOdfJXMoAKKY&#10;vRMqXmY3czuCQdytnoBNShFygDhVtgJd1TmHqNycKSGusNSsDI96XW9u2RJa+6+ux7vsLyo0qnm4&#10;f1RR6IyDSBiXgVPDLiOryxUcr30VJ4wKkabGGU0ypf8JEAUoFIDxjwGiAJLXWM9chMri4a+8GbOU&#10;Z6CXtBvqEMBbMpZQgyBaka34Cg5u6Nd7VODX2BrcM3F5uxGmVe8uJPDarGOEbSoUpMi0mNNMZs6y&#10;As4bmuESzbPPkyk7bmaKDLabU5jXHKusjS2K6m8D7WzuZI4eOPZdruf/es690MiKi1xrJkymwjiI&#10;opndjMjbwVawAIopZtY4yu9lUm19jpGAOVRaX+LjedrYnLWywglrG6QTIB4miAwnOPNV16KlE42x&#10;ZVI0FrOHjLmrRoDozMfqmnovR7bu4PMux/o2Kckgf/2GlJc7QvBdwHa8pjn2m6XL8XLyVHzXswce&#10;NKyPuy4VOSvJ+UeC2gvW1ki3suAxa2GppjLHFJTRkMCwgaomanK2sxxtdjrV9wg6c+aM+bvsv+w5&#10;ZRX4wwrUr19/oYeHR0bPnj2bf46lio6OVvfxWWoxx/dYnymrzq0dOCNpQ7fxUbc7j4tB29ERV3rM&#10;TMrtOz8jf8CyrGsj113IG+KXfWngmuPZIzeePDkt7OrJZUkPznlnPn2zMus7jA1/hJ6brqPlihNw&#10;n3EYNUfu/LH+iA0nxq6OGJ1/795nCZA/x2tS2se0Pf6Sm2/EqSOrD117vSjqKRZEfo/+fhdh030T&#10;2cOekBjXpUE228saNaCl7waHSp03lvYxfC3bO3EiX3v4wIkL6lg0ft5csz0mW89HUJUDiKtyDMnW&#10;p5GgQfaQSSC/AcSSlnIxOBTMYeyvSyhzi21ahBBDCFhyCQ5zkfgrg3hYAESyauHK6dijnogtylHw&#10;ke7jXNRq9NbhHKJ6W9hJqsJWqzpaNuxdtHdvXOXPqc7ZyFa69faW2v7g8KHx25NwaFEiMqadRvaw&#10;Kzja7iJSq17EMd1cpCoLMc5pnmsxoBafx/Pc3x0gFrKuVxEii8MaaSAmKUxEZ0l7RqLVh4WkMmcQ&#10;HaEiLYfqlZpj2NDJfnzD+k7Chs+pln92LI+vPtbybzckYKyaxo/eTBjZzTm6/Sr6zGk2ogDEDmfJ&#10;yJ2jovm8nQ1OWVvgqKE+klS1yCRaYJ+WMZaxnbrRvdrRi3vW1/uzff2vn4vOk1cjz3GzDM1+9KFY&#10;ZoO6DjYxAWW3th4OExymUKCSztb2aWMrXLCwxQVzW5xhS/kk28sZBImH2VoOY2t3h7Ii5isooBPn&#10;Dptx9s+DM4ANNFRRR0MDjjJF1DO1uBi1a9ef+n6+PZ+g8Toqyi5vrX/Ci2178DxwB175BNAYexG+&#10;GTEKt9u0wbXq9Gl0cMA1CzPkEySetbFh+owZgrVVMVtVig4KSmjE+dUGKpxhpXLakW3mRg7OIz9n&#10;S6kPvX5lr/sLK/DNN99Y1KlTZ5WmpuY3Vrz5+fnAv3D3772rFfuhM3fNhQoTlqd6DJkVMr/r2G2H&#10;Wg0JyHXrvvrHKp3XwqmtN6p03YCa/XajwcgoNJ9yBO3mn0SfVVcxbN01TNjxAKN2P0TvzdfRcU0e&#10;WntdQY0Jx2DRNRSOfQ/mt1lw0n/JgecN3/vAyl7wURVIyn6i473vXMdVYRefr014jMWRTzE37Bk6&#10;LDoK3aaLIbHrSPUyW8smBImqLlQv13/WtsvESR+106/4xSEhhxyH9ph4ooGd50/Nddpjgs1sBFbc&#10;iXCXJMTbkjXUOY5YikriyBYWt0gFIBSqZPEo7FvEKp6niyGDGEMGUfj4xcoZxCsERleQxM8T5Qzi&#10;aXmL+qAsAyGqKQhSisN6hYNYoBKIEbqT0U6jJ0UYbnDWrIeODQfdDN4c9Vm1vfLz81X2btw7IGpj&#10;9MXDfknIXH4G52fn49ygQmQ0u4CUCmeRpsm5TaqPD8vPVdSrmDEUX/9v5rCk3Syey9xrgsNw1nAH&#10;/Q+9FLwxTDKcXpHNWJuaMJdWhLqCI3Q1nODZpCcmTpjnLSxPvsZb9PC0xRVG2JkUTFJXga+ePkIJ&#10;EhO1jJBJ9vA426enrciQOdjior01rWiMcFRkOJPlSzChGbWqBoJMTd7EN2265WNMxFN9/B2W1KsX&#10;NZLG1mMUZJimoYmlVAR7c6030MdWY0PspGo5xNqKyxI7mfSyjYA1kI/epkZYwKSXKQSEfX4Fh41p&#10;L9OIMYE12Wq2J4NYycTwxbiuXd9pPvr71FjTu+s2+X/jv/Xxi4AgvFnH7GUvHzybPAP3e/dFkbs7&#10;ChxpB0RQWMgklzwC6Cw7Wxy0NIe3rhotpRQYr6cIdwLuWjIVOAibGxOz102cK7X6Gu+fsnP6iypA&#10;PzKnBg0aBOno6PzAXcKQdH6FChVG/kW7/+jd3Hx6U2/xhj3lh84KdO8xYfMAPCDD34yWwzfsd/Rc&#10;mKtYfjwUbMZCzW4ytCouhlYtHxg22opy7Q6gcr9ENJp1DC2WnUKbVfloveI23GcVwGn4Gdj0TYZj&#10;n4Ov6g4JPjrON2Lo1ZuPy+j5j75K77aBnUn51bx2n0/yDi98szr6PpZEPceUXffRYFwEVOtMZfYy&#10;AaIFrW1Ma0Ki7gzb8k0vBAUnebzb1v95zwreHl59VO+p37Rw6YQ2Rl0xxmIa7UL8scP2IKIs0xCj&#10;k0EV6TH6F5aAnRKBhQA8QsByRg78igGRMHsWdjeCRaTRs5w5LAGI5/k80Y5mjB8B4j6VVOxQTEAg&#10;Y+S81LZiouFcdNcexOH5pqis5o42dfs9WLNyew9hxfO5XJWtzK/euX7ntagN0UjwTcFZ7yvImXMD&#10;p3vnIdmNNbA9gWSqvpOo+hb1EODwj1vK/38O8ZA8pjCHEXtnsUUainnSpQQX/ZjX25BpG9VgIasI&#10;I62qcC7vgW6dh51ZtXx9l6+Z/dkwrMuSaXbG300nC7dDh21kKoqTdfSQzBSV0+U451exPPIqcB6x&#10;nA3n/UzI4BoikTOAcZwNDKfh9iYr2ztB0yZ3+9B7SIy0+Pbp2XWig8PT/kpK6E1QN1pNDaNpETNR&#10;WQlz1VSwgGzgYgLBRYKl01LBdC1VTOIaqaaM/koydKYoRaSmuHN5KDLijudiw89tNNR/6dKs0e5U&#10;Ar93Ob57u3fb3FoTeObHzVQurwvCDz6b8GzuEjwaORY3O3RCfo3qyLVlBKAFo/1Yg6sEiRk2Vtht&#10;aoz5tLfpx7nHZgSFDZh1XYVgtxyPoX312qdWTZ1d9V32X/acsgr8vwpwps+5evXq4WQOf1bkL4dM&#10;JoOKigr09PRmfInlEu2Y9Btv7dpPOtDYudmcZc51hp3RMKSZMu0jJFrNoW7bHwbOw2HoOhaGDRfA&#10;cWAwGs7KQpMFuXCbeQ3Vp96A8/irMO53HFqtdsOq/eY7zWfGb/FOeFrjS6zHl3TMwAKFgINXPJeH&#10;Frz2jn6EpQfuY1H4cwxZlwuHLv5sLw9iekorSMzJIBpUgpJeRVg7uO8tmxn931f5wJ54pzmjlzzp&#10;22goupTri8EWYzHFcD5WGAVgu9EB7NdNQIR6GqIUj8nnB0tUuAIYxsvtW85xZSNeSiZRQQgsiq1w&#10;hHo5Tu79l4Nkfp3I5wnhhmAQo2j/EibazEpJ2KpwGD6M3ZujuwzDNCbwH1hXDu83Q2P7Lm/6dRyb&#10;6uu7vd3x4+eNPweFZbBf8PyIgCgcXB6JjNWZuLysEJcnFCGzVQ7iXTMRZ3ICicpn5YKUEsbw9yBR&#10;fO+PmMTi+pyiufYp7KSZ+FqF7ZgsmYWOTJqpLalFxscF5kpOcC7XCJ07jMKEcQs3Xbx4zeRzqM2n&#10;+jvyNj3eal3nJrvH6Wj+6K2ihiiyh3HMaT6sq4ETtsw6dqJhdQUH+crlvF2WEJGQ3UujMXSKhj6C&#10;ObvoU6HqpQMDRg15y/n5DznO1AEDdDf27Dl3iKPjtUb8/9ecgK+NYrGXYWeuPmQF+5Il7PXr11TD&#10;yX8mQCGl1DTElqAOZw9r8TU1+foqzGCuwPZy42qVkwIWz3V+l2NCdrbOgz0Hyt3zXpf686ad+MGf&#10;7OEKPzyZPBsP+g3G9WaeyK1YkfOZlhTv0IORYPkSaxBvaYUNhgaYQHPsDjwOtrxQn+3lKgqcf1RW&#10;wQDPlktyUnPK4vXe5SKUPeffKzB06MAWrq6uhwUgVOK7J1VVVTlAFCyirq7u8i+9XuKd96xZs+pX&#10;dG04xdXVM97Ewv1HZZVqUFOvAWOLtlB2HAjV2nNg2HojWcPDqDD6Mpwn34HDxNswHp4H3d4noN4y&#10;BPqt1vzUfPKuUAKRMibxE94UB2KP2yzfczZ8TfSjN8sPPsL8kAdYwPZy9yXZMKg/j8CQySlmBPuG&#10;1Tl/aA8tIxdY2tfy/YSH9MVvOikpW2fVDL+tI1qP/75/5eHoZzESgzXGYaraIviobcYubSaEaKch&#10;QpnG2VKhyi22aUkgwyXaxkkEiUklAFH2e4Ao5hCFvc0lAsSLvwJEwapR8czthCsdxT6lFLZRE7BW&#10;KQQLNVZjnPoMtJcMoBijBWpoN0WDKu3Qq+eYYz4+Gzr93SBIeKWGb4xYdCggHgkrEpG14jQuz7+G&#10;C4PykVafs5V26YjTOyFXLP8eCAqAWNJq/nOAWNyW3ifJIHuYiJWyDRgjmYRWklaoxtlMB6qXzRQd&#10;4V6nE0YMm3Nure/2ATyuP1W+fuk3afre1W3muTjkLSRjt1Nbh/6cBkgw0kWykTYuMpe5yMEOeXbM&#10;O7azxpVydjhtwxlAXQMcU9JEkrIefA1sMLV8teuxc736fmgtvsf3phM7dgyqrqHO2T0JmuiqowEf&#10;a/F/YUs1JbRU5vcE+CoBhHyszZ/XIHiszFWVbeVabJW7kGQpz5+5GRvdWr1gDl/ybh+nAndWu7Vp&#10;x5oX/lvu/LhhG94GbsHrpd54PGYK7nfvi2vujZgZ7YgitpXzyRxeJUC8wHZ7FFXMvowrHKaqBM9f&#10;j60+4/Wqc/6wBm17WteoTdxY9lFWgfesQPfu3ds5ODhcFIBQgQO2aqTVS8Ch+LpSpUohzIw0fM/N&#10;frZPj4zLqVjbfdCY8uUbHtPStIaymi1TOAg2rPtB4jwWym5eMOwSDvtR2Sg3IQ8mI3NhOPQSdHod&#10;hWKz3Zx/W/ey3pD9GwIPv6nw2Z7kF35ga8OPdvIKufR2zaEXWB5OcUrIE0zcfAuNx8ZAs/oEtpVb&#10;Ehy6QdmsJmQatjA1c33SvG3vMV/4aX/yww8JCHNbPGr5d1Nbz0E3i/7oJOuDobJJzEr2RaDeXg7l&#10;H0KoSrK8NXyI6tx4sofJBIYpBIjJZAYTf2XGDpE5K84TFnOI5+XxesIkOlHONJ7l6wSDJrwUs7it&#10;YzigmIG9SmnYqhYNb42NmK2+FIOVJ5Oh6YZKCu5ysUrtys0xYvCk5ZF7E83/LpAowKGYY4teHzsn&#10;1T8DR5dn4tySi8iZcg1nulGUUoPA2PwY4jT+v4VNCYP4Lq1meZuerfw9MmZVK0Zhuep6jFAcR9+8&#10;Zmwvkz2U2MLOoDJ6dBmDWbO8V2VlXRTs4TsZK3/ym+gT7gA3j+rt7dvVa76+/st1nC2MYLpJImcO&#10;jxjq4gLn/K5xFjGPQox8AsQCMonn7O0Yz8cEFDUtZNI/MZgpKHNUTbDKtd7RAt/NH5Q6I8gE35Ej&#10;3du7uiZUoiLZma3j2gSsDcgEuitxro/tW6ph5IBRrNps4dZVUUZdVRXU5PxiDUbcObIVTd8dVNfX&#10;ezyiSaN3Vljn5OQoH13hU/du4Jbr2LEH3/sF4Afv9XjF9vI3Q8fgVmsaY1etgSsUx1xnBKE89o8C&#10;mmymz+wni+hFe53e9FtsyPZyfRI97sy4dqK9TnNnl8tDW7eu+gkvXdmmv8YKNG/efKC9vX1hCSgU&#10;7KGUcnzBHIplaWn5uEePHlPPnj371Sl5N2xYWtvDo85OSwvjh1KpAyT67aDgPBgKlcZCqf4K6HeP&#10;hPGIszAeew06Q/Kg2ucyVDufgqT+bhg2WfdL3wWHve/ff/FBrYyv8V4qrXNKTQ1S9d6f3mfZgYIX&#10;yxmptyz8ByzY+xz9vc7CpSvNsSsNJ3vI5BSD2lC3rAOZlh0cHGqeCYuIdSutY/hat5OVmmW7Y/Xu&#10;bV6DV/3Up+IQNFNoj54KQzFVYzFW62/BZu0D2KUcR0CXSoB4koDvLI4QHKZypchbzCVG2kKlLEQW&#10;Z+VLqJoPyYEh267yJZjHYsPtKPonRtBHMUzpOPZpJmOzxh4sU/PDdB0vdFUdjurSZjAmY2al5/pL&#10;51Z9szevC3b/OwBiyT6Ph55okr4x/UjKyjScXHwGl2ZdxoVh+TjV6gpSXS4g3ohqZcU/srD5X96H&#10;v32/GCCeQrByKvyUQ7BYzQcDlYajiYIH58UcoS+xQGV7NwwaMPlSQMDuf5Sx8cOEhKreLi6nvQgQ&#10;gzV1cYh+gxlkEi8LgEhfwuuWjLSzFQyiNc5wNvEsWbQrtKQ5q2aEODULRjvaYJ6uDUL7jFjyMffR&#10;jrUBlVtVqxNa2dj0mRMtYqqqqqEq27V1OZMoVi1a2dQm+KpFQ+paVD6LrGNXPs9aUQkWOlqoYW97&#10;aVBLz4nvIyy6SyKmYO36Jd9t3v7gxy3b8MJ3HV4sXoEXU2bjcd/BuNaoGS46VKBxN026WRNh1p1L&#10;9jDT0By79E0xW0MPHSlKEQDWjf/La/OY2epCv5Ytd94693FekV/r38Sy8/ovFRDzeVQnD7OwsCA4&#10;kspbygIkCsZQAEPBIPJnNwkOJ3/Nc10cjDfv1rnbQHuHJtkqTOSQGDCVo1w3SKqOg9RtCVTa74XR&#10;8FOwGkeQOOAyFDseg3LbOGg03grL5mtutpoQ47v1zFvOIZd9lFYFdsfmVF0RembnkgOFPyyNeIrF&#10;Ya8xectDtJ12BJbNVvL69KC1TQMomtSBMlkWNR17VKjotuv58+dfDctdWrX8z+2cP39e40TkiYq+&#10;E9fvHVhv5PNGai05P9UZQ5QnYpH+Wvjr78U2jSiEKiXLgZ2wbRHA8AjXvwNEYe3CjGHOI4olVM2H&#10;uMS8YgKXYBoT5WCSYhXhoahwgmbQWdivloYdqgewhi3t+To+6Ks2jka+rZmqUhHmWq5o1bDLj77L&#10;A9p8qvP/X9sVrJFo4cZviW+etin92MmNp5C08AhOzMrGmbEXcap7Do65nUeyDdvKmmy/szZCiPPn&#10;auX/DhaLAeJJ7FROwCql7ZihvAjdpH3Ycq8La9raGMgsUcOlEYYNmbrq1KUCq69ZnPKf10QEFOzr&#10;0GHVHG3tVxvIDEbQlDpJWxcXjYxRwNi9QgLEAjKIuQ4Uq9gLP0Jz5PA52ZoEiMpG2KNlg2Wapphr&#10;63T14OjxDQQr/KH309v8fMvxbTpMb2Rnn19RWxvOBF9VlLgIAisRDFaUcMZQvmRMSSFAZEvXydjk&#10;RZNa1Q/4L5jT8n2um2CIHx48aH9jzfqCn4OC8b1/AJNT1uL1Ai88Gz0Z9zv1QkHdBsixL4/LrEW+&#10;vr4cMF9hekoaowk3M6pwsrIO2jIxxY0K5hr8v84WF+wUZRjcosXssvjRD70L/mGv442o6+npOcfY&#10;2PilYAxL2MKSz9XV1WFra3uuT58+fflcpX9CeWYsWNfEtU6nDGUNR0h1qkKhQjtIKg+EQgMqnrvu&#10;h9GQs9AfnAe1HtlQ73YaSp6HIKm2FgaN17zpuTjdJ/PcrY9y8v8n1PjPzlG828/MzFQLDDvXbWXY&#10;FSyOvoNFEd9i7r7XGOJ7HbUG7odG9Sm/tpdrQtW8Fs2x7WFq7PymQYPm4/9s+2U/L64A21iaYRtD&#10;PLs36HurhnZ9VKXdTDfVAZhusBQrDTYjUHsfdqsl4CBnBw8R2CUT8BUDRMEMljCIwuqGEXMiZo4r&#10;Wq5qFv5/Io0lm7OKp7lOyZ9fbIvD9BWCzQjFTILPOKaG7MNyrY0YqjwVjSQdaQpdCcZKFdGweuvv&#10;Vyxe1/ljmJ8Puc4coVE6uPlg2zDvsDNJa5KRtPQIjs07gZMTzuNE3/M41uwsUisS9OqfpDBFtM5p&#10;B/SRADGGpuRbVSOxRHk9xqpMRWtpJ4KOajCRWkJX2RTVq7hj7NiZ8/6JiU6n/fw851nZ5a4lIxZm&#10;wIg9KpYv0Eg7j2Aon2bQ+eU4h1jehmCJptVWlmTUTHFWzxRHVI3ovWmIQDVDWtWoYmWL1nuyU1M/&#10;6o2juBdnz5jRoWnN6uvr2pc/Wtfa/kZdS5tHNU0snlc1NHpd3cTsuZulw80mDpUzG9pViujXov20&#10;ixdPUTj8fh+PDh82y/VeN+/Jug0PXm3cgpfr1uHHFd54NX0uvu03HLeatkEeM7mvWtuxrWyMXAEQ&#10;2WbOoWF3vKEVfNQNMVKqyflDLdSjQXZdNXU4kPCpa2bybFiLFs3e72jKnv2PrICfn58lDbB9aF/z&#10;vWALBVP4e5CoRSd4Z2fn+GnTplGp/8/6WOEX4ebi1jlOWdPpF4l+TShW6QdZnRmQuK2EYtsw6PY7&#10;Cb1+2dDqkQWtzilQaboLCjVXwqLtxgetZh5Zl/n0rf6XWDGRsBGUWqS6evepVutDTnvM3HLGYXXC&#10;d3Z/tSmveKcfHJ1ba+Wu85tXH7z+0+KYu1gY+S2m7WK03oJzsGu3ATL7IWR5PSA1rgkVs1qQKFrA&#10;3q7q9ckT5nb8Emv/dx1zYmhipf4tB6dWN6gLF2lNtFPthbE6szFPaw38tILZ2otDBFNQDpH1E2xg&#10;CkGfAIqCFYyXt46Fjc1JgsPiJcCfYBSLRS0CHJ7m8wWLWGKLc5qCFbKNshNsXydih8oBrNTcjGGy&#10;6fAggyli5UwJEOtXbvHSa8Hanh/D+nxoTXev2r3twMoD2Ds7BGlex3Bq/lmcHH0Oxzrx/OtkId4m&#10;E/GaVC/La/Dh7GGJV6IAiFtUw7FAaQ1GKk9CC7b7XRQqw0hqBnVFfbg418Tw4eNn/hPEKf+PRbxz&#10;x2Bjg8ZBK/WMf9yja4IUfTOcIkOWwzm7K/T6EyKVfPoiXi1ni8v06s1hm/kCWbQM+ieGKmrTJscE&#10;85m2MsnC8v7uIUN6IzW1VOY387KynH2mTO+5YPDQkeM7dJ0+rEnL+ePbdZ2+fuqs3rnJWZX5N1Pl&#10;Q+4/EQ2bHxxcsXCF762fN23Hi/UBeOnti9cLvfB8DNnDjr1RUKsh2+pOyGXk4FUjI1ylN2MhTbLP&#10;U70cwfbyYgp1+jF+0IMA0U1ZFw11xfyhDD3q1UnzmTTa4UOOq+w1/6AKMDLPrmHDhpuFUlmwhsqc&#10;oxAAUVjaiK+1tbV+qFGjxu5ly5b9Y2+mw4dTXFzqNDuoYuj0ozJj3JRderPdPJZM4gqos92s2yMZ&#10;On2OQqtnKlQ6HIK08R5IGu2CTosdb4YsjB3xJd1O8Sfvt00893xYaMrtSVtirs1aHXzmkdeWzNPD&#10;VqcE9/M9emDq1pOTD52/4/hX/bMW+1m/70rPlcH5WBP7HRbE3MPsiAcYufEuxSlp0HVfDolldwLE&#10;elA0rQ5Vo8pQkFnA1alucnJkRsUvqfZ/97E+fPhQc/a02cNb1Gh7uQHnOT11uqCb2hCMVZ2LZdqb&#10;sF0nEgc10xCrkknAJ0Bilhz0CXAklpgtFLF7kQR8JSuazJoAjoI1FOCwGFQywk/OLApRyzm52XaM&#10;JJ3/DmPgqxyEkZLZNIbuyVZYPdgqV0HDqq1fLZy1Ytj7tOZKq5Z7lgX7hy4ORdjMAzix5DTOz7mM&#10;7MGXcNSTjKgrAaJRFpJVziCdSu1UinGEVc2Ht5hZB7apN6ruY7zeSgxSG4vGstaooOQMXZkRFDjP&#10;ZsdZs0FDRsxnLdRL6xy/pO2kz5nfY6GZ9d3NZMZitc2RRoB42oS5yEwNuUz1cr6dHQpsyKZZkkVk&#10;6/kcc5IzOJMXyXb0Xhppb2b03Wx2w1Y2qJset2qJ/ed87g+So0xyA9dP/HbN+gdv/Tfhjc9avPFa&#10;hpdTZuFJn6G406g1Ch2rId/UlsIUU84dGuKKkR5yrUyQZc1YQM5pTqU4pRPzlutKdCmqMUINjow5&#10;sM08pkPbwPyzGV+dhuBzvp5f3LFt3bq1gpub204aYP9colAWs4clohRtbe0nBI+B3t7eH0XHf3GF&#10;+S8HnJh1yblqs57RKoa1f5aYtYBC9bGQ1pkPSYM1UGxFkNgnmW3meEhahkHWNoozidFQbLAJFT0X&#10;npnhE1PlS6hB6pnXLZOyn36XmgOEH3+JHUwq8QnJxZKt5zHY5ww85mag1ujQB21nRW1bEHzF869g&#10;MULjbzn47L7k4x1y85c1sc8wL/oeJu0tQo8VOXDtdQBKVWfT3qYL5w/dIDOpCkVtJ+jpOr+tXbWZ&#10;z4e+c/8SrtWnOsaDIQcdvaZ6jxrmOT6rk2Xf162k3dFfMh4LVddhh0EUog2OIZ7xe0lkCJPkAFGA&#10;QyFcEexZCUBkTjNZRrGi5RnOJ/4rQBSziYd+BYixtHYJlx3GOpVgWrvMQxtJX7ZWG6EcbacaVGrx&#10;Zvq4+bNSU8/pfqrz/m/bFW3E0FWhAQe9whE+6yCyFp3C2RmXkNWXrfWGnDm0T8chXUYSKmYjg3Y+&#10;6Vzvlpjy30GkiOOLJkAMVN2L6Ype6KcyHO4U69grlYeOogGkzAS2tiuPAYNHLnvyBDp/ZS0+l329&#10;TT9ht7ZC5YQNGsa/7FfSQ6K2IY6ztXqaAOkiDaLzrAmWuHKZ05xjZokzBIjpFG+k0O4lWFkV26jo&#10;Xa6ljcmmRt/v6NtrFFIXlAqLWNr1EffezbAwl2vr/O7+si0IP631x5tVvni5YDGejByP2+16oqB6&#10;I+TauCKPUX/5BMF5xkbINTFAjqUx0s2ZYa2lh/ESJbTjqiXVRQ0lI77pkjLeTwETO7UfU/b3sbSv&#10;2le0vaCgICcyg6ECEIq2sgbl+iUgUQBEU1PTJ7169Zp9//59ja/otD/qVNZtCK1dyb13qoplM8hs&#10;O0Oh8ghIOP8mbbwSKt2CodYrEoqdo6HQIRmK7dMhaRIJvaoT33r2WxISmnLss7S/EX+I4uLiVI6c&#10;/r5Nyrmfnh4hOIw6Bew9Cmw49BJLdt7EDL8cdPe9h5pL7sJscAr02mz8peag7Zlztxz95HNh/nvP&#10;DPbdm4/1ka+wMuI5ph+4heHbLsJz5lGYtdwCaYWJVC93ZrQejc4NnBivZw97m/pv2jbqPvSjLvY/&#10;+MWM1dTeFXCg44Caoy421+gs9yacxbzkIJNIxJlnIlmPLKAKgSHBjACJiQSAYv0GEDMJDkViynEC&#10;RDGXd5wAUcwtnvyVQTzL1xUrmw/LrXCE6baI9DuCrZphmKa4FN2UhtKrrTlslKqhlqPHT4N7jQqL&#10;2B9b469irsXlF0rT/Sv2bTu45ADCp4Xj6OwsnJ50AUe7co6yVjqizVMQQ4HNEbbJj9IQPIOrJEHl&#10;j1lEAab/fztazGkKBnG9yi5MVphPgUo/1JTWozm2FTQpNJAxN7ecY0X0HzzK+9atW1/k6Epp/FrF&#10;DhgyfoOp3bN9Mj3EsY2aTHPsTLZXzxEE5jMP+SYZtWsmNrhM4HTK2AxHLEyRwRi8KHUNhNH/by9t&#10;XhYrqcKrWtWzYXOnf5DtTWmcxx9tIzU1Vff0hnUjHq5d9xibtwOr1+EnL2+8mTkfT/qNwM1G7VFY&#10;oQ4j9ZxQSDubQqabFRAgXrUyYv6yEeMGDbGejOkogsOWbDFXlhiikqIxXCmkqWOo87Z3Qzd6eJd9&#10;lFXgPyog2jQBAQGVCQ5DxN9AARAFMBSPJW1mAwOD2/3795/0TxyE/rMbZsy87S2cavY+qaRV/2eJ&#10;VWcoVmNcn9tCsoiBnEeMhtGwY1DqmgqJ52EotIiFfp3FMK05/m3zYVs3BUR8a/Vn2/+rfl4y8L+f&#10;LvoJp77teeTcqxdHrwIJ5wgQT7/F3mNvseHwGyzdfRfT/PPQask1VFt4BxUmnYV6i81Qr78ANfoF&#10;pk8JyGznn/qw1J34xQzkfpo4rwzOmrA6JB/rYr/H0vBvMDn0Fvr6n0WdUYeg08AbUlva2xhRPGRY&#10;i0IiR0iUrFHRsWHOkJ7jm/9Vtfwa93On4FurcU2mJrc06Mx0ky6YrLoYm83CEGt9DCnGZ5CiztYy&#10;wUwik1F+DxBFTnMUmUMxVxjNFUNVrlAtixlE0VpOkXsonvvVP/GcPI2lWOXMKD8KYHbQmHue6hr0&#10;UR2PerJ2KKdQC1Wt3dGlZd+f5k9fPOc4zdL/CrGKAKIPH+ZohiwP2XFwSSTCp0YhY+oJnBp5Eemt&#10;OEPpQuNww1TEcCZTsKipPKc0notgAQ/Ll5izLBbv/PsS3y8W7ojZTLFEvF6JAXkEE1RWq2/CKIVp&#10;ZH66ogrzl005MqHBGToV/sN3rV4Dw0aNXfHkyZN/JIMoftcebN5cd7u969EdGiY/R3KuMJGRepn6&#10;hjgnEkQozigwZ6vZ1Jpm0ULNbMl2qwWOESSmEUBFKavLI/hW0y5nAmfrvT0aLtvUtu1n166/EBpa&#10;6fLatfeeBbK1zPXaew3eLF2JV2wvP+zWH/l1m1CxXZnnaU9waEZrGyMUCv9DSxOctDLGASN9eGmq&#10;YwD/tzeTKtM2Sg9VZfqoxPZ6a1fH3AGejZy+pL9bArfUq1fPplmzZsIP9bNkfb+kev7XYxV/9CZM&#10;mFCP4DBDzBoK5lCwhSXzhuJrWtvkjxo1qs1f+U79SyvskjUbG7pWbnZSTb/mWz2XntCoMgpaDZfA&#10;sPMuGAxIgHK/DEi6cZFJlLpHQdU9Gip1A9BhUrJP7l18Fu36mHPfWESk3HE7nP20W8L5ly/S8n5G&#10;4pU3iDn/CruPPkdAwjOsiHmBWSGPMDzgDpou/xZOs+5Df8ApsqOxUGl9AKpNt8K+08Ybkzaf7V/a&#10;13A/VbWBsRebrYi4sXbFISqXY8lkhhdidPBTtF9+FQ5dt0O92hTIrHsxIpE2RBo1oKzjAgUVE5iY&#10;Onj9FSCitM/5c9qemHEb5DkgqpFpU8a8NUZ/zTFYau6PXXaHEGvJuTutM0iSzxceRTwBYfFikohc&#10;sSzYQZGyconrCsHgVflK4ecpkstUP+cQUF3iEnN7F+SeiknSS4hWPEehSgqWKQdjhMJSMpcjCBI7&#10;opJmI3g4tUGftgN/Xj1/9ZBP/Q9C3Dvn75/XiA6Prh6+NjY6blUGEmecxCl6n57vfg9Z1W4gzegq&#10;0tR5/ErCBFy0jPkc+joWn1OO3P4nRQ6KBXN6gnUQLXmh5L5AQF0cQxjLGoglTMWj+LODZGN3KEVj&#10;ovE8dNToTXsbDzhJqsBKwQ5qipowMjdCm06tMXvh7Gn/FCeJ//U7EThs5IA55V3ubVTQ4zWgnQ1n&#10;ES+zzXrR0hQnHShOKWeBG5Y2uMG5xEJrE1w2M8AZA11kqKshjvP2e9huDlTVxnwjw1/mVXZp9zn9&#10;vXibkKDx2m/b8F+WBz7Dum14tDEARYHeeLJ0MZ4PG4kbjNW7XNkVl+0tcdXCAAVMlblBxrCIYp1L&#10;RlZIIDheRjDc10gLdXVlqM6Ul2aqMnjQ0FuTgLFDly6rqND/AGcgmN9i3mAIJn/FihUtnJycznHk&#10;bSuty8pmJz/FPwsWWo/g0L8EGDJf+V92Nvz8LT0OL40ZM6bSp9j317RN1lFz/CyfIXZOLXMVDBpC&#10;tfJQMolTIaOyWb3rQaj0JzjscRSSzmlQaJ4ISa0DUKy1AQ6ea68NnRM95v79t39b2178IRQr5uTd&#10;FtHHH76KPfXsTeyZ73Ho7PeIPPMce449hl/MHSwMuYmpu+5QDHIDPVddR915d2EzsQiavY5D0ioK&#10;kuYhkNT2I4u36McWE3btSDhx3640r3FUVpaJb8T5JcsPFv24PPYu5kUWYtqBQgzYdBcNpmXCyJOz&#10;n06j2V7uAgXdJlDWpTm2egXomjr/Ur6y27jSPJZ/4raEP9qIdkOimlm3kAPEXjSvnmOwGhvJIoab&#10;pCFJ4zSOKAiBSgk4/DiAmCi9iBilc9ipdgQr1fZgjNJyDtePZpxZF1RUbQBHzaqcRWyCSSOmLL56&#10;9arWp7wmKCpSjT4Q7XRg8/7wuE3JP8UuYxt59hmyh9dwqv1NHHW9hiN6NMhWLQaIxd6OR98RIApA&#10;KWIIiwGiyKyOJWgUlkARrGWQUhTGGs5CW43uqCHheUtc2Wa3h4muGSpVd8XgkQO/X7129aBPef5f&#10;wrYvRkVVXlq1ZsZWdTKDamZyO5tLTFg5Z2aE0+XNCRAt2X61wDULtl8p2rhKgHjOQI/JKozfo1Bj&#10;v5oGNqlrYyFtYXyaukfHrni3TOS/ojaPg0MrfLd6w923qze/hfcG3F+3FgXrluPhvDm0thmAwkaN&#10;cMnFCZfLmRMg6hcDRGND3DSz4uylA5It7bGSqu4+jCKsqiFha5kxgKoSuPPRQFPzpy59+nT/nADx&#10;n9WUpFa3mjVrZokxuMqVKwf81U4af3Z8X83PeVOYVq9efed/tpYJDn8gfXtoBn2dvpqT/cQnkp0N&#10;pRpNes3RcWj+k7QcW5yO/SGpOQfSZgGQdYiApPsRSLunQ6l1EhTqHIC01hYolJ8L+2Ze10Ysjmn9&#10;iQ/vf24+OjtbfU98ttOe9FtjD555jbDsH7Ej4yW2Z3yPdWQNF+zjjF/AFXRdfgktF19F47l5qD29&#10;EOXG5cFg6EUoi/Z58wOcrwwm8PWGgssU2Daf/U3vyZumluY5bYzOGuRz8NzrFZE3sCTqPuZE3MSk&#10;kDvouOISHPrtZ0Y2BUJ2Azl32AaK+k2gShWzRNEGTpXcr4yc8u4Zp6V5zF/TtgRAnNpvcmxH1y5M&#10;X2hKNfMgTFBfiNXa27BH7xAOa5EtUyVDpnSazOHxYvbwnRlEwR4WJ7EI5W+x2fY5zt+dwR71I/DV&#10;3MuW9kr0kI1DI1lnVFSqDwOpDWz0HNC7Y5+Q3Vt3f1IT+sQDieWD1uyICfU/8Mshv2SkLj+N4zMu&#10;ImtAHo42zkWy/WXEa9Egm4D2iIKIGhQA8TgB4gmey28RhEK1XcIgivlL0WJPljOrF+Wt9Th+Hs91&#10;WJiKi2QZSRq2KIZiqO5ENFdtz7mx2kxQcYK9enm42LuiXad2mD5v+oqE9AS7f3qHR5x/QPMWszZa&#10;VXgVrWGCE/rmBIkmOE0l7zmCw4u2VmQUGTtHkJhvRgGHiTHZNQOc1tNDBlvL0ZraCKbhtreOLiYa&#10;aP+8olWTJfd5z38Ov8P3d+2t82DF+mdYswm/+KzH41WrcHPFItybOB7323dBfs3a9Hp0QC6Vynlm&#10;BIiGemQQjciYWpNBdUAM5zCXUdXdXV+TJt0EiCpSNFRXRG2aY7s6OBTUadaMcdBfxgdHjZSph0gq&#10;GX/T19ef9J/gVjyndu3a2n379tX4p/9efNRVFX18ml3P/X1sHhXMIG2bu2PHjjJT5/esbuqJE5aN&#10;eszcpuHQHlKbblDmXJ6kzgp6JG4ie8gZxB5pUGyTCO0WiVCotxOy6iuhV3suGvfxi5npfcjxPXdX&#10;Kk8P2p9qGhh2YvaO5OtPdx9/ii1HvkVg0ndYcfA2pm3PQ78VmWg8+TAqD4uFw8BE2PVPg0X/LOj0&#10;PQXV3lkEv0kEiGFQ9NwLFY8NkFaeDq1qI+DkMSKitH458/PzVdaEps3xjbiAVVE35QBxVvhNjA2+&#10;BY9ZR6HXyh+SSlOLc7INWkFJ34PRetXJhpuhWo0mO2jXYloqxfoHb0S0cVdNWbFvZPPRaGXYCd01&#10;BjMXeCYW08B5h3YEDuscR5oGZwoJEj8GIIq5PWG2fVhE8wmAqHEEfrr7MUPLF71VJ8KDANFZgQCR&#10;OcSm6pbo1rrba69Ziz6pH+uegOCgXWuDfwlauQuH/Y4gc/UFHJ9GUNudgK7WWcSaU22sTJGOjGbh&#10;BIjC6udDAOJhgsOEX61xoslARkiOYKN0N3orC/WyJ1wkNWAnqYDyWk5oUKMhxk4cg3Ub1ooW+wen&#10;gHxNt/SF1WsaBjtVO7tPQRtpmobyNvNJMoJnrExpe2OGS4bGjOBjugrBUy4B4mWyi+c5p3eCopZ4&#10;PQNGPOrwXtPDBG01TKrukus7rN/fbhwtfu8KN2zr9HCl/3fw2ywHiA+XL8P1xXNwbcggFHp4kj2s&#10;hItCqS3yp80NKFLRRxFbytc5f3nK2BK7qV6erauNDhrKqKwiQQ1NGdwJEKspKb5t37z5/nFeXl9M&#10;i5bBHON0dXWfCFJLdDyNjIz+jT1PTk626Nat20JHR8czBIkx06dPF8LJst+PD/1F19PTGy7QeAlI&#10;ZHIKevbseUl4oH3oNv/Jr/PbmVStZvvhKbJynpA6EbBUo4l2zeVQ8AiiR+IhqLVLgHanI5A1D4cq&#10;5/aUm2yFSr1lP3qM2LMt4tSrv1S0AmQrrQk9PWr1gZxnm458g3VJz7Hi0DN4HXqNMUH30G11LupN&#10;yYTtgCRod41nhCCPu+MJKHY5CwUqNxW6ZkChPVvmBIhKzXdDq/kmqNaaTSVxHxhX63F91cZoz4+9&#10;F8SbmNCo83Yr9h1ftToiF6sP38WiGIpT9j3GkE1FqD0mCmruSyBxHkf/Q84fGraEgk4DSGSOUGOC&#10;ik252iLnVPqxx1H2eokkcuu+hjN6zzo+st4E9DUdjn6K4zCDrd9NuvsQbZSGRF2yZvREjJfR+qZk&#10;DlGelCLmEM/L5+2S2EJN5tyhWCny2bxLnDksnj0U7GEqgaHwRhRCDiFoCVVLwQbdMMzT9sMg1anw&#10;lHVFZYUGsCZQslIvh15te2HOlDkNP+X1CfXbFxPuG4GQhVQu+2bjrFc+skZzfrIlPRudTiJahzGB&#10;UopzaAT+G0Dk17T+SeY5CZZQGIgXi3KE9+MpnvNpuZBFnPMReW2KowflCSwK6QhXiMc+SSR8Jf6c&#10;veyNmhJ3WpJUoVl4eTjqOaN1kzZY5LXwl527t3f+lOf+JW0bOTnKflWrrVqnQ1EGTaCPsc2cpWeI&#10;0wRL5wgEL9D65qadPS1gTLnMyLYxn5kRfOfpm5hhYIxDtLsJJkESyOfP1NF4u8qtTuiD2Nj3Tjsp&#10;zZrdojjlWsCGgm/Xb/zlVUAAfvT1wbeLF+DRlEm40YnsYfW6yLFxZAa1Ja6bmnHu0JgA0RCFtPIp&#10;sLClEMcSa1TUMIo+xq1UFFBdQ4qamkq0uJHQ3kb244j+/ScUcYSiNI/5U26LIR0ZYiROaCYIAI9P&#10;nDixZsn+EhIS7Jo2bbqFAPKl+LmIBraysiqghqLUZ+I/5Tl+VttmkTtw1lCOyMUSAhX6Hb7hhbhE&#10;T8TtPj4+jcWA+md10J/xwYh3K71nr2lVvkGfQgln4SRVJlPVvJr2N2ugzFasSFdRaxdPsBgH5VYH&#10;2ZrdwecsgYXH/Bfdp+75y27kfLr5h6bmOKzcm7l6TXQBfGPvYGnkA8zZ/xDTQr5F77UFaDrvLFxG&#10;psFUeDp2SabIhrOUHbMh65ZDcJgNaed0WvgQIDYLg7ThNvo8rpXPXkpsOkPboeVPzbqMCSiNS7X+&#10;wPHhPuHnHvvwOL3j72F+5COMkgPYi3DqH8wkm7mQVOD8oXk3KBi1hlST7WWJHco51L/bvG3/VqVx&#10;DGXbkEje0u4maHlQt+W91pyeVHkOeimOxHjarwTq7EGMKecQ9QmKVER7+eMA4hG5ipmpKwIgqiZj&#10;IwHiQr31GKY+A62UulN96Q5btlqt+QagR+semDdtXqNPeX3C/cMiotfG4uCSWBxbxdnDeZeRPoBq&#10;64Y0ALc7hgiN44iUHCNAzEaqTIA9AXBpHk6w98cA8SyVzsXAuCSBRrwuUpqMUEkUdkpCsEyymrFo&#10;nalersf5w8oEiA5wMnRB13bdsHzl8vmZmfH/WHub/3bND3Kebru9y50QmQ5StY1wnArlE7r6OGto&#10;hIuMnLtRzoEzesxqpoCjkAxbLlXNwkA7i/Y3yQYGCOfaRgXwAi11TLA2e+XTtfOUv9MfsGj3vsbX&#10;/Tf8+HzTNrzwX4/vV63Aw7mzcHfkCOR5tkCOc1VcMLNFDgGvEKXcIhC+RoCYL3KYBUA0tcEqCnBI&#10;s8FTieBQW0YWUQpXqQSVFWWvetarV+1T/u6U5rYFFmHE7y2BU1xdXXOGDh3a4vfirDp16swkOHwj&#10;fl7ixiKAorm5eWppHsc/alvdu3dvVrFixRtqHNQV7WWBzkWBBatIkPgzV5GdnV0yn7dg3759tf5R&#10;xfnAk00tgmrXMfNnGVfu8FxSvgdkVacwkm8+VOsHQrvdQcjaUPXbJRXS5hR3NN4PifseyGr5wKXn&#10;5pMDvdPdPnC37/WyuPy32sv2np+1cOeFB0tDC7Eg9DZm7LmHcTseoO+6m2gy9xJcx56E2YAMaPU+&#10;BuUeJyHpcoat8oucpcyDtNs5KHQ5CoVOKZC0CIeE5yapvggSl1GQ2HaAzMIdJk6NzsckZ37UqELO&#10;Q2j67LuweE30LawmiF0Wdx9T9z9AH/87bC+fgFUHP7bqx0DiQLZWryWUDZtDQb0672M7NGjQeX9q&#10;1jnb9ypM2ZP/ZwV+FTTp7l8SOWhq/fkXu7HNPEAyhnOImxBhk4QEiwwkaAoVc8avbWaCReY0C1Wv&#10;UDInyZmyiwRDl+QrhZ+nyFXLgjksZg9TCa7EOiIHWVkIU07EFq1QJrcEYKzGHHRS7Is6Ck3kTJql&#10;qg26teiO5XOWf7JW4DcnvtGO8jsUn7D6COLnHsHJeReQPe4qjnWkIrsGs6XNjtMq5ShVx0epvM5G&#10;mlIxWyhsesRKIktYfN7FXo+CRRTnlsbP0/mzDP5MLHHOicL7UZqC/QoRCFLYiXWSdZgumcZYtNZw&#10;pb2NHUGxicQC5Y0roG/P/mBgQYuy2/XfK3AvLs5oZ8MmgesMLX4O1zJBuqYJMjUMyBIWM4V5Vra4&#10;bmRDMEVvRDMbtmStcYVziefIuJ0kOEzTJ0ik5U2wth68yECtcXE5c2zC1Hp/dZ3B3O/vQiJs723e&#10;3PVOgP/3LzdvxhO/1fh2yTx8O2E8HnXtgWt13HHV1gk5jA/MNzDBHdr63BUsIsHwZQLF08xjFvOH&#10;i3g+Pfg/vSkNsetoqMCR4NBVRYZWFWyvDHarZv5Xn9uH7q9ly5Z+bCv/SJCIFi1azBbdpZJtdejQ&#10;oQXH5a6VEF0lAFF8zdfcW7RoUdnvyocUfunSpdWJvI8L5lBY3AiAKFZJy/lXqxsQmT9n+/kKpeX7&#10;6Yk4NTMz8x8btfcudU7KzrZu0Hv6bolRMyia9YBevSVQqe0DRbaaVTsnQakL27PtkiBtdZgt2hhI&#10;PLZBtebctw37rNqVfqngk7ea96TeNZy75cTmhbuuYMGeQkzdcQ2Tgm5j+Ob7aLXwEiqNovF072So&#10;dUmCYrd0gsJTZBCzIWl7DpJOVwgW2WbucgyyrlRmt6MZuPtGxg3OI0AcCSWnnlCybAgt46q3twSF&#10;ebxLvf7Xc7bG5PdZF37t1vLQAqyKvQeRvTx+9x10ppK6xpgUGDZbBoVKQ8laMl5PvSFUDJpAQa0q&#10;28vOqF+v3ZTf/xH5mOMoe+1vFbiScMV1RpNFCV11BqKbZCC81NfhYLlEJNkfRxKTRP4NIFKo8b4A&#10;MU16BmkKZynYIEBUTMAW9X3MZA7EBI156Ko0APVpmG0hsYeFihW6eXbDygUr236K63P12FWt03Gn&#10;7SO8Y1Pilx9B4sxUZE1j9vKwyzjWmiC32hnEmWQimn6NAiAmcwYxXZmgl7OT4tj/GCAWg8NjBMhi&#10;pcnb8EdpJB6PEIX92CTZAm/JKkyUjPsVINYga+rI2UsT2BrZv+3Ts18E58Q/62i4T3FN3mWb21q2&#10;HOJn6/D9HnUjpGoYEyCSPSQQPMPW8kUCxZvGDrhp4sAZPVu2mW2oaLbARQLEswSIWfRPTCY4jGBr&#10;OkBDB4sMTX7e2KIVfWWK/tI55v0id9l/W9frPutzHm0I/PnZxkA89PbCvXnT8GjEMNxt2Q7XqtZh&#10;coojrjCDupAG4ffYZn5ANvQGGdActtOPkiHdQ6HOXBqqdyFQaiwAopoqqEihObbWLxM6twrZ4rPg&#10;i2Gg2emU2/HZ2Ng8aNOmzb/mjoUbS6VKlbaVjMqJ59C7+S3JrR8FQCR2ecW5xJVlo0bv8tvzH885&#10;duyYFhNSZpCGfVaCvgVQFEUWX/9ewCK+FtJyQ0PDJyYmJqd4wQ727t17OCl4sw/Y9Vf/ksXb4qu4&#10;uA8+JNFtDLVy/aFZeQYU6vpC1ioMqmzZqvc+CVn3E2Tg2KZtuJc2MauhWW/Wi4aD/RbzZv5kvlRi&#10;8Hn2lsLhY9dcvD15/UXM20lByrZbGLPpDnr7FqHp3BzY9EuCHqMClTsRxHakUlm0l9vT0qYDj7fL&#10;aUi6noa0C+cQOx9nlCABYiMyiNUYc+c0BIrlu0DR3B0aptVetek+YtWCBQs+aEg4KDVVde3+wtWb&#10;El8yNeURlh/6jrnL99F/Yz7cZ56DXd9IqNebBgXHnrS3aU3/Q3co6daDsooLypdzv9u2ZY+PnoH8&#10;6m/SDzjBF4UvjOe2X7q3i3l/RuB1xzyt5Qi2D0e0QxKSzI4iRWQzKx7HYdlRKnKZrKLA6D2CpgQy&#10;a8IUWjBqyb+yh0Lle0Q+iyfWGS4xm8dFkJgiO4VIpRRsVwmDr8ZmzNL0wkDV0WhGw+zykkqwV3VG&#10;e/dOWDx76eDSfiPATHqLiB37a0QuP7QjccWRb5PnZ+D4lGycGn4ZJ9pfRBrFKQmWNP5Wy0CcYibP&#10;k2whGcQUAttkPhbnUQvVsmANBYtYwiCelZ9vupw5ZAqLfAkGkcbgZA/DlCOwVWUbVstWYJZkCnqx&#10;vtWk9eGiWE3eXjaUmsLZxvWXkUNGzsuhcfcHXL6v/iVn162r4l25erq3mh6i9ayRqsUWMlm2yw6O&#10;9D7kHKJZedzgusbWbIFgEQmqcoWpNEUsl9mavcDHVHUdxNJ0O8jADKstrJ7saNVy1dsrV/6S/3M5&#10;VOEWRERY3V63uf8TZi5/v2kjXqxfg29Xzce9aaNxt3sX3KpbH3kOTpwzLEc21ArX9U1wQ98Yd+j9&#10;WGRsimyyiTGMFvTV0cMwqQytGalXT6qAalQuV1RVQnlV5ZfzRgzswISWL8Jkevfu3TYEegUCj1BE&#10;u1f8fpbcyOyAjiAg/FbgE4pWntKBZRW7ns1dXFw2ie9xZO4nT0/PjWVilQ/81ffy8jKhI3l7FnaD&#10;g4P9XTHcWQIWfy9gKfleCXAUYJGs4n0CxlTSu1uoMJrIC1n1Aw/jq3zZLN9gd8d6g3IUjNtAp+IE&#10;KNZZSbYwCLJ2bDP3OglpbzJybQm+GoVD1mwbVc/z4Nx6xmXfwNAmn6ogwrJkWsDV9aN9czHW9yJm&#10;brmFyRtvYpj/TXRcmouGMy/ConcCdLolshVOe54OaZC04+pAL8cumTT9JkjsRkaxSzZbzJlsmUcR&#10;IAawxTyLs4ADoWDXAQqm9aFuXAVV3dtF893bv1oB73NOmyMv9gmIunvNN+IbrIx6hiUxTzEllOyh&#10;73lUGXsMRp33QbnWeEjLdaJ6uSkkFKco69WBilpFeDTonOrvu/mzjM16nxp8js/lH1rdOZ2WBHW2&#10;7M35uPaYrjEfmyx3IsQ6AnFmR3BElbOIygIgZshn8ZII9JJkwiy7OC0kUZ6ccuFXC5gSgFjSXhYC&#10;jpOMqyNIVDxNdfAR7FQ+CD/1bZivvRLD1CagJc2yhaK3gloltKrTHvOmLxBCJOXSrNWeA3ucdnkH&#10;74lefvjH5OUZSJ/LWL3Jl5Dd/wqONaXptTOtbPQyEUVByWEKchIIgouNr/99FQPEYnBY3GKmFQ4B&#10;YTrPXwDE4iVAYxYOyRIRqrIfG5QDsUQ2n+zhCKantKY5djU4K1ZhikwF2Kk6oFFND0yfOn3y3zkb&#10;V5q1Lu1tiXshwLPlEi9905/2qJkgTa8cjulb4DwFKtkEfDfNy6OIS7SYC7kKCBDzCRALCa7EyqV/&#10;4mkNfRwztEQEI/pWaupiSUWXa8lei3uW9n323859AefYb27f1+7R+i2nngVs+uV5gD+er12Fb5bN&#10;ws0Jg1HU2hNFlariKlvIhWRBb5EdLSI4vKatj1tsNRcRHJ7gOYWxpb5EWxt9CZI4iI26CoqoTIDl&#10;qqaEqsZ6t0d07fpR4z+lfd3+aHsrV65sS0bwgcAeBHvjBMkhnh8ZGVmBjGLKr9qJX2rVqrWTohtd&#10;8TMCxLYCvxCnvCWo3C7SuP7KY/7q9sU/OEbs83tS+TOpSpUq6fQb+rkkj1lcGMEs/v7r3wNGMcNo&#10;Zmb2naWlZRZb1qtnz579L3XRV1eo9zghwWz0HLGqk0OVbjf07ftApcZcSOsTTDUNpgI4Doo9T5CJ&#10;O8YoPoKs1hR7NFkHrZpTfqjVZUn0RP+UTwJwgk+8tRy95mZwX68rGO6TizHrrmOIbwH6+15H6wWX&#10;UHPCSZj2TIBWV7bCO5M9pHpZ0oGzhoJJ7MTF+UlJFzGTeJ4MYhYU2kRQpLK+WLHt2I+ArS0BYh0o&#10;047Dysnt5MrIyPc2Ms7Pf6uyfn+O3+bEF1ge9ghLDj7F7PCnGMEsaE+vbNgPSYBGm61QrjEMCjat&#10;CA4pTNGuCabZQIMG2S2a9PD9ktIB3uOW+tufKtjtqV3mbm9r3RWNJJ4YrTYZPkxV2WYZjAijOCSr&#10;HiODSPZQls4ZRLadqeZNYvtVgKd4soTFDGKx36FYR+SzhyXs4Ql+LaLqitvMsYoZ2K0YxZSLXVii&#10;tYb7mo52sl4UbbjBSbUmPKt1xIyxC2aWtlnuzpCdztuW7CyIW56E5IXpOD33Ii6NK8D5LgU4UScH&#10;6TYEfJpMTOH5JVJMkyQ9xXM6Lbe4EatYtUwW9NdV/LUAxsW+iGlkUNN/XWmiJtJjiFSOQ5BmMFZp&#10;rMIkpfHoTfawEdXL9pw9LK9UERV1qqJmubo/d2/XM3Xt2rVtfz+g/7ffFJ/ZARyZN6+pl3OVi8tk&#10;WnzTUh7ppnbMDBeKZnNcM7fHdbNyBIjW8lVIMFXAluw1tpmF+jePz7usZ4xstm4TuLaw1eylrvXD&#10;5hpV0/MWzfuklkqiDXorM1PteuCWAS83BeHV+kCCQx+8WLUY386diLuDu6PIww0FjuVxmabfBRTZ&#10;FHHusJCzkwV6+myf0+rGwgppllbYxnOazHi9jmQQmyqo0L9UHVVkSnBUVf65X/OGB/wWjNP+zC7b&#10;fz0cUZNJkyaN5izhdwIIEhD+yzfYw8NjAruZLwQWsba2vuDv79+gZCPEIo3ok/izmFmkGDe0DCCW&#10;4tXmAHQ1mmgPIArfwHWaFO6/BCziYogLJcCieCyJ6SsBjLxQ6Ny58/RSPJwvelPAAoVe/WbMN7Ht&#10;8IOiCxmv2t6QNd7G+cNwKHQ7CmmPLEhaxnJR1dx8OySu06Ffe9zPbUf5iIi4UleQz937g0vfZdfi&#10;uy28ikGr8zFgVR56LL2Enivy0XzmWVQclgrDbnHQ6JwAGS15JEKI0pF+h2J1Yju8czzBIY+5y8Vf&#10;ASKPu6Ef1djTCBB7Q2rXigCxNqTqDtA0cbkWuO39rCIEqF4XcmzguvDcK2sO3odX2LdYcOAZpoQ8&#10;QR+2l91mkz3seQAKjf04f9ibghjBHnJ/OtWhrO0KXU1HVHNs0O+Lvmk+44OXM9B9523u6tQHTaSt&#10;MESNsXvGq7DBYivCDCKRxDziBAK7eAEQaZpdDBCFKbSwcikGSb8BRMGeCXAoxCkCGGbJGUS5iEN6&#10;jiDzOEJkMdiithcrKVQRc4idlQbS9qUJW2V10KhiO0wcNuts0MagpqVZsl37drkGztlyMWr+IaTP&#10;P44Lc3JxZWQRzrUsxPGK9EA0IlOoJMQ3QqkswGHxEjnMYpUwh8KyR6xiU+yScxe2Ppd4jiUG4dwW&#10;AWK4Siw2aW7FAo2FGKQ4iG3BFqhO9tBW6gBHdRc0LN8Evdr0w6LZiyZmZGQYlbXM/vcVf/v4sdaq&#10;xs385lKgEqxDhbJpOcQQ6J0wpMWNqRCo2HFZydd1AsRrZN2uyxXAJhSx8JGt6LPq+jhCP8UYEwv4&#10;qaphuQFtcFo32XcvJfbTGbMTDF0OCmp6PWBTxrOALXjt54/v16zCi6Vz8GjyCNzu3gaFdSrjqo0l&#10;cmjHk0dAe41t8QJ9PeTR87GIx3qVkYLxFpbwo7/jEGUZPAkQPRQ14KaiiSoKSrBXVv5++bTxw0t7&#10;LKM0f/9+vy1xnN27d11OgPhGgD0+ykE6Vc2V2LlMFcSVENgyXUXMGf6rk8C5RHeCx5dkEH8hg7ij&#10;DCB+givEfwbaVADVZ09/bIUKFfby8bZoLZeAQTET8HuwKL5mzx80qvT7BIfzxW5yG0GSW5MR8coO&#10;QwgA50KzsT+UW+yArH0k1Hpm8JGgS6iBPfdQEewLhcpTYdNs1o3By2L6lPZJD/R75tZ6YeGZlvNy&#10;0Ytij87LrqLNwvPouCwX7jOyYTfoCDS7HCZ7mAJpJ7a/xRLsYUda3RAgSgkQpV3ELCLtbvio0IYA&#10;0X0tJJUnQWLfAxIrekCa1SGj5wwVXcdbgVvD3stKISLinK7P7nN7Nx1+DG/OHHod/Bazw55i1I6H&#10;6OB9BZUmJEGz007WyQuS8u0hM2sIBf26NMimelm5HCyMK712tq75yZStpX09vrTt8Y+w6vxRS4JG&#10;NhmH1tqd0U9lKKZpzsFqwzXYoxOKJOUMgifavpBFTFTK+h1ALAFJAigJ9lB4HgqAKMChmD08KQeI&#10;xT6BFwgQLyKBIpf9sngAbiCR3wSpHoCv1hZMVV+Cnsoj4MbWayXlhqhr1xoj+k7FsqV+E0uz5bpj&#10;7w6XgGmbL0bOjkPG3BO4OKMAVwYW4ax7Ho5bkQFUF6bY9D2Ug9pib0OxioGiYBCLz1Gcm1jFILG4&#10;tS4U3CJ/Oo1LnKcAj4cVMrBXNQI+Gv6YoDKVau0uqCOtQ2sbZ1hL7VHZsAY61O/8w/RRsw7STaLK&#10;l3bP/B3HGzZ0ZNtF5ZxurZKoI8rQCoc5W3iM7GAOxRz5AhyaW1CoQv9AilSKQaIZCji/d53+iIW0&#10;wjmjzig+DUNkWpZDOIFYoJoytpaz+P5wl3YLPyV7mxuwbcizoN14tSUIb/z98cpnBb6fOxUPh/XF&#10;rdYeyK9C30PmSV8wNsBlrjzG6l1lespVJsNcE7Y9NAOP4Dks1tNGV0UpGivI0EBJDTUV1VFVqoyq&#10;6toPfadP/CTdqU9xnYcPH65Uv77bXgEOSVS9IQEld/og6JvPmcPXAouIziX1EP8WC+zs7NyQAPEH&#10;tqbfdO3adUWZSOVTXJ3fbZN/gE04Z9iVqN3L3t4+2dTM9JVA778HiyWAkbOJB8Q/kk98SF/U5sdN&#10;XOZpVm3sAwXHiRSjeEG98TomkGyHTk+qhXvQ9qYDQWI7Wt947mJs3TIoV5sM146L0reGH3ctzRPt&#10;4v24aaPZ1/Lrz8xDu+VFaLXkCm1tzqLV0iuoNf00rAakQqkT1dUdREuZM4cdxUrnIpPYieCwcxwB&#10;IhnErpflj9I2BLbuawgQxzPuriskgtEjQJQaVIGKtuOt9VvD3nncQLxb3Bh+2sx7d+7ODYefwTvm&#10;ERYfpDH2nkfoG3gTjQlkbYdGc+6Ropi6cwhGm0FmQnBoXAeqhtUgkVqgZuXGF8YPnVKjNGtWtq3f&#10;KnD3bra6r9f6cVN7zL49uOJIdFPug4EKwzBDZQ42KW+nSOUY5xDJBHIlKwv28CRn9EqYNdFqLZ7L&#10;+3eAKIBWCUAUgOsSAWIOzaZPIVyWzBi0aKzX3onZ6qvQX2U8Gks7o6pKM1QzbY42jfti6uTF6Zu3&#10;7y2VuV0hqtp9YLfNhqlbz0TPSkT6jJM4Nz4fF9hezq56BZn6F3FUKkQmZ7my2Sr+bwCxmCUtse35&#10;d4AogOFlAkRhGE4QzG1EK6RSjBOChWorMVBpBJrIPOGk4EJD8HKwktqhtpUb+rcb+HTz2m2itfxB&#10;oq9/2j18PiHB2L95yy2LVXSwm56IKVY2SCPTdNbMFFdFW5Ym2TcIqG5YWMtB4rVfZxEL+HPBLOZR&#10;/HHJwAKnyCYeIasYpauLnRpKWOtgfy10yuo2n6KeZ3ftq3Jz656459uD8Wr7dvwQuB4vVy7B00mj&#10;ca9HBxS510S+kw0BohH9D/WRw3XF1IA+iHq0tqFBtqUlsnlOwQSOU5kI05reh/UpTKmtrMb5QyVU&#10;V9Z428mp8vFp7du/99jPpzjfd9kmZ9iV69Z1CxEAkS3jNxxhq7x9+/byHIE7KbqYwvuQs4dT/nNb&#10;BJNNxGtIWL0YNmzYrDKA+C7VLqXnREVFuXg09RhvaWW5iazicYHUBZNYAhapij7JNkjlUtrdV7GZ&#10;RgtSFZsP2LJN03XyT4qVpkPVbQWkjfyh2TkC6r1SoNQzlS1bgsRmIQRcGwi4ZkKv1tiXTYf6LC9N&#10;sO3p823LmtNzb7pOuICGC66i0fxLaDArGx4LL6LSlJMw7s/j6MjjaE9hSkcCQaanSDpRwSxnE8ki&#10;diR4FAxiN9rddOYMZetwSN19GXfHNBO7zgSHjSE1+RUgajne8A+KqPquF/Du3bvq6/fmDQgIf3g2&#10;gKrllVEPMHf/PYzYehPtV+ag2sSjMOzB+jTxYULNFIJRDygY1yJArAU1wypQUrZFq6a91mSGlhkI&#10;v2vN3/d5+flxKllZWbbrZm6cN6vxvJu99QaiE+flRtIT0U8hkOxaJtI1TtGDjkygCtuwFHEIT8Ni&#10;25f/BIhk4v7VXv6NQRQpK+nSK1Q/ZyNCMRV71eMQqLuXiSprMFhtCpXMPQkQW6CiXiPUrdQGo0fO&#10;wbKV62eURtssNSdVc2vQ1mk7Fu2+Gz09EamTspDF3PGTLS4hswJtaTSpPP4VIB79FSQKJvHfGcTf&#10;A0QBIH/PIAqAeIXg8eqvOcyncFCahA2KOzFDcRG6KfRDHZqB2yk5wVKhHMwlVnAr545Rvca83LUx&#10;rM77Xq9/8vMPDx3dIaCcc9FWgsRkCxukEiCeNhUsoolcvSzA4S0CxyJawhQSJObRTDuX4PE6v3fT&#10;1lFug3NCi61mWt/IjbQ1leGjZYyFFdvFXd0QYVvatS3YGTrsVWg03gTvw8vt2/D9el88WTgL94f2&#10;RZGnB65WqcDcZVPkWBvgkgXPw4KWNmb83ERXHh2YZ2WJTHMzphtpYYyaDM0ZrVeHALEGAaKrRBE1&#10;1LVfefUdvFTkFZf2sX+q7W3atEmpVatWgexc/iQIKeojNtSoUSNafC3wBlXMGbNmzar4+/2LVnPV&#10;qlVHiZ8TID7im77eZQDxU12hP9kub7YajRo1mkk18y7Sv+mM73tFgPh20KBB4/+mQ/osdytu0EXr&#10;ztU3qTXzkaLjGKjXms8UkOVsNW/hrF8UlHsegWJnEV0XBaknQVeDNZCSobFvPCr7/JXzpcYiNlvz&#10;sr3T9LxHpiNPo9IMilLmXESNmadQe9452E/IhE4/oVzmvGE7gsKONMfudJaLquVOBItCpCLAY1eK&#10;VLpf5eMpAsSDPFYCRNexNMnuSIDowci7WpBoOENZs/yNjdsj/o36/6OLczc7Wt1vR0HI1tif4H3g&#10;IZaE38ZU+jT297+MJvOyUG4wrXfaBEHSYBkkNbg/G7Ev5i7rVoKagSv0dJ1Ru1Lzrp/lDfAVHZRQ&#10;EV47f8dxbT9//2HWo7/vJOmGYZKRWC/dgOMaJ5GpdRbHtSk0UWN8HJNVYiUZOMS0kXj5jJ4QqpQI&#10;OEQLVrSXSxjE4/I4OgGeMiR5ckFLFOcZQ9QTsFFvPxborsdQjRloodQP1ZTbwFHTHa7lGqNbl5GY&#10;O3fVvNJ4I7UfqZoBWwPyQ/3CETmV/o7jMpHWJxvHGp3DMdvzyFS5hCwC2OM8NrGOyUU2xQDxtxnE&#10;4hZzGr8nlhCrFM9eCqNwxvTx3MQS0YMiVjBMkoB10u2YKJ2NttKucJXVhJlGeZiqloORxBS1rOr+&#10;PKbf2BMH9sTQxq7s410r8Cg93eyAR9OQzTI1xOobIZ1zeifN9OiLyKQRtphv0jhbAMSbBIpC3HFF&#10;WN5wfi+Pc/S59Ey8TB/BHK5s+iOmM/s3nazcTiqjJxs2fL5x6IK5pXG/iXMBFbbDaY59Kyh0yJs9&#10;kfgxOBTfbdmEb9asxL0ZE1BE9rCgVlWcL2eG01baOGelw/xlI1yyMcFFS0OcN+fXVgY0zjan/6Ep&#10;/DXVMJTg0EOd2cuKVC0zTaWSRJkMota3MYt9Wn9JYKl4BrH7KgK9V4IxJHMoz2EWHs3sVL5q3Ljx&#10;uP+8H/bs2VOuQYMG0aK0BJUF0dHR1u96z5Q97xNWgAyQE+neOWQUw5iL2PsT7uoL3XQjxZpdloWp&#10;VOgNlWrjoVJ3Eb0RKVppuQcq3RMJFAkQGcUnZdqKQhPO2TGBxbDWhG/bjwxctiX5gUlpnHT9pbc6&#10;VZhw/onp4AxUGJeFylMJFMkcVp5+BrZjTkCrDxlEARDbi7Yy28udyBKSSZTyc2lHimraCxUzQWPX&#10;XLah+f3mITyH5ZA6D4PEug0kJg0gJWhT4AyisrrtzcDAve80g5iaClWf4Iud/EJvnvSPfIwVB25R&#10;nHIb43bdRgeffFSbfAwmvaKY+7wRCnXYXnbpz3i9hpDpV6X/YSWCUQfY2de5Xb1Si+qlUaeybfxx&#10;BcQ/x72zwruOqjjxfBvGwQ2QDoWPpj8Om6XiiPkJpJoSGOmRQVTOpL0NM5rl83nC1qY4PUWol4VA&#10;pXhOrwQkCtGHyCSm4bRoMfNnMfRTPKiagmCtKCp8N2Gs6ny0pYijumIbeiHWR3kzN7Ro1huTJy9Z&#10;9g3jAD/0uqXuiTaMCIjoEbcxauIuvx23IpfHIGHKUaQOPYGMDqdxrNYZHDM/j6PKlwhexRJ2Nefl&#10;ghpx/L8tAX5FUowQoYjzEzOJwhdRAMhihXOx/6Mw1T6HKJ7fdsWDWKy4Bv2ko+Aha40KytVgrGYH&#10;PRUzaMv0UMmmyssxg8YsPBp7VO9Dz++f+Doxl3qoVZthgcam3+4iC5hKYccpM11mM7Mla2aM69ZW&#10;uEkwWERwmE9AmEeAWGhlTX9BK+TQMkYAxAJztnTZts3UEfnOmoihVc4qbae3ayrWO39q9Lh+pQUS&#10;T+7d63I3NHzX630H8dOu3Xjuvw7fLV2A+6OG4Hrr5shzrYjLlgSsJtq4aqxDMYoRxSpsl5M5zOV5&#10;XeXc4XnOH0YbG2ORujK6MW+5rqoUVdnZq6SojCrKFKoYml1OWrH2iwJLv6qYh7Bd/Fh0KYUNn3BN&#10;EVoHYo0QX1/f/5eXzflDd5JU8udzTrEsau+f+Mv/pZ7zmpggD6vGHQuUXDpDte4UyGougXLjjcw7&#10;juFbJbZ1mVwiaZtAZTCVzfVCIKuxErbNlz6YteHIkNJ451dn0vkuzsOOPrOkGbbd4CRUGHOcQPEU&#10;yk84B+uR56DVlwkpnYUgRcwciscjBIwU0nQQptinIWt9lkCR4LDTNUhbMobPfRuUmKKi4NCneP7Q&#10;oBZkRpWhZFoFyhqWtwIDd74TQAxNfmmxbGdBYmD8E6yNLIRXeAHmHLiLwUFP4bbsISxHZjHL+iDU&#10;m2yAYnW2s21aQqJZF2raVaFjVB1SBWO0aN19x+H003+Joe2Xev+V5nEfDIh1HuE+OamxrC26qvTD&#10;PJtV2Oa6H+EVkxDjSMbQ4gTi1WmULT0rn7k7LsmnMbRgB6/w6+J4PQESRQu2OIKOiSL0QAzn7GEM&#10;5xbjCSzjGEGXQPbxkHIKtsr20EB6BbrSI7CmpB2sZfVhoV0DNaq2wtDBM9afPZtv9KHnF78r1i1s&#10;dciLlA2HkeAVgyOz0nB8LJNTenJ5MIPZ6Syy9Aj6ZFcI8gRGAAAADP4AAAD+AABFTUYrCEAAhfz9&#10;AADw/QAAbCADAHi9wCVi9ITgpvjYi+cSaaRNdlAsIUgRbKk4/niyqAmSVH6PXpFMTUnluR1ROoG9&#10;yoexTG0jhjNruqFCR1RUqQtLWkRpKZlBiypca1trNGnW5Jfp06ePLVNivv/VPbF5nd3mls3ivHX1&#10;cJit5dMmWpwrVMUZAq1cW4pS7KzohWiKPPofXhdqZrabr9Nb8DqzjMUq+DWO7yJB2FkDPZyg+COe&#10;iSR7tbQQWs3l7N3gzR9tfXMhLs6y6PChTU/iDuHbkN14vW0zfli5HK+mTMS33brirlt93HJyxj0y&#10;nY/IhD6gAfYNzhwWmNP30MAY93Rpd6NfHkeNHBBIi57hqspwp0DFiasS27IVqV6upmPwS1+PpnvZ&#10;7fsizLF/f6WTkpJ0qH24IxxThEhWAD+Ott37faJKyfNFe5lt58mCYSSIfCligt//ril7RVkF/qYK&#10;AEWqfeatna3t2vl7ScUhUGu0GjI3tpOb7WZ0HcFYd7J0bckkesSydcuElWrLoFlz+psGg/0OrtyX&#10;+dHsWOulhW0qjki7p8vZR8sBCXAYdRzlRp2E3dhzMB2eDa1+x6HQlcBQgEQqmSWd2XKmSEWB7KEC&#10;GUOFdmQUOzGTuXMuFFunQ7XhVihWJaNnx0QT08ZygChlu1dq6ELjarvrfn7Bln9W6uxsKG2Oum/n&#10;tTM3dl3MQ/gQHC4JK8D0fbfQK/Aeqs0ugFH/FLaXCZiFIMaVbKVZE0i1KE7RqUYxjAtkyhZo1ab3&#10;FLIGan+2v7Kfl04FErenlZ/eelFUb8thGGY8FovtvLHVeR8OVEhATHl6IQqAyJZzIpNRUgkQjxE0&#10;HSU4zJCreP87QEwkQIyiQjiOj2JuUW62TRuYwyJVRWkv5jBlpI/iONSTdKDCtx4MlZ1Rwa4e+nQf&#10;FRQTk/zB5r9xmw422rVo+4PwFfsQs+gg0uZkIGvceZzocQaZ7idxvNwpHNVh4ossh4AwRz4/WJyz&#10;/N8AYi7PL5dAUDCJIkmFam4C3WQCwyOSdDlAPMKvk5SOI0gxEnMVfNFXNhZ1JC1piF0Vxip20New&#10;Rnn7ij+2advm+phxY1K2bNlSu3Su2j9rK/iuSDekU/tly/UNfgk31McJYw0CRHWcNdFhK5kAkZYx&#10;QrCSzyg+IVYpJFtYwEcBDAvJHoq85qtsR4u5xfNUDJ81McJRXX3sV1LFVkP9V/Ht2215+7tkjw+p&#10;7pW4mAEvM4/j28hIfLdrJ16s88OLhfPxdPRI3GvfDkU1auO6Q3ncZjrKA6qxH7LlXcRjyTMlC0qA&#10;eMeAM5RG9Hs0toe/jiGGKimioaIElVQUUIVm0S6KKqimbfhsybCx07+kNxk5OTnKQ4YMqXzu3DmP&#10;ESNGhBAUXqL45Cltba4y3GOCcFn5z3qPHj26NQHiFQEQCSYLg4KCqn7INSl7TVkF/rYKxOTdsqjY&#10;ckSGUoWe0Kg3HyoNKLpouB0KBIaVXucAAP/0SURBVIZKXY9DkQpiaatEqLaMglp9fwpAZsHQfcZP&#10;zQcuD3z79tZHAaBRoY8aVRp75LJii10w7BkLyyHHYTzoJExGnIfWkFNQHUQA2IPgsDvbzN35KMBi&#10;VwEUuboUPyp0IZvY+SwBWwIBYiBkleiBaM1EE2N3zgTWhES/IhQNK8LQrtq5cePGqfxZoWNPfm+6&#10;JrSw16qQopNrox9gZVghFuwvZHu5CO1WFqL8mDMU80RD2pRpM7WW0t6mF/dTn96HNWmlUxUK4h+q&#10;kfNPNWu2bPRn+yr7eelV4EzkVXOfwRt2zG3shTmVF2K50xpsdAxGiMMhRJVPQ5wlBSpazGMWMXQE&#10;S8cImo4SKIoW7f8CiKLFHC8XdYj2rGhLs10tFX6Kydglo9JXuhJDlCbDQ6ETyklqMZPSGuZ6jujQ&#10;qvf+PdsO/L9207uebdiakFabZ254GLJgJ2Lmh+E4Z15Pj72MLN7n6bWOI82CS52tcIWSWcIL/wKI&#10;JeznbwziVZ7fVbnfYapoJ/P8j/A80gh208gmppBNTCRQjFE6gvWKuzBeOo+GxgNRVdIYltKK0Fey&#10;hq1ZRTRt3PLu0qVLB6akpNiURvfgXWvxtT0vpH9/z9XOTre36+vgmAEBIlvF56j8zbc0ww0qf4XN&#10;TSGTRwRALKCXYJ5oN5uy7SzymgkQcwkQr1iYUxRCgYiJMXJ1DHBWUx+HNLSx377801waOYu53A+p&#10;W+HxBONHqSneP6Sm4afIKLzevBnPFnvh2wkT8KhXH9xoTGsbl0oosLHFDTKc96iofkgwe83IELnM&#10;XS7k57eM7dged0SisS3HPPQ5qiBDQ5kE1dVlqKRGgKisgkra+reiAwJqfcgx/h2vEfc7xSUNaHJ9&#10;lp6HOH78uNOqVauqDh48eDa/L7e6+R1rqDphwgRbxga3ph1fMr8Ppqj8zPCOQ3/Hsf/j9ylmO4jq&#10;dbdt22bEgVDDMtbm/W+J0StD+xnVHXZLocJIKDcgi9h4BxNWotjKTWfEXQZUOmdApzMzkVsHU8zi&#10;BcVqU+HoOT1v/JJtg35vCPq+e9515a1r7alHk6XNg6DdIQxGnDnU6nkUOgNOQ6nvcSgPFACRQFCA&#10;w+6cN+wqFlvfnbkYvSeYRYUuR2mFkwWVVtFQophGwZkWN+acPzSoWwwQdZygoe/4trZHh/3d/iTi&#10;SPwh2BV13m7Fzssp/rFP4BtxG8v3X8PcfdcwbEsBmsxn9N9AtrLbhBFEbySjOq9YLU3vQ5lebaho&#10;VebAsjmcXRvltmw/4t/UbO9bm7Lnv18F8k98ox0yJ9I7aFgI1noGwLuKP/wdtmN3uShEOBzBIUvm&#10;FBMgJsoBkgCIVwkQc/4QIIp2rWAcjzBJJU0+23eSiuZMZjMfwW6FfVgsXYVhipPRVNZFDhA1JGbQ&#10;VbNAm2Zdjvmv8f9glW+o7942G6cGPNo7bwfi5h/EibmncHrUZRxtS5BaOQ1JBmlIUTzB2cgSP8M/&#10;AoiihS6UysUAMV2cCxnRdDKJaYI5JDiMkx5BmOJhrJRtpMBnClpJe6KyQkNYyCpAW8EM5a2qoGP7&#10;bteECPD9rkrZs/+zAidWrLDc16pl6CZ93V9SddRxUltL3i7OJStYJNTMZBDFYxHZw3ymkVwlWMw1&#10;seTPbZDHtm4ek0nyCCRzrQkUydoVGprgfnknnLUvj31mVj8ebtzscOH0mQO+WeFHB+ucP1UI/x7s&#10;309OHvLTqVP4Pi4OP4WG4fu16/Bo2kzc7D8AN1q1Q27NWrjM/QgWs4jpKPd4fA8JYK+JuUMBEPn5&#10;DRqBXzZ1QAwzp5eraaAnAVIDRQXU1FLhyIIiXGj0Xd3Q5FycX9yfvln/XO4eCkvU2R72FTOHwgjb&#10;ycnpf/4eDBw4sDl9EVNoefNKgENht0ex7B2Cxs6fy/n8I45j8uTJhrxodWlKOYbmk76tW7fe0a5d&#10;u+38ekqXLl3qjBw50rjsne673QpCndVy4DxvLfuuP6hWnkaQuIn2NmFQaMkM5M7pUGOrWb3bEah3&#10;ZE5zk82Q1vODlttyVGg+J2eeb1SHD60zwby+57xUf+02QW/VPYOhyRg95XZZUO52mvOPjP0byMde&#10;BIVUVUu6i+xl4XkoklPEI+cjuyYQICZArX001JpuglKNOZDa9ytuL+vVIEikqlizPLR0bF8MGDVt&#10;/p/5tgmw67Mzq/XK3TlnA+KF9+FDLNxfhMnBt9DbLw91p2VTnMJj9AyF1I2JLcJvUcwfGtaGzKAm&#10;FKmWVlC0RvPWffds3BhcNn/4brdfqTxL3MNxa9LmRM9NwKZu2+Fdcz187TZgR7kwHHCIR4xVGg7p&#10;UKDCKDoRMSfYQxExl8bPxfyh8AkUIo5ic2whVBGm2cJb8AznFamE5veOEiAel55AOpNZ9kn2Y5lk&#10;NUZIJqKFpBNzimtCU2ICLWVjdGvXEwvnzB/woScWtjak7Y5pmx6Fzw9Bytx4ZM84i7OD2BJvQoGJ&#10;QwoStFKQLKW3o1yNLAyuSwCimKMsVitn8LiFeKUYGAqWlIbfPN+j8nMX84nCyucoGVKCQwUmp6js&#10;wUyZF7pLB6OerAXKMXNZT2YGqUQVJoa2aN2ifeGhQ4ccP/Scyl5XXAHB7oWPGdYzsFy5u/FUwGZp&#10;0g+R8XS5FKLcIMC6w7nDOwSBRYyvyzWjOIVg8QrbuVfoh5jLx3yCxEIKQAptxGyiFR7w+885E3jf&#10;tRJO2TrgVJXaON+q06tLA0btuOPlN+rOxj318oPj/lAw9X1OjunbwsLyvyQfWYy0dPy8NxQ/rd+I&#10;V3MW4/HgUbjZsi1u1G2IPMdKuMpZyCsErdeY9nKLYpTbBLQFBIhX2O7O5edXyHRmMiFmD89nDsFg&#10;R55yPSUZalJ1XZ6tVmcNzbcdatcJZSmkX8o9QQGKAdnAE8Lahmzg9wSA9f7XsdMMe2FJgIcAh1Q5&#10;/0JxSsiXcq5f/HHm5+erzJkzpwkl5ftY+GeUm//E9QvXW7HY7/+ZKP8FpeVR9CRq/jEM1xdfrPc4&#10;geC4S7WsG4w/K6sw5q2kymrmNO8ji8jZw3ZsNTMHWZm2N0ptCYyabIes4Wao1V0F7SpjULnxhLT1&#10;oVff2T7m94ck/qn3XXt6iF2P3Y+VG22lKjiGtjpkB9vS57ADQWFv2tv8CyAKUEjPQ7HoeSghsykl&#10;QJR1ioViK6qX662GpCIFI1Y0yDZqRHBI9tCwKiRaBIh69rdXbNje/I/KIUDutSfQWbnzZPT6yJu/&#10;rIt9TO/D+5i99xpGbC5Am6VnUXnMUeh3ZbJL872Q1mUr3nkk29nNIDWuDSWylVJmL2sauv7cs9/k&#10;wdye0nuUv+yppVCB+PXpU2MWJiGw2xasqLYWq6zXY5ttCPY7xBEgpuKQbiaj994PIIpWbSZn9zIJ&#10;Fo8ReP0nQBz+O4CoLRhEVVP06NgbC2bMHfihpxS9NqJpyOxdD2KXRCB1biJOTc7GqV6XcaR+Jg5Z&#10;J+CwehKSFMhkEuylyO1q/hwgCvZQgEQBGgV4TGebOYXs4SFJIvZKI7BGugUTpHPRQdqH7eUGMJc6&#10;kj00JQOiCkN9q7ee/8feVYBVlf7N23R3N4K0IqViF4KIit3da3estXZ3rN25dqCCgISiGChhYsd2&#10;p/PNe5H9u/vtrh3o5Xne58Ll3BPvOXDmzO83M9Xrnk5MTHxqD++LHvOH9LlNPXu6bC5f/uhuXX0c&#10;J0DMMjHDRRMKUyxscJvg746TE30RWV4m4MolKMwlCBSjCCCyx492OFe4zE0nF3zu4o6H7p64VdoX&#10;N0LK41atGBTENkFWfOtHF3oP/a1gzNQfL02ZP/z6krXRDzdurfLws73B3x84EPB9QkLQDwkJ5b7Z&#10;vdvj+6SkOY9Onfr5l4MHf/txwyZ8O2chvhg1Hve6fITrsc2QG14Jeb5lccG5FFlLJzWreZXj+uNx&#10;SZSYWe7O5f6eZRn8qIU9lhmaYoBShRgCxFAyiGX1tOBOwORnZPzF6K49+pSw821NsPeVsLapXbv2&#10;krlz55r90/5n0R6IimU10yieBQSgZJJb2rJly545oKGEzcu7tbvipssG0e5sEC2gikiAwT8NscUJ&#10;KR7iffF7Dw+PfDqXdxQNpu/Wkbx7eyMAUqehS7uZ+XV5KPEcBlWYAIKbmaayHXIaUmvFJxAo7oWk&#10;zg5IquyEovIWaIVMgYFX75/iem6cnvNE9uTzHN2QdRllK3ZanmFAix2t8HVQVKRqugr9DWvvK+oz&#10;FOXleNFvSDaxPi1thB9iPaqX62VAFZcAvXrroFttMuS06pE4NWbvYXUCRMbrCXBo6kvjam/2HwZk&#10;Pa3ccoOCksWbsypMWpt9ct7+e5i253OM2nIHvVddQ5NZBQgfRHV1uyMwjd0BraorqF4ezTg/9h/a&#10;MHuZ21KY+UOu6wFXn4rXq0c18X6eOdAs+2pmYNuMAwPWDNmKCfWmYqT/OExwnIrFzquwznMnPnNO&#10;wC7zZOzXEhF62WqF7zG1P6BgD4utbYQHYlFknVACC/Ywhcsc50jnz4JFTCMDmUw/xc3y7ZgsmYEA&#10;TCCz3x6yASzJxsNb3YNoBWM9KzSJb45Rw0e9UAb37azbuodmHWi+a+TOz4+MOYSUgcdwqvN5nIrJ&#10;x7GgDOyzTMBB9gsmSkVO9Dm1RU1RdJ5IhKHfo5o9FEOUkcV7Zx4PUSbPVh9PipodTSd7mIDNku1Y&#10;rFyB4Vrj0FzZEZHKOnCS+MBEZU/m0Al2Vo7w9Q38rn3bjqP5f1T/1ZypD3stWV9eMdretPHUdfq0&#10;u2EPYSbZtrMEiNf4eo/5xfec2ePHPsMCB+YZEwxeJGt3gSKVPJplX+a4QhB53Yksowu9E328cDsg&#10;ADcDyuCbqrXwe3wrfNesA75u2wNf9hqKr0ZOxL0JM375fPaiH75Zseb7H7ds++73XXu+fbR373eP&#10;9u/97o89u7/5Y8+u33BgP7B+A36dNhvfDh6NLzv0xL2YJigMrYpL3mVxxdmbghlXXCL4E6XkK2QP&#10;L9Gep4DMYQFL3QLM5tC3MdnBAZuoxJ5ibIguLCnXkkpQTkaLG5UCnlT8ljYyKji4ceMr89J9Q1eS&#10;NbfzrcAV9FT+V2/bkydPujGHeTetb34n/viR+ONs3759G76hfdRsZsCAAbGUmF8qjtUTiF6cNEHl&#10;kvqF+FmARIHgxc9Cgk5Ef4sROT349PtCjbsf0qxfv/uTi1NY/xRFqcGPlOVo4SKUy5U3UKiyB/ot&#10;k9RDLgy0ax4ki7YHptU/hV7QCHjUGHdu3Kr0Ci8yV4tOFrjV6LV6m0HIxEeKMsugiqClTgXG/FXn&#10;iGFSCllCabzIXc6kgvkURxbB4SlmRqdDu/5BGMSsgnblMZD6MFvaKprMIfOQmZ4isyJANPaCrp3v&#10;o8BK0Wufxh4ev3zZcvKKY/tmbc37debOQkze9QBD1t9AF/Yexkw8D/+eyXBothcGdTdDVXkpZAHD&#10;yB6y/9AyiADRvwgg6rihXMXYpCbdujm8yFxoPvPiM7B5M+TrJmwbtqDXcgytNhoDvYZjrP1ELHRk&#10;H6LHdgLEQ+yLOvaCAPEMAaIoNf8NIEpn4SPlUNRlz54AiPoSSxgRIDZr0hIfj/r4hbLL03ekOx+e&#10;c+jSkQmH/zg08iBS+h/DyXZncbImhSY+ZBDNigBiEu13jslE+fjZAGKCGhSK0rIYop8yjabhB7Ce&#10;pfK5ysXoqxiGOFlzlperMVLPG1ZGrvDzKYvI8lUQW69BPpvzo3h2SkxZ8MWvpNf/SUF07G/WossK&#10;PRMc0TdjZKIVso3JINLe5n4xQLRn6ZbeiPnOLshzcMEFgsRcG/oiclxhmfkaf3eZILHQ1wvfVIzE&#10;F+EV8HWVmvi2bgN82YAgsX1PfNFjCH4cOxU/zFyEHxatwE9r1uO3rduBXXugBoQJh4DDHPv24NGG&#10;9fhhzhw8HDoKd8kc3o5vjWuV6tDzMAR5bn64bOdJ0YwzhSi03qFopkhEQ9bQwhSX2D95iWXxcxyJ&#10;7I9cQ9A4zkAX7ZmcwrINggkS/ckiemvrCYCY8bRWn9d/Bp5vC/Q9tCaW+E7giyZNmtT8t09//fXX&#10;pm3atOlfr169NSSmelPA4v+igqHn20PN0hLKxU1ZUr7wuA9ADQYFOBRA8O9MogCGog9AAEXxOzqe&#10;3+VJ66uZxv+eAbVaa9aRKEv71rla7gOhXZE5w6HzaHuzGjrNEqDfKhWKhuwNrEvxSK0kaFfdCb1K&#10;y6EfMuG3Sq2XbVyy7+Zzl6BoSq1o1n9RjEeFwVcVzkNgGLQQWsHzIIuYwxi7hVDWXQrt6BXQjdkB&#10;g9h9MIndD7PofTBmrJ5pneUwqz4JuqHdIXMmODQMoWKZN2qncGiZekEit4K+tUfBtMWr/6I0+/ss&#10;7Mm5b714X0GlqZuyzy0iezh503WM2nAbAzZ9ieYLbyB0yGk4tz8Gk4Y7oFNjJU3Fp0JWqhuZSrKV&#10;Jl4EiN7QsvSlvY31742ade+5b1/JacB+X/4mCgo+N5w9bNGMj9tNQo+KvdHJuSv6Gg/AVOsZ+NR9&#10;Dba67MVnFgnYq5VCkQkZNgVZRJpDC5ZNZBgfI+tWPASAShVegkLQQpsb0ZNY1NMnwNUpqn6PE1jt&#10;xkzVMgzW/QQNFe0RIImEgcQeJtp2tLlph1GjxjV7nrkVjfBHthzxObLoSIPjs9K+zZpAxnLwcZzt&#10;cx7nGufjVFgejjnT7FufAhVpspoFFCyoYAgFeygMvxPVzKh4/3+jyAS8iD0sMssWDKmIGjzG3sMd&#10;mC1fiKHKUWgib41yLC07Sb1gq+8GL4KC6tXrPGrTpl3epEmTmh4+/OK2Pc8zDx/KsvNDK/jPtXd7&#10;sFnfAnsMzJFuRCaOAPEm4/UK2Xt4hexcrqMNLtAsW4BDNYNo6URQRoAoRCKMsbvi4oIrfmQPy4bh&#10;XngkvqoShW+jm5BB7IjvO/bCF70G4ptR4/D5lOn4Yv58fLN8Gb5ftxo/bVrHsRY/0ufw91XLABph&#10;//HJBHw/YAAetGqHW1H1URhRFTcCw3HTIxCXKTy5SnXyNQuWvjmuUV19mb2R+dyHfLKFlwlWC4SB&#10;N1nFHbTrmWttgp7MimZINMpzhChl8JJL4WFo/GOL6jVnlLRzzJQUKwpN7gtM0aJFi3/Nvhb3z6lT&#10;p+rNnDnTWNPa9gbPclpamg4FKUNJ2/5ezBCKiBvhYi6AomAQxftiCANLASIFMBRAUbyKQSbxIk9e&#10;1Te42yVyUxSOmAVXG7NJ33cQpP4TCBApxqi4mMbU28kgpkC/Bcu7cdlk+I5BHrYFepVXQxU8Cbbh&#10;Q79r9tHijzelPb/1zb7EAvvq8dM2KB36QrvURBiGzWVCyRQoqs6BrBqVydVn83UFWcsN0KnKUYml&#10;aApptCKmQlWmH2QutLURfYfmEZBa0BzbpDSkeq4wtPFDqaDKm5/2xLr95H236ZvOH5q18/LPc3eR&#10;Pdx0A8PWMjllzX1ET8tH6V7HYdf6KIzitkOHrKlWyESWl8lYmjNez6QU5OZeBKbe0DP3+LVlh37/&#10;2etYIi+KErDTPMf6c0cvmza+81R0rtANLaxbo4tOd4wz/QSLXZZji/Nu7LQ+zP69FByWszyrYAmZ&#10;ptn/BhCPPwaIR2iSLYQrotxcDBAPqgHiXsxWrcBQvclootWZLEk1mEoYR6frjJZNO2D06Aktn2fa&#10;Ejcluh9cdzDv6OKjd49PT//9xJiTyBiUgTM9zuN0vVycLENRjT0Bol4RQCwqIYseRDGynwoQ/1dO&#10;FyIWqrlplL1BsgVTBAsqHYA4sqBlJBGw5jEYKqzg6lgKNarVLiQL0ocuEXYvKkR7njn4kJZN7D7A&#10;emelmnvW6Ftij5EVy8zWuGhkStEHe/uEOtnGnACRVjYEiDn/ABCvEowVsA/xQqnSyC8diMIyobhf&#10;vga+qNUAX8e3wZetu5AJ7I0vh3+M+xMn4/6sWfhi0QJ8+elifLF8CR4sWYD7C+fhy2kT8d3wofia&#10;VjZ32rbDtZg4XI6oggL/UFwpxfU6+1Kl7Exw6KIGh/8PIHJ/LzMBRgBEEa23iQkr0ywN0EFbBlJt&#10;iJCxB5Hfl5bL4GdqfnfasBfvzX1b14doUSPBNJZM4jfEIV00rODbOhP/st3w8HBL1vPPC0ZQDAEK&#10;n2AQb5Bd3EwV84jo6OjuVDR3q1mz5gRG7B3j6r4tBo5kGh+5uroe/PLLL43escN7p3ZHgKmx85Ki&#10;7CN6XZS4dYKs7GjIaB8jqUQmr+EhGLU+x6zmc+xHZKm32gFoV6eCuNJqyAM+hmXE8IddJhzp9LwC&#10;DSFW6dpnSUXf0J6n5ZYNoe/dHlrerSHza8Ptt4UyuC0UZbtDq2wvaAf2hMq3G+SlWkLmGQ+pXS2W&#10;loVqmb2ABj4wtA+BEY2xBXvo4BV2c8iY6fFPm+B5R++GjtmYe2Xa7nuYufMOJm27hwGr76DVwnsI&#10;HXEBdmQPjZsfhm4sQXKVedAJGgyZE8Uw3KbcuBRU5p5QGLnAq1zVcw3adXth/7un7afm9/8+A+K6&#10;XT1769C5I5aia43uaMDrqAVZsWH6IzHHYT42uW3HbkeWZ01TGLlHBTDVyKJfr4g9pH2NehT176WK&#10;UrIAiPKTNJBm5J5M/E4IO4qYOJFzvJnijoWKDRitMxftZP0QKakHF0kA3HUD0KFhL0waNafD85yv&#10;lJ0pPokrEnF6cTayJ5/DxZH5ONP7PM60IDismI8T7jT3NiObqRTJJ6nqfUx5zBoWqbDFvjGCT73/&#10;RcchjucIGVAxhE3PMXWZmeyhIhE7lLuwSLkEg+VD0UzRApWU1RirFwAjhR2Vy7qws3FDVJ36p3bQ&#10;2kb8fT7PsWiWffoMYHGWMr1zz5bz7VwerrO2RyJLxyf1DalepsUNPQ6v2FL44cgMZoIvNUBk72Ge&#10;FRlEgrRLLPFesaP9DXv+zti7Uzzig0ulgnAjoDzuhtfA/Rr18KBePO7Ft8A3XXvi24/64bv+g/H9&#10;4GH4cdBwpqIMwfe9+uO7bn3Zq9geXzEh5QFNsG9UrYqr5UJR4O2PAmcvlpXdCVbd/mQOr7O8LMYV&#10;eiBeIYN4SYBUAsQClpbzyHAeZc/kp47mGGKhhfratLdhaTlURYGKrhL+vG+H2TmdPJ10qERleIsH&#10;Iw7dTz75JJQA8T7FsVumTZtm/vQzrFnijc0AwaErWcFvBBNY3H/Ijd/n+7sIDJt17NjRXjAIgtYV&#10;4IRqIiP2AgTS2HI8Zec3HotWQG+ir+hH1PaN7XgJ3ZCYxzKxw2cY+XWmUrcvpBVnsC9wIQHhFsgb&#10;ZkC7RQ4sOl2FSZPTZPb2wLDOdhhXWQgVLXICYsednLQ86blZNHGDr9dwVA8ju5hHMpNqULnWoyK5&#10;JqTuNVnOrc34vPqQucaRLeSrQzSkNlUgta7APkPRb1iJSuIIgjV/mDuHwciM3of6jgiuGLtK/HH/&#10;12nYnZ1vN3P/1VojNxZcnEJj7Bk772H85jvotbQQsdOuwfujLBg1pVE41cta0VuhGzmLAPUjRvnF&#10;QGpcFiqWsnUsPJn1bPt7dLMOy1bs2GFcQk97id/t1H2pbks/WbVsTJtxaOLQGA0k8eivGohp1jOx&#10;3nUr9rrQHsYyDYe009WRcwIsFQGpvwJEda9hMUBUCYBIg2x1hF0RQDzM77dKjmCJcgvG6S5CF+UQ&#10;VJU2Qila3XjrlUW72J6YOGpuj+eZ0IzPMkqnrkz54fTCM7hI1vrK6EKc6X4BmTFUHQecVWcvH9PL&#10;oNF1itrgOkUNAkXZWIz/AIgsp4uSejEYTuKxHFQcwWbFNsyQzUIPaS/ESGNRRloOTqpSMNKyg0xq&#10;AA93fzRp3Drp7t27ls9zHJpln30GErt85LwqKCRjKQ2mD7Bsm8nIvHwLM9rXMEnFnsIPJ3odOpMl&#10;tGcPoo3zEwBRJK6QcWQf4CkrF5yx9USOkw/yPYJw2TcUl4Ir4lL5qshjT+KlurEoqBeHgrhGKGjQ&#10;BJdj43ElqgEKqsUgv1Jd5FeojPzQEOSWCUKOrw9ymJKSw+1dZL9hPkva18yKWMOiYa8exQDx8mOA&#10;mM+Sdy4BbAJL4vPsDNDTUI6aNMemESjZQzkTVGQIIviN8g1a97RqzrPP3ptZknGA1pGVI9fQFPsU&#10;iahfaXj9tbm5eYkCuW9mpt7SVsQFxYibGKEKKmYDyR7eCAoKWkCwF/hfdO/OnTutGIPTn72LBaIM&#10;TfbxD/oZsSsXGlXzU87ntNXHItyr9Dgr8WgDacgYmmfTG7ECDbRr74VeswzYd86HZcszNIzeyfzm&#10;HTCJ3sWy8DxoeQ383Sdudma/eaebCWXw81w2a9Zk2Feq3WWjnlkQtO1CoO1IVtDKn76GHFb0NLQq&#10;y5+DIbPgMGNqCVXKMlP6HTLFRGVWFob8jI6RJ3T1HeDtVzFt9Iyn2wtM23Kh2oS9dxPG7fni+wnb&#10;76nZw+Fr7qD9nOuo/PFVOHY7Qx/IBMji9kNeZxNU4eMh92wPmWUVKE38oWPqA11mjyoMbH7p1H+Y&#10;SDHQXFvPc9Jf8bJJu9M9pveevrZbmS5oKG+Ej1R9MNFqMla7bMBet8M4asOoOd3j9ENMZqk2nWXm&#10;YnBY9Cr8AY8LOxuhYCawSlQdJwPH5BI1M3eaQ9jEnGYucyrWKfZiltZKDFKMR0NJW/bwVUaIqjI6&#10;V+6D2QOXCt/NZ74Wzm4665e99vwPl5ZcQ+H0O7g9/CEutLmEtAqMBnRi76MhB82xhbm1MLkWDKIA&#10;iAKwFvUX/p1BLDoeUU4XQ4DhJP58RJaCnVp7sUzxKUbJRqGFtDkqSMrDReEBWz0XWJu4wtTYEZXC&#10;a6FHp4+OPs8xvOJT+d6v7szBg3q7mzafMsnc4o+NZmbIMDfBaZpnX7YzZ2nXmiwe7W0oUrno4Ep/&#10;QVemqjijwJzlXJGwYsceRfYrnidwy6Hv4EVrilnIJuY5e1BUUgq5Ht64WIqAjyXoHO/SuFiaCShk&#10;Bq+W8qf62Q+Fdt5kBz3pqeiKPJaq81jKvkhrHeFxeFEYdNNyp4DjsiUzoa3t/jJE/2HxuMTv8whU&#10;c8hq7mV5eaK1Fprq0/uQ8XplWF4up8MEFX4fYmL2Xb/4ZiNL0kkVZBONr5ubmJr86u3tDTvOjyCo&#10;4uLiOj5vlawkHXeJ2leygbo8SSNYIv6luOeQ/YRH+N4zZQELNtHHx2cYD/oHARIZmv2AauiGmp6a&#10;/74MxI2hRofxI83KdflR4jMQ8mpL6YG4loKVHbSXOQrDphlkEE9Apw4taCK3Q8HkFa1qtMXxGw+t&#10;gEHwjR5zvsPo9f7Pe7ENGz0pJCi0drZM1wFyAj2JsSvtajjM3Dk8OEoRHHrRmNobclOWd63L8WcO&#10;mlQrtR2hpe0Ad+/wM0NGz/hXtVnxPuXkQH/Myqy4CXvvPZxy9DeM234fYzbcRB/epBtPzEfwwFxY&#10;dsymxc9hqqdpu1NrHaTCjNupOWTsd9Qy9YOOcWmCRHeYOpV+2KHvME1G7fOe8New/Opxqzt8Un8c&#10;Whq0Qj/dfvjE6hOscF6DPe6HkMhM5iMG9EOUJZMZZJrIfwDEVMG8qVIpVElVg61UgsY09vwdV+ce&#10;Z2CT8hAWa6/HWJ2ZaCPtjkqSuohU1Ub74O6Y0nXu3K+/hsmzHl7OzkvueZuvfF+47C6uT7yD633v&#10;4kyDizgWwJKwBXsmtbOQwrJ4CsFhCretFtE8Zg7/mUEsAogJBIdiHOXnhLVNgjwRW5TbMFc2B/2l&#10;/WhkXJ/sYRk467jCxcoL3q5lEBpcFfGxre9MHDWlm6bf6lnP4PMvJ8iP4yNHVpvm5HJ9uaEhMq3M&#10;kamvYmqKMQpdrHHJlaVbClFyHd0JEN0oUmGMHbOO8wjicm0ZsyfAGUGjKD2LkctxgV6JOQR050Vm&#10;M/sCz9KS5hxLwhdFWdraUR2Fd8fEBQ8MHPGQGduFJhSbWNCuxtKK4/ErU1IuWbPMTQAq7GxEOfnJ&#10;8SRAFN/nchtnmZyy3coUI00UqMfycrBKgiClBIFaUgTwtaqd/eUdc5fUev5ZenufIDFlRT/lz4o1&#10;DsViWCcnp4KePXtSf6P5euszsIMlOyL2hWQQf2MPgFp4UrFixVkCOD7rzpEe9nVzc9vN5R8KFpHO&#10;6DtofaPpq3nKBC7dc8o7qOG4Q6pAAsTyc6GqRQBYnQba0Z9BVf8QU0VOwKr5GSjr0Ny6yj6oog5B&#10;Xn0TJAGfQOXTG3W6LJ60J6XwmW+SYnfEP83OPUc18QyomKdNcCg3caeFDId4FUwdrWuUJj5QGQVC&#10;y6gMQRpVy7YVoNT3oXLdHb7+1Y51GzCu5rM8AGw6dM9v/IaCnRMOfPvDmAPf4+OtDzCMvoedZuYi&#10;avgZeHbPhl7LE1RuJ0LG45XUWEUA3I9RftEEp4xWMwuAjgFBKi1BAiPrpLTs2l9TjnvWP8rXuFzC&#10;qoSgqc2nHOpu3xXDzIZios1EfOq0EruYqJLowHKxCYGSgjnENJtOEskoBFzFI5nfixKzYBCPEyCm&#10;KFO5TAoBWQatbk7jBJXDJ9SpJCewS8bIPa3tmKO3FP3kw8gitkBdZRxaurXHtMZzru0bn9D5nxg4&#10;cY2DtjzFU3Az8ab95f03dl/beuu3gtmFuDDwMs63LEB6VYpPSnFfjVgGVxCcUlWdpi5/C4ZTMIgi&#10;/UX0FZJlVKuxhRWP+B33m+BQMIaH5BSkcBxR5y6nMlYvgTGB6zBJOoEpMJ0oJKgJX7kfHI3d4O7i&#10;gyoVo9CscafrIwaNH5q674jbs/wdvcZT+d6v+szU0ZarK0V+ttDY8I9USzNkGevhgoUebWzMcdmN&#10;YNCVDJ8j4+1s3JFvXgQQc5licsHGghnN1rhuzp5FcxpXk/W7bGlNVTGZRdrMnLcxU48zVBSftTEm&#10;WDRlz6IFLonyNT9XyGVv8DM3zCxxw9QcN8z5ymzl61z3dSqThQjmilAos5St7jMUYpTi8ZhBLAaN&#10;eRa2yDaxxkZzAwwwkKGWFtlDHQJEjtLqHGZtRLm7b/+cTgMl6YSyvOxOo+tb4rYkRjFQFPoHYpD1&#10;e/bscSpJx/Ne7iv9t0zr1q27nMBQpKUI+5rLrVq1in6exmnxTzosLCyOny8UTwEsOd+gFD3wvZyw&#10;V3hQ4kZWf8i6ftaRo36RBEyDSoC/yiwz19kIA3oTOrTOhkXTs9BrmM2UFVrf1CDTVmUX5BWWQbvs&#10;CLhX6XsvpNHzZxKL89Wu56A6wZGx6Ya2flCaekJp5AaVsTtUht4s5/pAqUtzam2mpchLQ67tD2vH&#10;igiNaLy9/5Cpz5yBO3vTmdqTtlz/ctzBnzFk99cYufk+Bi0rQLvJZ1Gjfybs26bTfzEF0tgkRvoR&#10;BNPuR+LNtBYL9kgyys/QgiCVoFRL3/H3+q26rpq9Zk2J+gf4Ci+Vd2pVhecKTWa3njlxkGc/jLP7&#10;GJPtJmOZwwrsdN1PgEhmzYyASSlKx4JBZJmZzFrxKAKIwhT7NNIpUklTpZC5O0ZwmI6TLOWeZmyd&#10;GKJH8SDL1Fu19+BTk7X4mHY3bWWd0VCrMRpbN8P4WhOx4qO1a74u/GcWMflwsv/59NyVp5LPLT2x&#10;99SB28ce4vKWm8iedBFpnVjKjqIgJZTg0IM9kAZkD2nJkyE9g0zuV4aayRQMoogGFDY8/x8gpj4G&#10;iAflZEs5Ehird5gAUSSnrJCswljJKLSTtEY1lsV9VD6wZlnZzb00omo3vDFs0KQxFy7ccbp27Zr2&#10;O3Vi38OduXYtUftwh9ZT5poaPkoyN6IgxYym2SoCOSNccRcA0Z0MoicBopsaIBY8BojnWYbOZ8Td&#10;LRNL3BL2OEwzKSQwvGprxhI1waOjmXqcs9Xj0OV69RmTZ8gytDHTWIy5flMCPjPc4ee+4OcfMtP5&#10;PkvKd8hO3iQ4vMZxWRhhc6jtbESknnqI9/9XYhYgMY8A9Sxtejaa6OIjXbKFZBDLGHGw1MxmPQQb&#10;m6B5uXLzS9rpo4bBsFq1ahOsbay/LwaIAoMIkop6hu/Lli27edy4cRqQ+DZPLNVDZgSIq0V5WZwk&#10;grujtWrVcn7efeJnbMgi7hPrYBTfzwSZHy9evFgTh/aUiWw3I8HVu/qg7Tr+/WgrMwOqip/SbmYr&#10;9OMPUtl7jK800G6aAq1GzEyuuYuWOBshr7QS2pHzKeboD++YSfPiRh98IWat76BJYZZOQX39Qmst&#10;K12mUoG5jRe0dZ2gb+AJc7J3FuZl4OoWecfLt+7qgJAGPSfPXFPqWa4LwYpsu/i9zbTtV6Kn7Hx4&#10;Y+q+LzFuWyGGbbiFLguvo/bYyyjd4wyP7zgtfWjnE3sAyphNkJWfBIlLC/ZCVobMJIggMQBKYz/I&#10;VM7fxDTtXFtELT3L9jXLvN4ZyM3NNZjea+rHAyMHYaj/SIz0/Bhz3Odhs/c2HPVMQrINWUEt9hVK&#10;RT+fYA+LyrECLCax3zBZPSgEIcOYQvYtlekpAjSms7ScQfZQDOFDeIjAa6cqARuNd2KRyUqMN5qK&#10;IaajMNBxKKaGzsKn9Vcd3jZ8b9Xk5GSL3NRcg2I2Lj/pjvel47cO3T/9DT5P/wF393+F6yvu4srk&#10;m8jpno+sumeRWYYg0DkdyabsHVQKT0aRBy1i/4rAYVE2dJFSuTg5RfwsgKFQMaeoGUaCR6kYzHCW&#10;HKYwZw/Wy9djspwJMPLeiFLEIUgeBmf2HxqqzOBAwUNU9XrJG9fsDNOUll/vNVq8dkF0ZPTtFba4&#10;lHv2bn39R9nmZPvM9JBrqc8SM/0GPTyYmlIKN2w9mHnsihyqiC9S1HKJJeHLZPyukgG8SnB3lWXi&#10;K+I9mldfFsbVLEGLkWtlxkH2kK/56mHOHkZz+imSTbQ0x3UyiTcpPLnFEvEtCzt+b0d2kQBRvS4u&#10;S7udPPY75tkSdHIU0KPxMsdVlp9vsLR825JKavZHfmbpgAn6OmijJ0M1DsEgltVXwoOAytvU7OqU&#10;vr3j3syMvtqtFBYWmoSXD29P7cKZ4lAOARDFoABWAMW9tMD5V2/EV7s3mrX9vxlYsGCBCUvMSwgQ&#10;HwlwR9PKI+wBENE3z/XFP0Tt2NjYXvzQd6JUXaZMmYNcj+YJ+RlmsWmX0Y2dy3d7oPAZAN0IZiYz&#10;Zk8ZS6aw0S7oNt0H/eYHoNV4t7r0LKnOMnSlNZCUZznWdwLsqn7yc7Ph21o8D+P7913iZ43bde1a&#10;x8mpdH9dlekoS2Pn0e6OfoNKOQYMbNSoYyN6Nz4XABU36pUn74aM3/5g9dS9P34ze9dNTNt4HoNE&#10;rN7smwgcdgOmHS9C1fg4ZA2OQRaziz2WcyAv01ddXpaYh7MvkgkqhgFQ0HdRZRx4l/v8zC0PzzDl&#10;mkVeYgZuPErTmTR8wqDB8SMxsPIoDCgzFFP8pmJd4Boc9tuPFMdEKoKTCa5Eb6EAiEVAK4mMYqI8&#10;GUfZp3dUnoBE2TG1MbYQpqSqQeGZP4ewjBG9fXvkSdihewhbLPZhnf1WLHFajQWll2FF2Hqsq7n5&#10;8yW91yTNn7dmw4Zlu1bu35oyP+lA1rjMgzmHrmd+gYt7C1G47QFurPoC1yfdw6Uehcitn49zYRdx&#10;zvUczhieQAb3qcgUW0TkiX0RmdDCyLvIziZNLaoRI53fi97EIoBYZJZd7N3IfZXsZ7TeRsbqLcRg&#10;rVForGqLYACTIGzfRXU4yfigJXWCnsQIzmZuiKvZ6MDJk+fdXmL6NR993hkQD6xso9quY/R7Js2Y&#10;82xMWD42wiVnikM83HGXljOf25ZiydcV2TTKvmhGcMaS7nW1kIS9g4/HJb6qBwFj8bhMMFk8Lglg&#10;qR6PlxO9hwSEl8hMXjVjfJ8ZVcqmYhAgmhJosuRdQJYxz96UPY/G6iEAo/BovEam8S6Zw4dkNNPs&#10;PTHHxgXddfUQS3BYWZcAUYhUdFXw5b3WzdR0r7j/Pu+0vEvLUxBb2cvLa63wWRY4RIhVxBCMIoM4&#10;8tmy1pX3oecSZb5Lx1di9+X27du6rVu3HkHE/pvoAeDJOEI0b/siB0R/xBCWqNVPAmZmZpcHDx7s&#10;+CLr+dA+s/5Qrq1/1PAt0tL9oB0+H8qK6yCrzYzmuN3QiT8AvaYJ0GpyADJG8klqbWMZel2R4rns&#10;VCj4mdDGkw4Pn73vnbnpiOSUCdtz5n+89c6jKft+xOStNzBubS56Lmas3ieX4d0nD4atGefXgKxo&#10;vQSW1LdQiDMN0gDa29jUgUQvgCKVMuyPJINoGgDXwKhTFeo2f65eyw/tGnqTx7vr9mLdGSOnDRnX&#10;ajJG15qMEeU+xnTfGdjgtx6HSx9gXiyBnz7ZQ3V5WbCHwiOQXoEi31golgkMkwgSk6j4FUArleDs&#10;f0OARVrOEHwJdfAeWRKYgYKdVoex3WU/NnrtwLrgLdhSaRf28trZ+tFebJp0AIcXnED2psu4vJdA&#10;kF6b59ZdQe6q67i6+A4uTbmFgoHsPWx+CWeqXkCW/zmctj2LU7qnkE4PwyKgVwQQBVgU7GAxQBTg&#10;MJ2AsGgU2fMItrNo2f+Zex+RHSSY3YAFWgswUDUCDWQtECipCEdJaVjJHGEmt0ZZj1C0ju+w9cq9&#10;e1Zv8nx96NsSD8/Zfft22m1tfy/DmGCMwOyaPUUiLo7sQ3TDLQLEe3YEiGTqzj0GiNdprH2NAPF/&#10;YK8Y9D3PK1lGNUB0xhWqo6+Z23MwpcWcPYjsSRQMYxGDSBaSPYxiiJLzZRp5XyPLeJPbv2vugKMW&#10;zphBUNlb3wDRtLQRCuZy2lL4qqQoa2L6e5VSpea9D+f4u+++syJInM1UlZ8ESBRgUSS5ie8pnH0g&#10;ytFTpkx5Z+5z78OcP/UYxB9Ply5dGhGp/yRoXVNT01R7e3u7p37wHxYQZWae4B2PnwC+HTZsWKym&#10;CfvZZrJsozE9zcoP/0UZNpPG2OupaCZTSGZNSfsXbdrAaDU5DEWjA4zhY5m5GnsVK7JfL5Rxed79&#10;YVym8+/VW43p8648RS4/fKHi6PWnfhyz4z7GffY5PtlyGyNW5KHdzAuoMjQHTp3PQLsp+w/rUZgS&#10;tZfWPhsgiWCqTKlOzF6uBqmWF9XTtNox9oG2fqlf6zfvM3/x4l0aBvHZLqXXvpQAiLNGzxgysd10&#10;jI2ajtEhYzHDdyY2+BIgeh1kIgnLzHosIxMQijJscTRdEVAU1jcpOCY/xqxjLqMGW8LepngUA8TT&#10;7GE8gf0sRR/Q47Dj8EjBvsCj2Ff+MA7X5DoapeFAj2PYO5xAcwL7F+fkI2fhNVyYfw3nZlzBuYkF&#10;yBl5CWd75eFs84s4WfUs0v1YQnY8hUzDbGTJRUlbsJbFGcoC8BX1HgqAKMQoQrCSyZ8z+X4mAWGG&#10;6J3kEOVoIbQRwFaA2aPKgzTHXouZWrPQWz4QdSQN1L6NthJ32Cpc4Gjojugqcfio28ANGmub136J&#10;/r8N/LR6icuRgKDkDEuqjw2NWN5lKZdZywWuLrhBgHjbwZvm2G64QCVyXrEw5RUARMEg5hPgXbJg&#10;hJ/wOKTg5AoZxstC0cwytBi5gkVUD5amhXCF+ybAqRDI3CSDeNDUERP0TNGDbGEt5i+HMDUllPY2&#10;bjTKDrG1u/Nxt27t3vyMvp4tkiXUKu3r25+A8MoTnsxqAQuxCdiXuLV58+ZlX8/WNWv9xxkgMvcj&#10;6/eDAIhE7FlkEV+oMXTVqlVmkZGRcwVAFLY5tMoZXVBQoKWZ9qfPwJB5B0P96k/OkgWMhkHlVTTP&#10;Xk9mbTfLr/ugbEQj6cZHWJJNoKBD2MFsJeNGFjF8AeThBFbeneAT1f/s6IW7Kz99S693iRwKYGZs&#10;PRUzYm32F+N3PcSYHQ/x8abbGLgkH40/OYdyH52CdesTUDVi/2EMjyeK5eWodVBGjIXEqSltdipB&#10;rkvvQxv6L+q5QcvQ85shH89v8jIl9Nd7xB/e2rNu79KdNnzKkJFNxmNY1QkYGjgCU72nYZ3POhwq&#10;RSWzbSIStURcnbCNeZJtE+CLoJG9icmCPZSmPQaQAmiJUeSDWOSFSP9BkdWsoBG1/gkctaPHoDvF&#10;L37HkRiRgbRap5HV6ByyelzA6eGXkDP6GgomkCmccBu5o64ju38eMruw17Al+wpjyfpFEpyWZonb&#10;lsymcSbFMacoijmrVk0LgFgU9VcEDovSXooAomAOT/B3QkBTtLzokTxD4Cj287T6syJF5QC9D9cx&#10;O/oTxUR0kvakJU8dsoc+sGG0nruBF4Jcy6FZvdb3x46YPPDDu2Le/hEzm1F2Oip6cbK9069ZWjq4&#10;aMLyrr09vRCd6YlYCjedvWmeTbsbkajCvr8rBGcCzL0sg5hPgJjLKL18S0euiwbcXOdl9h9eegwQ&#10;8wkQ86wpiFGDQ2ZEixQV9i2K7V824/cmdthPgDlCxxjteH+uKZOivJYSwToq2AuBip1dWvb+/T5v&#10;f4Zf7R6w77ARFc5pxdoIARAFPqG+AcHBwUt5P9AQBq92yv99bTwJtmwGffC4SfQm01MiXmTbolzN&#10;EztE9A0Ielh4HPXq1UujPH2GyeSTk2FQg7Ez5T79oBvGjOQKBIg1CAbrsLRcP4Eg8SgB4hH27B0k&#10;i8hexCpkGCuuoKJ5BrTDRsAkvCcqtxn36bpdiW81pmh78hXPCeuz5o7bcvWHT/Z/gRHb7mPwutvo&#10;Pu8Kag8/h9KdT8KURuBaDdOgiD0KWdR2aEevgFb4cJaXRf9heVrc0Mjb3J/eiw4wdQ68PHriTOdn&#10;mELNIm9oBm4jS3fCgHFD+kQNxkflhqF3qf4Y5zoBK91XYZ/bXhy2OMJ0kSR1/6EAfsLXUIyiMrIo&#10;KYv3i/wGi/oThSBEWN9kP7FsEVA8rkWwqE+WzpRiEBsaa7tmIiWAdjgVcnC2dj4uNrqO/BYEhq1u&#10;4VIblpNb30Zek+s4G5OLTNrYZIRxvf7cngtTXcwpktGhCTZzojMJDE9J8pDFkaI2wy4SnRQJUrgN&#10;DtF/KNjDLO5HtiSH6uqL/EwOfz5P4HhO3TepTlshU7qD3ofztKZjiHIYmknbIkRSheDQA/YKNwTZ&#10;B6NRzcbo2a73gWMHM1ze0GnSbOaJGcDmzfLzvbsN2u/k8l2mQgd5xkJB7IQCB+Ygu3jiuqsXrtDu&#10;Js+Wvoj0NCygKOSyKA//2U/4PKXlomUvswcxl4zleXopXmDpWgDPAhpjF5AhLKDYRYDDoiFKzRbq&#10;vsNrVva01KF4hr2KeaZ2uGBki10UN/XTNUI8QZLIX66qo8VoPRVc2KMXbmsr0qzeS/HesmXLgqll&#10;2Epv5Z8fO6yoo4CZtLJG3C81F/gbmgFmLJvzRCQVU7r8ufe+ffuem/kTLE/9+vXbC6QvTihjcy65&#10;u7tbvKHDKPGbCWs1q7lV5MffKALGQVGRQpQaLL/WIkiMJkiMOwwlAaK8EXv2YsX7OyCpShYxdDoM&#10;qkyGTmhfOFbt+SCu1+yOgqZ/G5Mhzv+CHbm1JmzM+Xnq3s8xdjfB4ebb6P1pIVpOzkf5Pifh1DIV&#10;ho1SoWogAOIRKNh/qKyxEPIgClQsa0FqEQ45E11khp7QMXH9PaJmo03x8aOfOTHjbRz3h7ZNARDH&#10;9RszpHuNvugS0B+dHLtjqNVwLLRbhM8cduCgWQIBIkvIaiAoSrHC/LrIAFvtf6gWfQh28X/5zH8F&#10;iIy+4/KpUpaEVWT4dM/gKFnEBGPG+FnRPseFLKQvPQuDCShD2TsYSvYvlOxfOMFnOJnIEAK9oHQc&#10;KX2MyybisN1RHDbjqw4FMorjVE9nkQU8R0aQIJKgTwBEIYr5Z4CYRVB4Bme53BkuL0BiFkGiYBCL&#10;2EOqraWpWCNbTfZwDKP1eiNW0hQBkghYS+h9aOCN6kG10bN1n3vTxs4Yzb9NvQ/tenkXjle0Ot39&#10;ZGz0The3aylaRsijYCTP1pGJKU64wnSUa0xHuczXfLsigJhvRYBIoPayAPEiU1nOMYklh6XrXJHQ&#10;QmVyPlXQ+ewzzBODQDGPPZGX+P11/q6QTOM1blvY7eTQZPu0oQ3WESj21NKn6boU1VlWrqStgLdc&#10;iiAry5/aVK7c/12Y39e1Dz/88IMd7XAmsu3tmuhHpLL5D2KKQa9re5r1/sMM7Nq1S5e2NBPI+v3K&#10;XyM0NHRZ3759TV9kstiHWI+feyQoYQLOLyha0TRkP+NEzttzyimy+fQter6DoVthKRXL+zlEjx5f&#10;2ZAviyfjFs9klTj27tUlcKQdjrzqKiiqzIWy/BjIgrrDv8HQrIXb095K4sjWpAsek1dd+GTq9oc/&#10;Tdn3PcHhTfTfdBPtFt5AnVGX4NPlJMwbJkO3XjK06h2HIvogFLVWsUw+jv2HrRn5V40xf6FQWvhC&#10;omULIxvPb3sP/ri/prz8jBfQG1rs7t2DehMGjhvWo05/dAzsi7a2ndDHqB+mm83EJuvNOGB6kCXm&#10;VDUTJ1jANLWvYfEQPwtD6qIybjFbV6QcFmBSsIjn/hxpogQsO0crGnoRap1Eoi6HEYcFy85WXL8V&#10;P2POErEJBTA06E6mB+NxJqOk8TXFkKVs7WNI0WI5Wy4U1elq+5oM6XmWigU4zOd+XCDQE0zgqT/V&#10;1kJYU8Qgiv7DUwSF55BDpvEcl89Ws44X1D2Igm08SqC7h4besxWz0V/Rh9F67eh9WI/9h2VgJXGG&#10;j2UgmtVpiWG9Ri5/cPG6jfA+fUOnSbOZv83A3W3bLFf4+yccMLLHKUMmorDkm2/L/kAXd9rdeNL2&#10;xp1lZyan2JDts3EgaHt5gHiB68jmNs7aOtB8m6ko9D/MZSn5z0GwmGdhoe5LvElgeJNJLFcF42ju&#10;hFMEhiksM0/XN0FbLT3UlStQmffVcgoZ7W0kqFK61MVPp06t8yGc6GbNmtUnSMzz8/O73q9fP4Ex&#10;NF9vagbEPy2WgmsTIP4gAKKVlVUSvRGfOzBbrIcAsQFL1WrLHI7POTQA8TlOZM3WC1tblRv+jTYF&#10;KHIBDqtTlFKDQ7CIBIjKJscgbUiQGE3QWGMbdKO3QlGJnogUecjK9GapudPvEa3HT4sdvcP4OTb7&#10;UouKp/MsljkWbj8bO2HVhV9n7P4WE3Z+hQHrC9Fn/Q00mXkZFQfmwLlNOvTrsVQelQhV3WSyh3sY&#10;LbiE+z0UEueGBIj0PzQPYaKLN6QqG5jZed+ZOHNhZY3Q6aVOzyv/sDAfnjZy2qBhzceia0h/NLNs&#10;gy463TDeYCLWmK7FQfNDLAsLj0MB+gRreF4N+IpAogCIwmvw2QCiKOEe42eSpASICpaZVSfIBGbg&#10;gG4q9mglsj+RoJDs4mGCwINaSUjgOEqmMEmwhUphp3MUSQpR7ha2O8fVADFdxj5C6QWWiS/y55zH&#10;AFH0IQoRjSh5/xUgZnO/zxNQniU4zOarAIgpYn+o0j5Ewc02WtxMlE5CF2lnxJE9jJTUhqckEOYS&#10;ZpZb+KFjwy4YO3D8dM2Dziu/FJ9rhaMlEtmG8uXXbjOy/yNZ2xJnyCLmkt3Ld3ZFgbu7GiBeYi5z&#10;EUBkJvOrAohkKf8LIOazH/EKlc03Wda+ZeVGD0Q35BAoZhIgJtBy52OVLpoptRGjUBIgyhBEJtGD&#10;ILGSt+fB04cOPfd9+rkm7TUtLHxAq1SpUoqWeCLSt0xAQIDP6NGj/9M9hdXJ6I4dO46dMGGC72va&#10;Lc1q/20GHB0dTWhNo05C4TI3WWZ+7sDs+/fv6/NzI55QH2kA4nNecrsSchyrNp2yWe49DAr6IUqq&#10;ctTYTjHHHmg3SYRemxMEisfIKJJFjCaAFGrn6lQBRy6AJIxMXLn+sIsZ813toetEzqv0OTf/Qosn&#10;JiYqNiWd9Zux8eL4qVvu/TZ2y3cYvvUbDN/+NTqvvIpq4y7Cp+dFRgeehnZMCpRRR6HNoaq1habf&#10;08h80t7GkfY2xoE0yKb3obEnVAZOsHf0yaBq7b3sr3mhiX6HPrRq3qrYKX3nfD4w6mPEmDZCM1lr&#10;DNEaicWGy5BgewTJJuz502K5VypEIIKhE0CRJWMCxXQ1SyjAo2AYi0ZRhJ1gFgV4FCBSAMr/MYnF&#10;4pUkdaoJxSu0pznMqL5kmlQXReOJUeRXeFwNBP//SOV7YltqoQzXIcrKx9T2NsXCGAESBUDkvj/2&#10;PRQ9iKe432fUPYjn1f2HJ8hAHlNm4iAB6HbZHiyVrkF/5UDUU8QjXFINgdIIuEh86X1oAnsyVW3j&#10;2n0/ftgnPd+h0/fB7srBnn17zza1+/KQiRPOWLrjHEu65yhWOU9Fc76zCy47Mm7PzpnKYjKJ1vYv&#10;V2KmX6JgDU87OOCsnR0FMH9lEC8+ZhKvUphylWC1kPt024LlbvvSOGvvjUS+t8bEFL209VFXpoUo&#10;uQCICgRI5XDXUsFRX3dWSTyR9DS0rl27dgeKUAqECEVgDgcHhztVKlfe0bVr14qdO3fW/M9/104s&#10;0bs2WcP5ZBF/F+xf6dKld3Tq1Om5PIdEKgtzmD8tzlTker7QMIjPd6aFOiuu4/zBJmVH/S4rTyub&#10;ShsgpyeiWu3L0rJ2C9rDNE6GpMFRyBsnQlp7J2nbrbTF+RSyyKkEiIOgU34AynWYvfPApfvuz7f1&#10;F1968Wdn601df+GXmWQOx235ngDxOwza/AXaLC5A+IgzcOt6DmZNsqAlAGJdMohRR9h7uBHS8hMh&#10;CexBBrE2FcxBkFsEQUlLEH1D519q1o5f9KZA7osf+Yf5ydzcVIPVk7d2HtNs2peN7Fo8aiBpgj6y&#10;gZivtxAHbMggEiCmaLP8qwaI5wi4RF+hAH4CJD4NIGarlxOjuNxcDBCF2lgNEtlHeJQM5T8DxLT/&#10;AIgC/AlxDH0Z1YyhUCL/N0A8zf04S9ZQAMSTPBYRyXdUkYa9igRskm7HfNky9NXpj2hlI4RKq8Bf&#10;FgYXhS+MpZYobeuNNvVb792ycst7pzQtiVf+tUXLwle4+p3ZTyB2ksblZ5mcctbO9gmASDbRnn2I&#10;rxggnvsvgEjgeI37UQwQrxIgnrL3or2NLT41NkYnsoc1JXIOBaoqVCjNMrOPmckfkX7ew0vSORD/&#10;y5cuXeotxKvECL8LYCj0CgJvPG5JExnM+3v06PFCPswlaS5K5L6OHDkylCqh+0JgQmRfQJTfh3mh&#10;xs96MKSMA6gwOilO9uOhYRCfdfKeWK5Dtyn+ZeuPz5KFkl2LWAjdWrSBqbWZdjA7oU32UABEGYey&#10;eRpVwOxFrM0SNNk4SfXlNNAmSPQfDPPqY36J6Llk2Jsoa21OyDKatflM/4kbL2P6nh8x/rPfMGTr&#10;z+i1+gs0mJEPz/6nYNr+NHQaZ0EeQ3FKTDK06xyEqvJySEOGQeLDeD3HSCqY/aFiz5aWfik2I7vd&#10;HT9mVsMXmD7NR97QDHx942vTGX0WDmjk0eLX2rJodJR0wQzDmdjjRLNsK5Z+mXGcrKTKVyh91VYy&#10;RWCsyGC6iDkU7N9fh2ARxRCxd6InsUgB/T8ldBGYKx5C9PL/1yHWKzKfBZtI1bKaORSxf0UjUV40&#10;jqoHS+FSAUjPP/ZDLGIQRb+iUFmLdRdnRJ98XB4/xs/t1j6E9VqbsZjgcJxyPJrqtkJ57RoIUEXA&#10;3zgc3vTxdCIAqVw2Er3b9lifm3pKc9N7Q9flf21GtEGtr9tw+kpn358STVxxikbUp8nk5TgyD9mZ&#10;VjSO7Em0I0ikafYlilUuUYn8okIVEdWXy8i8cwSgF9l7mE/1cvHIY+/hBTWDSNNs9jtes3AiQHRh&#10;HJ8Xs6F9kOzkhY1UPE8yMUF9lRYiCA4jJEpEKvTgLmGSiqvL9WE9epSo/49LliyxZ4VxMSuVaiNs&#10;gREeVyzVIFF8T8yxfNq0aW/VieMduEzfzV2gMEXH19d332P38j8sLC1PNm3RovGzqGInT55sGxQU&#10;tJjg8ndBGwubG+Y6X9WomJ//XD969NCgXq/VE7TCJkEaPAva1VZAUZ3m2ew5VJI5lBIkypqkFDGJ&#10;NRnBV4sAMWoHZDXXsG9xAUHXx5CWGQiX2BEXhkxeG/38e/B8n1iyOztuyoas7yduvoZpu3/AhF1/&#10;YODGH9B+4U1UH3Ma1l1SoEMwq2iQoQaIcgJEZa39kJdfRPawHyTuDWhxEwqpuUhO8YeuYWlmcJY+&#10;n5aW80JCqefbe83SLzMD80euqdvMr+2v1eW10UbSHjONZmK/ewIyaEadZkJbG+2z7B888xggFiWP&#10;FKWQFJWE3z5ApKr5mQCiUD0L5pO+jLJkbNfagxWqNZglmYvB0iGoIY1m7nJ5BOhEINS+Kir610aV&#10;kBpoE9fq9zEDRs/66tpXz/yg/TLnQ/PZp8/AuTFT4hbZl7pxUN8RJ6gUzqLVzHkmq+Q5sqRMgHjZ&#10;wY0gkcIVWtO8UYBo5kpjbC9cYHn5sL0HVjGO72NDA9Rl72EowWE5sogRMm148DXUw+PglTNnPJ9+&#10;tO/GEgKY+/v7t9fX1//1safhbxSwfkOw+A1ZxEeP2cRfaZNXXTCNq1ev1iOg9FmxYoXm7+bdOIVF&#10;ezFkyJBoSslF9q1A+H84ODocpeF11L+5/wuGauXKlT6khsfwRF8X7KMwsxQgk4aWh5jPrDnBL3CC&#10;a3RfFOocM+m2tNx4qCrMgrLKp+p0FSV7D6VxtLpplARJPIdQM9ejYCWG/ogsRSuiNlLZ/ClNtKdB&#10;FTb8kX+9sUnrD10OfoFdeKaPiGbjGVvO9pi0IR+fbL2FyXt+wMc7fkH3ld+gwZTLKNc/C7ptkyBt&#10;SjDbMJ1xgRlQRhMgVv+MQHYaJKU7QuJQmeVlKpdNfWiO7cWYxkCULROz8Zl2QLPQW52Baf1mB7UI&#10;a/99JWU1tJS2xgzrWTjgfxhZPvQKtGFpWf8MjihOI0F6EkcICI8yHSWRvYOJzEAWDGIG2cInRzFg&#10;LOopFEIW4Zv45Cg21BaeiqIE/T8G8X+fOaEGoEWehsWMYBErqB5ykeRSPJKRRgCbSfFJka/h47QX&#10;dY402UUuL8yyRZKK8EVMlB7DLq19WKW3BtO1ZmI4wWFrWRsESSvAQycQbkZB8HeOQK1KsejQussf&#10;w/oNW7lt+cZywLUSnZX7Vi+yV7zxRwUFhhNcSx/YxozkNGNbnDIzow0N7WYcqFp2ou2NgwdNs70o&#10;FnF5KYAomMd8ehtesKW1DV/VCSqPfRULaJYtehDzBINo7YRrZs7MavZAoYU3sh18scvOEzNNLdDT&#10;QBeVtbQRRO/GIPYfliVQDNQ2RLir55ySpIgf0Lu3f2BAwDGBKwgSv4mJiZnVm+95eHiEsP/wB6Fb&#10;YMTe587OzuqQjjZt2vRggMdhtqyFv+LTr1ndy8yAYAvDw8PXUl2k7kWUy2W/E/BlVa9evf/atWsD&#10;s7KydAXCz8nJUW3YsMGT9jjteVL38AR/x+XVTwICHLJU/TMjccawRK35x/gCJ2TGtos2dQZu22RU&#10;ZQbkYVMgj1xMdlAAxIOQCgUzmURZ01RIqWqWEXzJ447SVJvRfFFboWJ0nbzaEihCR8E8pOuvNdp9&#10;8umRwp+eq5/0WXf5AFm+6RuyB0/aUIBJO+5i/M5vMGTjN2g9/w6qsffQu2sKVM0PQ9KYwpqGGTT9&#10;zoS8Lve5CkviZdh/6CHsbSIIDktDYkKAqHKnf2bo5727a5r6n/UcvM3lxg+bYdM2sktCFWXNRx10&#10;OmG+y0IcDk7CmYBcnHC8gFSjc0hkmTmBICuBJdu3AxCF36IYLwYQRblagMMUAsYE6VFsU36GJUxN&#10;GS+dgD6SHlQuN1Czhx4GZWGr4wVHXst1qzd4NLjf8MVJh5K8xUOUppf2bV6l/3/bK2rUnbrD1uun&#10;FF0rnGA+83maVec5ML2EQpWrjp4UijBZ5RUBxIsEiAUEiFf/EyC6qAHidTKIWexB3E4l8yQjE3TU&#10;ZllZWwsBSl2UkWox31uGKrZOXzerWr3juzWj/7037i4u7QWmENVFWtVs3rNnj4n4RKVKlZxZbfxZ&#10;AEQ6oHy6efNmffE+fZk3sF1NeCk3K0nH+UHsK8vFFd3c3M6LkyYYQTEI+r5iFmIKlUezeYKn8uQt&#10;53sZPOEPyRz+XpyeIkClAIksL99gFnOg5h/ji10ygpntuehkXa+mSy6rwsZCUX42VNXWM3VkPwUr&#10;eyFrSJGKKNu2zoSieQZZRfYm0ldQGb0PCiFqqbYGWvRH1A4cCMuQ3l80GbVlJNep/uN7lV+ffpbb&#10;aN62S/dmbL+DiZ/dxchtn6PHyjtoOPUSwvpmwq1VElTNyHg2TSHjmUmAyDJzHTKKIiqQsYISF8br&#10;WZaj/2FpWtz4QabjyWD28HOHtp/yfpX7qVnX65mBiRMXmHSq1X1NLaOoP7pb9MQS76U4FJKIk4FU&#10;K7uSkTM/iyPa2TggzcB+RuslyAkS1YN9gbJMddlWRNkVs4jFDGKxurlIcVxkqC1Gca6z8C0UQ/gn&#10;FjGHQhUtYv2E4XXRKFIpiyFYQTGK7GtSuB/HOVIZ+ZdGk2thml3kiXhWneiSJEsjy0mrHLKMKcyC&#10;TiGbmCxJYZk8CXul+7FOuR4zlbMwWDYIbSXNUEVSFV7KULgYB8BYZQ9DbRtUrxKVOnPm3MqvZ9Y1&#10;a33ZGTg9eXrUTnvfK8k6FshixSvH0hR5LDNfcqJRNQ2zCx18cN2afYgv0YMoGETBFOZbMTrPwhqF&#10;tKy5RjsbwSQWMYjW/J09DbIJSi1cySISmJqVRqa9DzbYuGAky8uNteh7yNQUL6UOQlSGZBBViPX2&#10;P7l69vwXSjt72Xl7kc9v3brVlW4UmwQ2YGJb7owZM8qL9QiyqUGDBsOFLR7B469kFKMFXhAPVCw/&#10;Z4pSNAUtU/mz8YtsV/OZ1zQD4gS1aNFiGCNuvhXAjydPiFbUiiOi/R/JDv7I938TJ1wMcSIFayj6&#10;DsXP/P4PClY2bNq0Sec17eIHsdrBK3KdK/TanKgAmCBn3wqnCXbYDALEddBmSVlGgKgUYhWCLmUr&#10;lm2bHme6ylGqnI9CpwHTSWozZaXSKgLEBTAIHQ25d2fYV+59eeCcTU1e5cSJ+KrF289/9On++5i3&#10;5wtM2nUfwzbfQ8cl1xE9PgdBPVLh2IzejYJBbM59bEKLHjKI0tqJjAlkUoz/COYvxxMgBkNp6w8t&#10;60Ao9UvDwjLk2JsQ17zKufhQ1zV69EzjrjG9lkdbxv7ex74flvl9igPlDiPNl6VfVwpSrM7hiG42&#10;wWEG9hGUHfobQMx6YYBYBAKfDSAWA8ViW510gsEiO5x0gj8Ru5cpKeD3/wQQCRLpoZgkYSqL5Ch2&#10;S/dgtWINpimnoa/0IzQnexghKQ9nmT8c2DurL7eCrsoCNapFb2YflSZW7x39w3j07R2L7RaeGccF&#10;QDQwfAIgUjBCgHiTQpHrNuxFfCUAkRnLjwHi9f8HEB0JEF0JEN3+BIgZdj5YR4A4zFAP9ZUSBKoU&#10;cKfFTYSeGcLl+mjgHbT9xx9/dHxHp/b/7Raje2OdnJ0eCsLJ2tp6e3FpvGbNmg4+Pj6nBa5g2fk7&#10;ahjU5eXU1FRbLntBYAkyjLuII96YG0dJmdO3vp+rVq0yY5/AOILEb4rl6AIsFoNC8SreF6BQgMPi&#10;34mfaZGT1qdPH42tw0uexfjROaqKbRfUsg8fdEe3zDQoK6whONwFaX2ORiwzNyYTR/ZQ3vQkFI2F&#10;P2IK5A0SIGUZWsIhYxyfYdUNMIqYD4XfQJSO/eTogZyfXtkfW2Jijv7CLWf7Ltt3B/P3fUUG8Rv0&#10;X/054mdcReigM3BpnwSjJsyPbpxGBjELskYnoKJARaf6JmiVGwupZzNIrMpDYhgALctQaBsFwMjU&#10;/dtaMa3Hv+TUaT7+hmZg0aJFbp3r9VjdtHSrP/r7DsH8sotwoNJhZDL+Lt2dqSVMOUnVEgBNMIFk&#10;+mipXjzShGn14/F3sUpxP+GzvP69b/HpnynKWS4aGWQQRY8h9/Wxj6LoO0wmmBVDlJWTyTImyA5h&#10;h2QzViqWYrruRPTW7ooYSQ2ESwPgo1cKtkbOsLVwgZW5I7w8/dCqRdt5ycnJmpjRN3QdPu9mBFO1&#10;oWbdcXNMLL9JZFLJVTJ5efbMQPZkqdfVEzdFiZlq5ou21rhgbY0cRuKplci2RSOXDOAFM3MIk2uh&#10;TC7KV2YGM98vVj0XqZitcJ69hqLf8DJ/d43vXaM/4jVzmmNbmuO6uQVumppxWOCqOXObLZyxx8oJ&#10;00xt0MpAD5WUMpSTayNYyxj+VDCXNbFAHZ+AQdz/EuMVyGpiT4ELLC0tvyRj+Gc0IEvKlUV6Gwkn&#10;QSgt69+/vzqGMi0tTYfvZwniydvb+1Ljxo3VjKPm6x2bAfYZmgqQyD6Ar4uBYbGFjQCHYhSXoMXv&#10;xRMClUqZjMJ57crZd2yqXtvuzB492rB6o5nbjQKmQy9yE6R1PmPUHhnCRnvUAFHShCVmGlArm2VT&#10;3ZzK3kQaaIt+xEYs6dZJIKjcBv0Kq6AqOwE2kUO+azl02Qjhtfgqdnj9zjO1V+6+nLd07y3M2fUA&#10;Y7d8he5L7iJqXD5K9zwBq+b0beT+SFlaljQ5DWmDE2qTbL3KK6ATNBByt7rsPSxDYQrNsU1CWV72&#10;gblVqetzlq2u/yr2T7OO1z8D0yZNi+gY262wbXCnRwPLDMP88EU4VPMoTlXKRqYngZcZgaJKlIEz&#10;CQazCMROPx7Z6p//v4r577Y3r//ndILATLKJmXxNV9viiJxokSMtrG7SCG5TcECyD5skqzFPNgVD&#10;FB+hiSwW5ZmWUlriCCddWzgxgaOUly+FeWGIj2+GEcNGjGQ/t6aC8vovwRfeQvrCWVFTnN2uJBlZ&#10;47oFs5LtGL3nQbGImwduO5TGNUd3XHCkRyJLwecI8C4QGObRsiafvYoC8J03N2OO8n8DxIsEiGds&#10;uSyHAJCiD1EAxBsEiIUWBIZmJrhtbIg7psZq8Hia0XqbTK0wSs8E9XS1Ecp7aqhEFxV0LOEuJYvo&#10;5n73o0YtSkzUnACyLi4ukwQ+II4489lnn4WKE0aW0IDJKGPF+8QQ340ZM6bGk+1oJKZSBLZwcnL6&#10;snz58jVe+CRrPvh6Z+DixYtmFKL0cnV1vf5EQoq6rFwMGsUr5eqiX2ATmcPyokT9evfqw1l7VhaU&#10;HQdub2ZZ7pNvjauuY3l2KxXL2wkEySDGs1TbmJnGzbhQ01O0vWEZl+IVSQOWdBnLJ4klk1hxA6QR&#10;yylwWQqtiFGwqzz4Sq8Z+1u9zAyyd0RZUFCgtXpfXofNKV9hwd47mLz9IQauvY8WswtRYdh5OHdK&#10;h2HjQ5CLfWhEBpEMp6QB95X+h9oU3KgC+kHmHE3vw2BIjcpAqh8IhW5pWDuXSU1MzLR+mf3TfPbN&#10;zcC0MdOqdazX9Y92wZ0xpNxILKn4KY7WPobsSmcJEE+qAWIaAWKR56FQLJ/+c7wrAPG4WoQiSs4C&#10;FFIBzXSWY+yPFErrBFra7CF7uEmxBYtVizBCOgwt2XdYi32H5bXLwVeHoiptawJEN4SFRaJNm44Y&#10;NGjY+qXzl/pr+q/f3HX4Ilv67uBBy+VlQzcdtXT+I9/MDnm2HLS6KXT3xB0PfzKJpZDrZK8GhoIF&#10;VANECk4ESBRZyjkWFLY89jb8LwbxHMHhBY58gkXBMIoexOsCIFKEcYP3zRumprhFJvESE1WSLe2w&#10;zMgMA5ieEqOlRDjLr2EsK4drWzCdR4Yafn67k3aXnHi9lJQUR5aONwuMwL7CA8XkREQEoa67e57A&#10;FOxLLIyLi7N58hyyFJ0gWEcqnL/SAMQXubrf4GeExQ1VzNXIDo7kyT5K1fJXzGsWJ+9HvpcdGBg4&#10;g3L1prS7eS1K2Td4qO/kproP3+pUqubsHB2aZktqkEWkUlkSd4CqYIJAeiEqmpKZa3KyCCA2JGgU&#10;Wc2NhXKYrzTXllRaS2C5GvIqU6DF7NwyTcamTVm164XtA0bT02rrwfMxW45ez1x75B7mESCO23wf&#10;3ZfeQL0JuQj46ASsWydDtyEV16Lc3ZD7JVjEOBp819wLefg8yHx60t4mChKLcpCaloNE2wcGxr5/&#10;BEVEL3snT4Jmp/5xBqaMnlG9Q72uP3cM7YaR4WOxvPIqJNZJxqmK/2MQ33WAKBjDIrZQ2ONQ6MIY&#10;P2HFc4gl5r2yRGyR7cJy2WpMl89ET2lv1JfEoa5WbcQ4RqGCQznY6tnBxMiSALES+nw0cPtnn+0r&#10;rblcSsYM7K3fYOhRe/fvLhjTcoZpJ7kEgYXupXDPuwxfvVDg7ICLZAzPs9ScQyZR/F6AxCKAaPFM&#10;AFGwhwIgCnNsIU4RpWdRYr5hZsFhTvGKGQ2yxe9tcIg9irO09dBdJkcdmRQRcgUq6ZhSxawPb2Yy&#10;V3byEOEHJYaAWbNmjchZThLVRtrnbSu+KmiLV1OAQ773e40aNVbR1uYvbie2traHBEAsVarUFTKN&#10;FUrG1aTZS8mcOXMC6E/UkH2GbWiH03TAgAGCMXxmdSzLLpYl6QJ/F075ss9yDaI6rV+uLD38d2WV&#10;1QRZWyCN2ceSrSjfJkLRhGpmCkCk8elk6VhmVgNEMozs/1OzjHX3sB9xM3Rjt0C3xkIYhI/4tUqP&#10;1Rv358L5eY+v+Nyt23ex+77sH7H88H1M330PQ9bdQ4s5VxA5/Bw8uqbDpEUKtBrS2iaOZXBR7o4n&#10;ixhL0FptEyRlaW/j3g4S2+pkEEMgFwBR6UVxStAX7XoN6fO8+6RZ/u3NwPQJs6t0iu3+U+fwHvi4&#10;/HisrLoGR+ocQ0YE+wvdM0oEgyii99SD/ZGpstNIlmfhiDQd+6ha3irbj2WKdZgsm4WBsuFoImkB&#10;YQoebR2NxmUaobpPZYpTHKCrbYTKlWti1KhxHd7e2dBs+Xln4MyQIU0Ou/sWZhtSUWxNH0T2Gxa6&#10;euBW6UBc8/DCFTcX5JFFFGXmHJF88hwAscgHsaj/UABEdfYyQaJ47yrLzIVmRUMomy9b2iPTxh4b&#10;TcwxmnF6Lci4VecoL1ehoq4pXJi/HGbv+HXz0MgGz3uMb3N54oUQup4cF+ViOp9sFfsyceJEEwpU&#10;ZgtWkezhA8b8Rjzp6SjK0nRMSROgMiQkJInL+73NY9Bs+zXPgPBWnDBhQkVSxSO9vLy2NGzYsMG/&#10;GW+/5l0pkasXoKznxAOtdQOH/KIVuRKSqgSIdfbQ2oYgsVECRSCpkLMXUd3rx7SSIoC4l6+PWUaC&#10;RMHkadVPgE7UdrXxtmvDud+0Hb976PNMSGJiovrJ9XBaTkjC+a8ObU77HPP338HYrTfRYymVy5+c&#10;R0Dfk7BtlwK9ZtynRmJfCAwb0SSbAhq1mTf7D9XqZUcKVCwrQWZWjv8NWGbW9YWtU8T57fsTXpjZ&#10;fJ5j0Sz7amZg6sSZkZ3r91ADxDEVP8Gq6msJEJOQFsqSslvJAIgiWi9JWOgQHKbKzxAgnqLfYRp2&#10;SY5grWwnZsuX0tJmLNrIuqKGpC5CZZGoZF0VtZiWUsknEn7O/ggOCkfTpq1T5sxZGPJqZlazljcx&#10;Aw927S+T5BuSmmVsh3xzZiKzzFtIkcr10gG4Vsob1z3dUeDi+GeZWVjTCJAoGMSLj/sP/02kohar&#10;CJsbEatHgJjzuBdRgMQrBIXC9kaMqxZ2ZCMdkMD3FuoZoi/ZwziCp6ocFZRaKEMPRGeJFPWCyiXv&#10;W7nS/03My6vaBn0NWWAMTBQtaewr/Eysl1VIb/YW3hbiVrauZRAgqp7c3sGDB325bL4AkJUrV15y&#10;/Phxy1e1P5r1vEMzkJ2d7cwklYa8QOYSGGaZkkoXF0pkZORn9EZSS9o1X882A8NXnnQr3WBuhm6F&#10;+X8oKm8gi0ixSqxQMx9Q5zLLm9ALUV3G5WhIpq4pRSyiDF33iFq8Io8/DnlUAuQ1dsAkdhtcm22G&#10;X8tVuV0XFERvOP/I7cqXMPqvPdlMX0bx+80puWWP5H97+PClP/Bp4n0ql2+j9/LLaDo9DxFDsuDU&#10;ORUGzclqcpvShgKwiv0pYjWl0fRnrDgPEu8+jNarz/SUClCah0JpHAgdpqe4eVfZwocJtZJN81Uy&#10;ZmDiuKmVO8Z0+6lTWHc1QFxTcwOSolKQEX6yBAFE4bHIPkkCxHQCxBQyiIdkKWQP9+FT+QZMUMxE&#10;Z2kf1JU0ZtxZJXjLg+Cl64NAuyBU9o/8PbZKvbMd2nVbO3PmosiSpC4tGVfY691L/r8xSC4XOTfV&#10;2uX3iyZWuGltjxsEiNd8/XDDxwc3vDxw2c0ZF+2L+hDVLKAaIFrj4hPZyv/Ug1gMEC9xOQEoRalZ&#10;gESxjksWNjTFtuWwp3jFAZnmZA+NzTBeSwfteY+sI8ARQaEAiN58DTW3ftgjOr7HqxIYvt5Z/d/a&#10;qWGwYYl5nQB7TEo5sW/fPn8qlhsLaxuWl39s2rTpGAJE2ZP70759+4H83XfCWi80NLStxvLsTZ2t&#10;N7QdqpgjaKjdnVF7W6hgukMZu1rQUmyFQxPuu/Q3CntDu/NebAZIVHT55OBQneCxv+hV2QhFNfYh&#10;Rm+jYTZ7+pokcqQTLFIIEschGMSm7D1swtxmGlNL4uiV2OgklMxBVtVNhDVL0h5tj8Oz5U5U638g&#10;u92UxG0TNmbX33nunNXt27dFUo4aDP79K/Py5eDUq98mptwEVh6/j1ksL4/afhet5uai1pgcePdK&#10;h3HLJG6L26/PvkN6HkpiBUgkQIyjwXddimwqTIHEswvZw1pMTomAyjwcSgMfGFsGIii0zsz34mR9&#10;QAcxecK0am2iOv7cvlwXNUBcX2cTjvOay658liXmzBJRYi4y0aaimgDxBAHicQLEA/Jj2Cj7DAuU&#10;KzBMawLipW3od1gL3tJQOCjdYSAxgaOBA+pXjsHkoRM/ItDQ5IaX0Ov+aLU6/ZJcvX68YGCGOxb2&#10;uMkS87UAX9wJCsAt71L/CBDzaHnzLABR9BsK5bJgGYsBouhnzLciW8kc6KvmTgSPLjhq7oAFhkbo&#10;p6VCPHsPq/F+WYWilIpKbXjx+0bly2899NlntiVtisW9hP2EE8T9nyKVr1lFPEzCKEX8TFxwZ8GC&#10;BaX+fkxkF9UCFb5+rYnaK2ln/F/29xzBBVXM9dlUOoDml1nsLVDb4IgLoRgcCqAoQKJ49fX17S+k&#10;7u/J4b/2wxCKyJGLzoSaRoy+blhpGVRV10NRdyt9D9lfSDGKnKBPFi/A4UmWdIV4hVnHTZLIHJ6B&#10;vOEJaMWfhDHtcKxan4Jr+ywEdD+F8I8yULHPMcSNTkXHaSeOjlhxcfH0rQVTF+4rGLcm9dLwzZlX&#10;+u+9cK/rvotfd9+R/UWXPTmfJ6XdBzaf/gZzjzzAx2QPe6y8jlpjsxA88CTsOx7jdshexjI5pR5L&#10;yvWFcjmLr8xebsD0l5rLIAlmedmzLcUpVel/GAKVaSgUKg/2H/rdb9KmT+fXPpGaDbzSGZg2fmYt&#10;ARBbl+mI0exB3BC1CWl8MDhX7QJOejEhxZRpJ4qiBBOhYM6kMXaxkvndUTELD0Tum/Q0QaLIiU7B&#10;HsUBrFJswFTFHPRSDkIUDbEDJcxbVgTCSSiXDewQ7FEW3Zp0OrJz5U6N5+srvare7MpyOnZvdtjd&#10;u/Ccvjnu04Pwhosbrgf54m7ZANz0KsU+RFfkMqc5h8BOsH/CG1FkKOeyX1EAv/8qMasBIsvMBUxT&#10;EWVmdS+iAIgsZV+1cMJlK3ecZmLLbpaYZ5iYorOC4hRhEM17Z3kyh2EyFSLMLL9rU7VGhyf79N7s&#10;DL3c1uhl2IpeiF8JHCAVYhVDQ4EBfmF5Waib//JFANmBuOELsSz7D/fSFcX15bau+fRbmwFRTiE9&#10;7M+eggYcSxwdHb8TqSvFgFC8FoNEAQyfBIykjk9+unBhwFvb+RK44dGjV2hHtJi1yzB8EnSrrIBe&#10;3S3MYN7F/j72ITZhCZlKZln8qSKA2JDl3DimqjQ4B22CRKPm2ewNPAv37jnw7ZOHkEH5qDw0H/Un&#10;3EDzKdfQbcFNjFxzD7P23MfKlC+w4+xDHMj/EkmFPyHp+q84cOkXbDn/LVZkfIl5yV9h5M576LTs&#10;MqImnoVv72Q4dkmFYUsKYoTNTjRBYj1RVs4mk5nD75Og33A3k2BmQeLXg/nLTE8xrwCZflloG4dA&#10;pnCFtb3f8Vu3vvl/T5Ml8DR9ULs8eeys6HZ1O//cIqAdhod9jI1Rm5ESk64GiNm+Z9UA8ZjsuFoE&#10;ckJyRj3SGZFXPN4FH8QTZA/Pcr9OE7wmMzXlgGQ/tiu2Y5HWEgxTjEZTaWt60VWAk9QLttpu8HMK&#10;RK3ytdCxafvUrYvWRn5QJ/w9PNgfdm8P2VHKJ+OsoRW+ZAbyDeYxXwv0xq0gHxSW8sBVdzfkM4Lv&#10;op0NLgjBiSgzcwgW8WkA8Qr7FK/RZPsy+w4FMMwVamYxbGjKbcv+RhtvJFm6YZWlA8aYWSKepVca&#10;BSKMCt9g9iL6EyS2iCh/bMWECSQSS+bXhg0bPBm1d0DgAVFaFq9kE39k+9nc3NxcW+III2oUvEgs&#10;daeQ5WuBFViO/pIG2U015eUSeM4zMzOt6VsUVrt27b4Eesn0QPwzdq/4IhAsoZCxPwkQxe+MjIx+&#10;pkVObkRY2PwRAwd6lMDDf2u7nMjWvrajdg81CR/znW6lRdCLWk+fQfYiCqFKE6aosA9Rrk5UYcJK&#10;Q4pYGrD03CAbioZZ0GmaCfPWJ+DU5RRK98lBucF5qDw8D42m3ka72XfQa8k9jKaP4cxd97Ds6H1s&#10;yLiF7advYVv251h/4kssS7mP2UduY9K+2xi69QbaLclHnU9Oo+zAVNh1SIBJ6yPQakzmMJbl5WiO&#10;esJyh2C1yVl1DKBOg21Q1pwBSVBX5i/HsLxM5tCwHPTMwqBn5Adrx7Iiguk/+yDf2sRrNvyvMzB1&#10;/Jy67aI7/9wqsD1GhI3BpqgtJQ4gnmSJ+SzB4Wkpwaz0GPZId2MdlcvTlTPRW94f0dIG7AMLgCVN&#10;se313FA5uNrPXVt2TVq9YHXVu3fvanpmS/jfB06ccN0dXO7oOfYBPmDJ95YLs5H9SuF2oOhBZD+i&#10;hxvtbl4cIF61Fh6HlgSGYpBNFBnM7HXMt3HFOTsvHCSDOMfAAr1pY1OPZtgh7EEMYYk1QkePRuwS&#10;NA8vP4YtDIYldZqFIJW2Nn1YVfxRCFOKE9iYrHKf739KC70pYWFhBwRmEKVlgRtq1aixZO7cuWYl&#10;9Zg/uP2mskiPYdoe0dHR9Wlzs5Q2N1fZSPpnCVk8GYgTK0Qo4glAvIr3irOceXH8wKbTU7wgJtMb&#10;qZpQNn9wk/gKDnj62jQ/56pDcvQjPoFu9SVQRjNVRW13w3JyE6Fmphl1PEUrzGSWNaB6mOVlScN0&#10;2uAcg0Er9h92ToZnnxMoO+QcKo28gNhJhWgx7Q66LLyPIase4JOtdzGLySiLDhdgWdIFLE35HHOS&#10;fsP4/d9gMH/XddVtNJ1/HVXGX4DvACqWuT6tphTDiNKyMOgmWyhhnJ4klpY7YtuC0aRZtnbMGjKI&#10;4wgQW9D/MBISo0CojIKhrR8EG+tyv5UJrilc9TVfJWwGJn8yK6p9TJe/AMTk6DScq1pyGMRTVDCf&#10;J6t5WpqJI7IEbJZvwjzVPAxRDUUzRQtUlFaFm8SbfYcW6ki9muVr3547cW5DjRNDCbtY/2V3xb1o&#10;W61qS07au/12z8Qet1lSvurjiruBpdmD6KVWMl9yYa+gA/sO/8IgPkOJmSXoyzaWuGRjwVcxLHGV&#10;djqXrZxxztYNKU5e2GTnjqFahrRQouehlKpl3jcDCZaCKNII0NV9VM7KqsQnk82bN8+J5tgrhfBE&#10;AMRiXYLACMWpbIJAEoOVyOtt27at+H5cXR/IUZACpp9ljQOkgH8WJ/TJJJXiJwJxcgUgFE8B4vfi&#10;aYF+Rp/TTHsPzS4nrF27VqNcfsnrJX7zZnlkm9lrdMoN+0MROQ/yOhSrxNLzkGVlWROhZk6BkpYy&#10;qgbHCBLZB9hAeCOmUMByBDrNjsCsbRJcumfAv/8ZlB+WgzrjrqHR5JtoSxax99K7GLrmFj7efB0T&#10;tl+gQvksJuy8geHbv0SvNbfRZuEl1J92EVXGnEXAgEw4dk2BUSuqk9V2OgIgssQcJ3oPxaC9jXrb&#10;mZDXPwh5rWVMdBkMSekGkNiFM2KPySkGgZBIPWm4HnGjf/8JTV9yajQffwszIABih3r/A4iixHys&#10;7nGcqXKeJeYzJaLELADiObKIJ2ltc1CxH6uVqzFRNgndpD1QRxqLUHkkPBX+zKc0hYmuFSqGVrs5&#10;f+r8mLcw3ZpNvqYZONq8SYd0R88Hd41tcMedDKKXkxog3vEtrWYRLws/REe7vwBEUWZ+Won5kjDH&#10;JnN4iSziZSvmLZNJvE72UADE09YuOGJfCqvIJPYiMGwgVVAIJUc5HW34CZEG76c1S5W62i06utxr&#10;Ouw3utomTZp4U9G8n+Xl3wVWeGyercYL4mcBFtmreK9jx45CufwX65s3uqOajT3/DHTu3LkBk1Ou&#10;ixMpmMLikyp+fhIsCoDIC+AXsou3qWA+3KFDh96nT5/WhNY//5T/4yeEWGXQrB0dzML7PVBVmA0Z&#10;k1UkMbS0aXSIAJFiFYJAFS1tdOszfi+OIE2drELw1vAQmcUj9CdMgk37dLh1Ow2/PmdQYcQV1CRI&#10;rEeQ2HTWXbRecAcdF99CZ/oadll2FS3mF6Le9FuoMeEaIkbkwm/AObj2zIZlxxPQb5UGeVOCwcbc&#10;jrDYEUPtfSgi/4RymUyiEKjUo0Cl8myyh50gcasGiX1ZyKwCINP2hlTiSrVahSPp6ac17Qav6Bp5&#10;k6sRALFdTOefm7MHcVjIaKyrtQFHRZJKJHv6fM4gswT0IGYRIGaLJBX5EWzT2YrZunNY7uuPGHlj&#10;lJFXhKu2PyxULryJ6UBbywhlgyrcmjx5Tv03Oc+abb3eGTg5ZlDdTHffvJs0zL7rTqGKux3u+3vh&#10;rr8fblLJrO5DZAyfsLgRPYhCwfxUgEgz7HxhbeMg8pqZmGLKWD0LS9yxsmfusguOW7lgh10pzKCK&#10;uYVMGzEKQwRLVQjRNaYYShtWJFma164198x75AM4btw4J9rcrdTX17/BoS45C1aR339FcHi2U6dO&#10;bTTg8PVe669l7Tdu3NChQnllMTX8JCgsLifzJP9MevgyexMXMXy7TrGx8mvZoQ94pduTr3j6N5qW&#10;qF953iNJ1Q30OqRQpYHwQzxMgHgYKgI23bhsKoeF9U0RQJQ2oAdiHH9HptGoaTKsWh2HQzva3XTJ&#10;hE+PTAR+dBIh/bIQMegkKg05gUpD01GFI7hvKry6H4d75xTYt0+EOcvUhs0S2W9IxpJlbEkDlpTZ&#10;+yhpTPW0yFtWg0TBHhI4xjFJpT5tbxj3Jy0/DRKf1iwvl+cgQLQOYHqKOwz1A//w8aojXPU1XyVw&#10;BkQPYtuoTj839W2NwWVHYDWNshNqJOJExCmcKs24PWYxv+siFQEQT0mO44jkANYrN2CSaio6yLqh&#10;irQufBWhcNShDZOWIxRyE1jbuKNmjfq051jFoAvN1/syAzc3LgnL9gxIL9S3ZA+iA24SIN5jH+L9&#10;wADc9vFW9yEKocqLAsQ8SzMUUqV8iwDxHn0PrxIgJls6Y6OVK8aRtWxMYBglN2T/oQ7K8iHEjepl&#10;f3PTn9vVqVniy8t/v0YIALVnz55dhTqGKcxjTilTpswuAsOP2Hr2lzzm9+Xa+mCOIyoqqpednd33&#10;gjUsViWLJwCyid+xlJzHhJRZkydPrqgBhq//kmg7Yc8I8xpLvpVUIkAUecs0xZY1Zim3+X5oN86A&#10;flwetGlUrYzfz1LzIYpZKFhhb6Cc5T9lTAZ0aEWiT4ZRJy4ROgSQ+uwh1G9yGIZNU2HU7ATHWY4L&#10;MCLYNKKvoj5zn7UJNuUiPk/NDgqfQwJB4XVIj0W1vU5DAsUGxewhgSPBoaQ+Vc01WAYPnUqAyPQU&#10;+2ACRIJD89KQyFzg7FLj85ZNhmviyV7/JfNatjB57Mx6rWt1+LlJ6RYYGDQUK6quxoGqh5EeegJZ&#10;3rSOeSMAkabcBHkvOk7ws5mSFOyV7MYi1QoM0RmDGGVz+MgrwF4k/Fj7wNHVH55eIagV1RjdPxp6&#10;YvfuQxrG+7VcUW9npd9cPVsqp1Twoeu0urnuaIs7brZ44OOBh/RCvONHgOhJoYoaINoWKZlFhN4A&#10;7CAT39OMsgWDSOXzOSeKUyxMcMvQFHcZrfe5pSMKzV2QaO2MFZZOGKhrjnpkpytKtBGqMuZ1pwcn&#10;AsT4KpX2zSPj9nZm5MW3KpK/mjVrZk6yyIYBGTasPv6j+FAolEkmacXHx6tKqoXPi8/Se/jJQYMG&#10;1eIJvyh6B0SZmWzit3wCOM8T3JseiCZ0SdcIT97QeZ+2+2oti5qLr0oj1zJ2j56H9fdTvXyADOIB&#10;AsR0gr9cNUBU8T2lYA8fA0RZFMFdHSqemXYhj0qErO5hyKIJLqNZBhYjhoroescgo8G1rP4pKGKS&#10;oBVzQB3TpxSq6IZC+CIUykKEIgAhWUMhSBGG3AIwxpI5jBXMoehHFCpqlr2rrIE0eDwBYlOCwxCC&#10;RAJEEw9I5K7w9ok5NXXiVo1VyBu6bl71ZqaMmR7XsnrbX+JLNUN//8H4tNIK7K10EMeD09U+iK8f&#10;IDLSjx6LReOvIPH4P7yXxl7D9CeG+EwmxSlp0iRsl27HbMVi9NUahlryRiglCYWtVmm4OZdF+YpR&#10;qN+wzaPuvYacmbt0dQ1cg/arnkvN+t7eDDx69LldTqmQ7Vf0rXGVYpS7Hg4EiKXwoEwQ7vj74jrt&#10;bgqcKVQhQFTH7YkSM4dIUPlXH8QnAGKuuQluGJjiDuP0HtBr8aqFKw6RQVxoaofuCn36bOqQPWQP&#10;oo4pzdi14KbSQY/4+MElLTmFWECfvYZthbuJtbX1DRsbm1sUpm4YPnx4BVrd6L69M6zZ8mufAZGZ&#10;SGn6JHoUfU/hyWEmpkTzpJs/LV5KfI7WNsIOQl8MflaPGY2aJtSXOGNZbDH0iflkiyGTSfRrboF2&#10;NIEdLWZk7PvTic8i23ea3wvzbEbeCTWzuh+QwC2WrJ5QGqtB3JOjmPErfk98RohcmOPcMKGoVC0y&#10;lcUgSJRyfXJRPmaPoSROAEXBIJ7mK1XLZBcF0JTX2wejmE2wrDga2p6NCQxrM2KvMsEhAaKRJ6R6&#10;DjAyd1u0eHGW8iWmQvPRtzQDggGYPXxqq2YhDX+pbxWN3o49MNd3Frb7b0GyzzGkOR1HhkEG0mXp&#10;EGAtnVYymZJzNKU+y5+ZWELlcAY9CF98CD/FFK4ngetIxEmWiU/QbzGDoC9Vmo4keQqSFKlIVmbQ&#10;31CAx2wuc4aWNjlULV/k61kun45jqkRs1dmOmapFGKQcg2bKTgiX1oCnxB8uUnf4GPkgOrjuo+7N&#10;e174dMHaOpoeqbd0wb3GzQoG64R75OjTFv64aOaCzz398CAwDJdDKqJQDN9yZBA9GZHnhEKaWt+y&#10;sMUN5ihfJyMoklLUsXocBYzQK+DvLjNf+Sptc/IZ0XfWxRTnbEzIIlrS4saJFjfuSDd1xadMUulH&#10;VrGSFm1tpDJEaOkiXGHAPkR9RDt43esaWTvoNR7yK1/18uXLy/Devp0ahO9FZVGQSEJ4wgrjH8LX&#10;kC1qk175RjUrfLdmgDmJTjS4DCQ1/FThyYoVK7THjh1bLyYmZh5tbnLJPF7nRXOdTxXn6tSps5h9&#10;iuUIFP8x1u3dOup3c2+a9F8zyrbGzO/0qm2EVh2ygDE0xo4TWchnYdIqh32CJwjsivsBnwCIAiQK&#10;cChA459D9AyK8eR7AgwKYEiRSyN+5i8AkSppsoQy9XqeAIgCJKoBIsvaFM8Y11kD8/CBUArvQ+vq&#10;BIhVCBDLQKLrChN7X3gElh/6bs6uZq+eNgOilDRryCftmgY3+C3atCY6m7fDFNeJ2FhqHY54HEKK&#10;XTIBYjoyCBAFU5dOcPY/gJj9igBiMtdzgKDwKLL+BhAT5cl/A4hnuMxZKpYvIEeSqwaImZI0JGod&#10;xnqdTZgkn42e0iGIlbZEsKQy3CU+sKf3oRsFKtW9q9wf0W3EuBvZ+XZPmxfN70vmDOSFxPU461L+&#10;l0tWXgSIAbgXGI6CsEooDK+CQn9+71RKDRBvWDgyks8WNwkQC/8TIDog184KZ5xM6HdowuQVlppt&#10;nHGBADHJ2AnzDS3RXd8Q4doSlJXKCRD1UV5lBF+Wl/tVjdmaPmGpVUmZyYULF5a3t7c/LkDh30Mx&#10;eAxqsEjh6o6Scjya/XyNMyCexgj+anh4eBygMfY9gsOfxQUiLhQhaBHfC6WzoaHhDVLRm2mhU/41&#10;7s57u+oFuwsr+jZakmlQZRVUNfcy6/goVASIJi3PwLxtDvSaZxEgip7Ax8CvmEH8R4D4N2BYDBSF&#10;dY1QQT8zQCSDSMZSFrOPJextMKi5GIZlekBuXwcSq6qQ2VaC1LIcBSoO8CgdXtBn5MS67+0Jes8P&#10;TPydz/x4WrNmkY1/rWVRA82Mm2KkwwgsdVuMHU5bkWB7CKlGyUhVHcdxGXOZyRiKqL1MAjPBJoo0&#10;lRdnDwXzKBhEARAP/g0gZiKVTOIxCdlDWRpSlSe4TJZ6uyfJYGZLzuMMX0+w1JxM5nG3zk4s1V+G&#10;kcrxaCPphqqSevCThMFZ4glz4X2oskJVn8irM0ZMbaxJdnh/L+ov4ns1Lgisefu6kx8eegXiTgAZ&#10;xPDKuEGAeJNg8RI9C4sBomAQCx8ziFcEc/i43FxgWcQgXiKDeJlMYy5tbs7ZmyDHxgwFjNfLt3XF&#10;KWsPfGbiiE/0TNGaljbhCjKIchXCVPoIURiJEvOj/vUaNcJmlAjyRPhIurm5bSt2NiEQPGvv4LCV&#10;9/39JIUKxT2f4PFLkkoD3t+rR3NkzzQDotzcvXv3Vuw/uCZoZgEKnxzFWcziVbxPoAgvb6/MXr16&#10;NdI0qj7TFP+5kCh1hbZbu9S0+qo/BECUxTBqJTYZBk1PkkU8Ba0mmW8AIApgyR7EOJG7THAoGMSG&#10;KdwXAtaaZDYrzYbKpwOk1jWYv0z20LoiJAIg6jjD07filtzCwhIXQP98Z+n9XVr8va5evDyiR4Nu&#10;nzV0b/hHS/OWGGDRHzOsp2GV2XLss9yDFONjSNVNQ7riJHv9igBiBplEUe59UwDxuFL0HZ5Sg8Ms&#10;gsPTHKe4/TSWl49KDmGLajPmqOZioGwY4iWt6UVXiyxOKLy0/eCkdIKPhRcFA/XPb126UfMg+/5e&#10;zpLfPhpfqzA89sItlyACRIpTAkJwtXxV3CxfjbF7Ebjs4k3Q56xmEJ8VIF5kzN5ZWyPG7JnTJNuB&#10;DKIrMsxcsV7PGsOVOogncxjC+2A5mRKhCl2UJlCs4+J1qVft+m4lZaoZnjGQRNCP3N+HBIrLmjZt&#10;WpXKZJvKlSvXpXVNlrjPs2p4jF8O4piWLl3qPWzYMI2PaEk5wa9qPwVgYbh2Y2dn5yvFQhYBAItZ&#10;Q9rg/JmuUuymXmyszQvpJk00B7+qfflQ1hPbf8vHltXm/6BddTt069J+JiYFehSpaDemCKURgdoz&#10;l5j/jUFkaZkq5v8xiCwpN+R7ojeRWc9qKxuhXK7/GCQKNTPZRjkTXqTVPoUsbDzk7s3IGhIcmhMc&#10;WtAkm9F6upZ+cPAOGyt8HT+Uc/U+HmdqaqrBtOHTevWLHvBHN+Zsd7PqjiGGQzBFdzI2WW1EgsUh&#10;JBklIU0nHZmyk2TtsjhOqUfmS/UfFjGIaexBTFX3ICYR/KVxvZn8PpOMoeg7TEUKGcQ0ZZa6nH1C&#10;3XMoBg28ucxRsoe7JJ9hodYCDNUejtayDqguqatmD0vpBCLIpixCXMuhcY2GGNpjUEZBRoH9+3gO&#10;NcdUNAOPpq8Iu1whNu26ayAeeAfidlAorlUkOKxYA7fKlCdALI1LFJZcfwIgFvcfFjOI+VYin9kW&#10;BZaPGUSyixcszJBnZY1LIj3Fyh17zB0xQ98UndifV5PgqSxHkIjYU+nBUS7/vU/DRmN2LV5cIgQd&#10;OTk51rx3nxL3cQECW7Ro8aepNxnEaLKK9xmu8UOlSpXUrUQzZsywqVu37mpihMNZWZre8w/qb69L&#10;ly52VDMfLA7kfjJVRQBFQUEXR+uIp4q/G2zTiPtzxvi1/6Am7SUPtuu0wz2sqs19oKq0EQYEiLrM&#10;QNanL6Fes1QoG1Og8hoBoiSOFjZUKktY1lYrmOOKLG9EFrQ8ehskVRZAUmY4pE4NCQ4Zr2deARIz&#10;qph1SsHBK/LLGg3btXzJw9d8/B2YgQO7DngtGLBkxpiocb/3dOiNrvKuGC4bgbUWa3DQ6gCOmSQi&#10;XS8dJ9Qs4gl1afekGii+jEClGCCmEiAeJuA7RoDIbfwdIDIdJU1FgCg7rWYQxciQnCZgTMMhAsst&#10;ks2YJpuK7vJeiJPGo4KkKrwkQXDT9kF5z0g0rNrw5tDug+avWvBptOi5fAemW7MLr2kGHu045Jcf&#10;We/wNdcAKpjLECCG43pkDdyOrInbZSvgiqsPE1FcigCiuS2um1LxTKWyWpzyp6L5fwDxEkvM+eY2&#10;anGKGjiSfTxl6ozNJtYYq62L5iy9VuJ9MJgjgAkqYdqGKGtm9UXXuDjf13SIr3y19erVG06j6595&#10;L79JgUqrYou7KVOmuNESbzI3+IuTk1PG/v37fcTGiQ9CGaDxEx1QrnBZzQPXKz8j7/AKKV6p/5hq&#10;VvcZCoAoyswCCOrqkj4vXfpc1apVp/j4+HTkxdSLjuoL+N5F4aQuAKMw4Wbf4vm+ffvy70bz9Swz&#10;MGvnxRrOtabkG0SugEntQ9CNPkYGMQWGLY9DRU/DlweIgiEUfYh8VYtUxKtgFflesVG28ESMLfJF&#10;lDJJRatxApnM9ZBWnAKJX29G60UzWi8cUvMIyMzog6jlDt+QOse27EsoUSq9ZzkfH+IyotScn1Do&#10;OrvTgiWd3Lv82ETWDN0ZU7fIZhF2OmxHgtVBpBqnIF3NItL+hiBOmFOfJFB82R7ENApTUskECjWz&#10;UDBncr1CxSxsb1LIIAo1c6aCvY7yot5HwSAeJ5N5WJGIz6S7sFL+KYaqBqGhguBQWpnsYVnYMN3H&#10;QmmHyKCK6Na2c+qujbvKfIjn9UM75ke5hbZnKtfdfMUrCPf9yuJm2XAUVq6FO1Vq43a5iozb86EK&#10;2QXX6GN4k32G154QqBRH7uVZExCKXkNLsogEiAWWDmQdCRRpbXPe0gVHTR0x39gCPdl7WFMuQZhE&#10;ijCWl4MlWgjWNvq9fdVaGye3H2hQEuZegEGygycF8ePs7LSLrWV/ejaGhYXFEAucFfd0AsR5ondX&#10;VIuCg4PbPdYg3Bk/fnxsSThOzT6+ghnYvn27GY205wmgJ4ZgDEUZWYBE9iUU0uamd8uWLUPZ0GpY&#10;vDl+b0ETzciQkJANNNpW5zPygnrk6+v7WV5enssr2K33fhXXvvrJ2bvelESLqitgVuMgtGoeolDl&#10;MHOXkxitRxual2YQBUAUgPC/AKLwPxQs4nECxHToNDkI7Rj6M5afwOzlrlQu097GJBQyiwjILcgg&#10;6nqgVFCNpTz/JeIf4Xt/Eb2CA1T3I47a3KKtR/sv6ykaoIO0A+bazsU25804aLsPx82Ska5L2xvZ&#10;cYLDDPYA0kj7lTCIFKGQPUwnGMwkKCwGiOmPAeJxAsSTAhzKRVlZqJbPMlLvBPYrDmOrZAeWyheh&#10;j3ZP1FTUYpmvHNwkpWEosYYWrUYqlotA767dE+7du1di1KSv4FR+sKvg/yO9E1XqLLvuH8oElXK4&#10;EUyAWIUAsWoRQLxUDBCtHNmH+O8AMdfmMUA0JzhkWfmqNU22rdxwhukp+0wcMNnQDG21tRBBgFiO&#10;ALESS8vllYY0yNb6eVLvvk1LihCKLGE47/N3ecE8jIys0L3YB1l4N9IkewCJIcEe3mzbtm2D4osq&#10;PDz8I3GfJx74hpnLwudR02L0IfzFsbxcmo2pWQIUCkawWITi7e29rn79+nX+aw6Yz+hGM83p7GX4&#10;RnyeYPFH0tAaz6RnuHCEgiyyzfwZVpWm/qIbtgoGtfdBFbUHKhpnqxlEmlrLqGQWQyrUzMVKZqqU&#10;ZQ0f5yX/3drm//0s+g4feyCq1czC+oblZXXGs2AXRf9hUYKKlAIVVdxOKGouhCRkCCSe7D+0qgKp&#10;cTBHGUgNfGFgHQjPoGr9nuHwNIuUoBnYPm1XhXZBHe9V16qFxvJmmGD7Cda6r8ZOpx04ZL4fKQaJ&#10;yFCmEqilkD1MewUAMQvp0gwyglwngaAoXYuRqWYmhXJZ2OvQh1FKkYqUqS7CZkd2BomqVOxQ7sZK&#10;6RpMlk1CK1ULigRC4UFwaC9zhVLCdhgKBiqERVwd9/GoXiIarASdBs2uvuAMCGCWVKvunNwyIbjt&#10;XwY3QsvjWmX2HwqQGFYZ172DcMnOTa1QFqXlazS9ViuYLa3IGhaNXBsbGmnbsuewiEHMoy3OBVMX&#10;nDVzRxrtbTYwPWWQgSHq8D4XxMpaGbmCCmYqmbVMUdnOOXd0ly7OL7j7b/Rj4oGQ8XjDyRJ+Twbx&#10;DJnBP6tBNMuuwHt4kriXU7286quvvjIu3jne4xs+Bog/crlPNADxjZ62t7cxNqEGu7q63hIXhaCc&#10;SSM/Yvk4MSEhwfVZ9orLmfn5+W0QpWhRluaTySUabLM9Q/P1tBkYMf9IA4/aUwt0QhbCoNYuKGvv&#10;YP7xZ1CoTa3ToKBoRcmhBoRPAES5sMB5Kjh8LF75C0AkOPwLQBReiyJdRZhyH4Mimv4MlWew/7AX&#10;JK71KFCJJDgsC6khDbJZXnb3q3a3SfPe713G6NPO0/v++0NLD3l3iOh8q6JuFUTJYjDYYggWuy3C&#10;RscN2GW6nWKVBJzQIotIxu8EGb9TL80gEiDSPidNnkZmMvOxAKaot1GARMEiiiEEK8LmRm3ULcvG&#10;Ea0kbNLahoXSpRghGYF68lh4SX3gLHOHs4EHrJhu4R8QiCZN4o+eyz/xTP+/3vdz+6Ec34E6dWbk&#10;hISi0C+A9jbsOyRAvFGlJu5FVMUt/3K44uiBfNrbXDazwDWLxwBRpKowfk+Mi8UAkWVmUV7ONacw&#10;xYTWNibuOGLpikUUr3TS1UaEVAI/mRRlmZgSIFEiUEv/tz71Gy3bNH26TkmY68WLFyvZLraa9+s/&#10;WGY+QhNsNbAl4NPnfb8vtQbfUrTyBZf5S585iSNBFsHYyOi7Vq1ajSwJx6rZx1cwAwR3YWxK/UKc&#10;fNFzSAr5xuDBg58rQo3l5mqkpvPFOqh4/oV9istfwa6996s4c/eRZWSrZYtsqi/4RVVpLRRRuwgQ&#10;9zBS76C6B1EARNU/AES1R+LTAKJISqkvElWeZBCFqplDMIgNhFCFwFPkMwt7GyqctWI2QFlpIqQB&#10;7SFxrAmpaRiUJsFQmZaBXN8LZSvU37l69QH39/7EfGAHuHPlfp9ONbp/WdG4CiJpNN3FuCsmOU7C&#10;ErvF2Gy2EYfMDiBNV7B9qeoEk1MUi7xcD6JgENlvSBYxQy1+EUrlJwGiMOcWQ4BFARBPqdXMB7SO&#10;YI32RsyQz0F/+QCWl2vDTeoJJy03BLmHoVKFGoWt27TZO3zU8G6PHt0oETfsD+xSe22Hu69hvb4n&#10;w8O+LQwIwPUIAkSCwxtVa+GesLsJKIfLTgSIFJ5cIkC8SoB4mQyi6D8sAodULBMgXiCDKMrMeVb2&#10;jONzw3nr0jhO8+0NLDmP0jdGIxVNsZVkELUUKEuxSoBMm+Vl1bdTuveqXVLKy4zY1eI4JsgcEkOb&#10;qT9QW9g0adGkMlnCQ/z2EVvLttPaxqb4ZIljY5Wxs7i/0wP5/qhRo1q8thOpWfG7NQMEduV5YfxU&#10;zCAS3CVwD2XPs5eilEPhyiDS07+I9RAk5m3dutXredbxoS7b65PdLUrFzrklC10ELWYqawkLmqhD&#10;ah9ENUCkslmUmdWAUBhli9dnKTELcFhfAEC+qkUq/Gx8MUDkqwCIAkQKgBhPa52GR6FddzUU5UdB&#10;6hNPgUp5yIyDoM30FF3zMtBnlJWXf/UhJeUf4Yd6Pb3IcR/YccChf4tBe+t6xKCydlU0NWQ+s/kA&#10;TLaYjNUWq7Hfaj+NswkQ5RlqgUrWqwCIXI/IVxZA8wTXVwwSiyx0/ve+MOkWIDGZQHKX1kEs1V6F&#10;8fKJ6KzojorKSNhJHWGj7YTKobXRuXPPLQdTDwZqSssvchWU7M981rVFvdQq5a8WBgbievkKuFq9&#10;Nm5Wr4P7FavTLDuEANGTamRG6ZlZqhlEoWD+O0DMITgUZeZca3tcpCn2OVt/JNiVxhyqnjsrtFBd&#10;LkWolhJBZBJ9WW3zoR9iZWuXnMHxnY1Kyuyxt1CbXsfnRLXQ28d7BQUq1mLfbe1tB5A9/ElY20RE&#10;RHR68nhOnz5tUaNGjQUCIPJzl6lb8C4px6vZz5ecAT4tRJBS/k4AO5aH/6hatfI6qpGf++mbrGMA&#10;RStqXyX2N3zLJ5NxL7lrH8THP8v4trR7vRkpsrA5UNTZDZXoO6RHoeg7LAaI8vjHsXvFGczFCSv/&#10;xSKqAaIAlgSAaoDInsM/AaJgEAkSac6tBpvMfVY2SICy1jL2Hw5m/2FdpqcEQ24UCB0BEo39YOsc&#10;9ound2TjD+KkfGAHiWvQXjZ+RXzX2t2Px3s2+bmhWWO00+2AEYYj8an1cux3OEixShoyVZk4RdPs&#10;LPYFvjSDSBB4XM0QCvYw+0+QKACiKDOL15OPgWMav08ic7lNtQfzVEswXDoKrWTtECovDyuJA0zl&#10;tqhRPhoD+w6bo8lb/sAu3seHu79Pp+onalW7cCMoCIUVI1FYqy5u14rGA6qZb5UJwxWXUmqPw0vs&#10;QbxK65pLj/sPL9pYkzkUw4apKUUAMY8A8Tz7DjNt/LHd1gtjjEzRiGXlCkK9rK0ie6jD1gYpPFXa&#10;vw6Ob/XJ4s6dS0wmPVvKtF1dXNMEg0idwcqCggKtbdu2WTJzebsAgCwz716yZMlfhKZt2rQJpAA1&#10;R9zbSf6cEKEaH+ZV9gEedVxcXADLzBfFxUFg91u9ejGL2EP43M3dQtlKw+wxYj1CDm9ra5tBOb35&#10;Bzilz3XIgpHzrj9xkWGV2ZBU3AxZtGDzihhDRXy6OlVF9CH+KVT5f1nM/2KULdjDWAJLARJFH2I8&#10;GcPGBIXxIn7vUFGZ+TFAlNKYW1GPiS5V50ESJPoPK9EY2x9KY39oG/pDruMB38CaeR06DK78XAen&#10;WbjEzMCxHcccFo5f0nZQ7JAvmru3QkOtxuhnMBBLnD7FAc8EHLelFY0e2UMlk03oTfiyAFGAvhSO&#10;4wSBQoTyJEgsEq1kkanMVoNEwTQeYe/jBuUOTFfOQR9pfzSQNkEgBSqmEjvoSUxRKbgmPuoyaKKm&#10;eb7EXHKvdEePThlQ/lRMzRM3g8uy95Bl5ah6uFunHj6vWgd3giNw1d2bVje0ryFzeIWWNsL/UJSX&#10;c2wJDMUgMBRDXWa2tUe2pTsFWqWxxNwVPShOqaolpZ2NDGE6Wiir0Ia/nPY2ppZX189bovYJLClf&#10;vLer6Gm4SfQg0hD7VJ06dT4KDAycQ8D4DUHiz7S56fj3Y+F7zRnD90gQSFQzrywpx6rZz1cwAytW&#10;rLCuWbPmCgHs9PX1/qhUKXIjewpfyA2e9HRdXnQ/iXXx9f7w4cNbvYJdfO9X0WDg1s729ZZ+KQnb&#10;AEk1Ard6ZBDJIsoJEFVNT0ApyszFZeVnzGOWEiBKnwYQ1ewiQaSwwonaCUmFaZD4dobEOYIA0Rcq&#10;AkSVvg+kFKiER8av3bZNY5D6Pl+MKXtOuM7tPf+zNj4dfojTaoQ+hgOwwmM1jvofQ4YzS8FGNK1W&#10;EdCRRXw1AFH0Fv4zQBSG3KekZ9QA8Tj7EROooF4j34JJ8hn0auyNaEl9+EqCYSaxhY7EGGH+VdCt&#10;Q59JGoD4Pl+h/35sp5ZNDj4XF5V8OzwEd2rQILtufdzn+KJ6FO6GUNXszjQVG0c1c3iFbGG+Wrn8&#10;zwAxjwDxlIUbdhm6Y7KOJVqrlGy9YHKKrgLl6INYVqaFcH2zX7pUi1rKPSpRdi+bN2+W8/7ejwDx&#10;G3GfprcxzMzM1AJTVgC3jx07ttSTs7xnzx5r9h9uEcuyNH2FAFMjUvyQ/sREygD7C9qKC0CkpVDe&#10;forfa73IHHTo0CGELOJZsS4+cfxWvnx5ATw1X0+ZgY3H75TzarbuhKwGc5Brk/GrTaaPTKGMpWWt&#10;5iehaPo4m7m4D7G4F/E/SswyAkQ5AaL0LwwiwSfNsCXxBwkM+b0oXcdnFAHEWjsgCaX/oXdbSFxo&#10;im3hDRWj9bR0faDQ9UQp36r9NSfy/Z+BXTN31Wnm0/pqfYN49DLph9V+63EshJnMHozYM2MesxZj&#10;8mg/87IAUQDDZDKEqcLCRm2E/b8yszqxRZqF03KRwXxGXYo+RAZxlWwzxjE9pYO0G2pIopicEgBz&#10;iT0ZRAuE+lRB13YfTdX0yL7/1+g/HeH5jXMCzjeqe+RuhTDcq1MHd6Mb4CHHlzWicU/Y3rj7MFPZ&#10;if6GVDDbsoysVi+ztEz28LwdB98TQ5SYC2zscdbKAzsMXDFYaYA6LC2HkkH015NTvazN1B59VNaz&#10;erBp+uwSGQxBUsiLbOC1JxPRqEP4lRnMwsrmz69169aZsB9xOImf74VLSUhI8GZNefkD/Puid2EI&#10;1Ulq5o8g8f6TzurPMx2U0HsRFO4X6xFPJLzoMmfPnv1CYPN5tlvSl+UfnXGZthsXmMTs+0leKxnS&#10;mgRwsUfJIKZCu8UJgsQT7Eck2BP5ybHsJRTjKSpmGYGhLJal6WKAqBapiD7EYj9EbofgUJSupfRe&#10;lFVfTbv8YSwvU6BiQ99Ds9LQMfIiQHSFmaXvD9ZO/n+appb0+dbs/7/PQNKypPBWZdvkNbFujo9s&#10;+2Fl8FokV0hHRunTSLc8i3RtGleTQSzqFXzxIYQoRUplsQ6xvv8NUV4+yW2cprWNMOVOpXp6r4wC&#10;FeVyjJCPQktJK0adVYabvBSMpdbQl5qjQtnq6N6ln2AQn0tgp7kW3o8ZyN++1Pti44b771Wtgrsx&#10;0bgV2wD3Y+PwJXsR7xMgXvcojQI7qpOtLZBvR3Boa0EwKAZVzNbWyKG9zTkbO/U4a+uAFPtSWGbg&#10;gG5MSqkhlbGsTHsbHQm8FQIkGv4eZet5MGdzjupdmr0qVaqUYoReiyFDhvxp8SQemOh17Mw43OBi&#10;Q2yxz+w13CHu0eJeLYCiSE4hqTNB+CI2a9bMi21nZcqVKzfF0tLyB7GMmZnpw/j4Bm3fpePV7Msb&#10;moF27dq5kl5Oe3yh/NSoUaOxgop+3s0PHTrUnxfVcbEecfHxqSNv/fr1mjSDZ5jIiZ/uqe4btSZH&#10;Xm475LV3QxqzF9qNE2HQKh1GrUVG83EoaW4tFSpn9RCKZg6RlqIeQpFcPISRNvOV47L4Hs2whahF&#10;+B2K7+NOkp3MJjDMZq/jCcjr7oOi1hJoRY6FzI/soRVzl/UDoW0kSg8OPI+6CA+rkDJ27MQAzyAw&#10;34BnOAzNIiV8Bk6wzNy+dtvszmGdMTB4MJZWWYnE2vQrDD6LZKscHNfOwyn5ebWaWZSBX2wQ/DFq&#10;77zkKLLprZghSWafoTDHFoCRPY5kFE+RUTxFH8Qs/v6YfDc263yKGXqj0UvVCjHSKgiUeMHagMkp&#10;WnrQ0zVCVFQsBgwYMqGET79m919wBvK3rnO92KLjjrv1mqAwPh75jeujsHEsvqhbGw/Cmc1cygMX&#10;HCyRbW+EbEcTnOc4Z2dE6xsTXDY15yuBobUTMtineMDekT6gbuhsbIxoilNqKOh3yFcfXRkslVLY&#10;W5penjt3ZuUX3NXX9jESMq2dnZ3Be/AqgkQzsaFJkyYZkRncSaD3ZdOmTRsV39cZclGTJePLQpwq&#10;NAPFLib8/G1igZN0N7kvKooCHJJt/I1RuiJtTfP1Ic5AVlaWEVXHH4unCEEl0wuxsHnz5s9tNBsa&#10;GhrFC+sLccGJC4uvBWvXrv0z5/FDnNtnPeakCzc9ysXv3GtUaQ+0ovZBGr0P2mT8DFqlFQHE5mlQ&#10;xbMvUe1f+KwAkWDw3wBi3GmuKx1y+i7Kq86HpBzTUzyaQmJdnv6H5aBnHsjrgOkUtHcoXz5ywbd3&#10;7lg867Foliu5M5CVkOXYv1mf08PrDsPEGpOxOXY7MuII1iIuItX6Io5r5SJLfvalAeIpAsSzzGI+&#10;pQaIKY8BYpGqWQBEIVDJEtnP0mQkae3BBt2lmKg1DJ1kTVBLEokAaSlY6lny5mUCGysHNGjQ+PtR&#10;Iz7WtEGU3Evvpfb8wrrlHhdbddx1L7YpbjRujEtNG+BG0/r4KroOHkYwes/LAxedLHHGgcDQyQQX&#10;nMxYXjZGgZkxrphasvTsRMDohuMEiJ9RxDKNPYqtdHVQnfexSiQ8QuiB6MUys7OR3h9VwsuteReZ&#10;agK7WIK+H1kN/IWgcObs2RMsmHQWQvHpT8LWhq1kaydPnvxnTCoFKoMIKr8U9/3iBDUBCp9MVCMe&#10;+I1m2rsvXLiguY+/1BVawj/MZlVvGmZ/Li4Qsn+/8eKZ8/Dhw+fK3GWpuod4EhFDAERelJfYx+BR&#10;wqfmjey+6AWNaL5vrH2tHY90hVl2rACISTBoWQQQ9Vukk1FMVvsVSuqzf/A/GUShghZsoWAPi6L0&#10;1K+CVawvGEQyi/VPsLScBGXUFkgqTYXEpxvNsaPJIJaH0ioCBpZBMDK0hqGB6R/BweHt3sgkaDby&#10;1mfgbOJZ+0ndJ5ya224OljdbgSOtk3C+eT7OV7qCDNt8HFdcUPcLvhhzWMw4inIyy9YEhumM20uT&#10;FbOHxYIV0ZfIfkeRqKI4hoP6u7DUcD4G6/RFQ1k9lJeEwkvhBnN9S1hY2qIcVaotm7few4dRv7c+&#10;gZodeCszcHr27NIXW7Tffz+uGW43bYprLeJxu3kDfBUThc/Ll0ehtyfynFhKJkDMdzTDVXsLXLY0&#10;wxUTcxQygeeqrTuynb1wkP2Hy8xNMVRPl9Y2MrYySFBZpUAFQx24s8zsY2t25+NRQ95J8SWBYKdi&#10;cobl4i/q1o3aSNXxTgH+CPS+6tmzZ0txnyk+QeJ7AslxBIkPBUgUlb/i+7fAAew9/JaJKhtnzpwZ&#10;/lZOqmaj784MsHHVuFatWnPEhSEuFj6F/MDMxWbP86TEvoVGNMv+WYBDMXhR5i9fvlzt1K75evoM&#10;VG1/rK1n7N6vtWvvgjzuwGOAeBzGrTNh2DIT2sxolgs/w2cGiI+j9P4fQCRIjGX/YUwCVHWonK4w&#10;kd6HTE+xqcVRQQ0QtY19oZAbwN8vKLtp01Z/5nU+/Sg0S5TkGTi155TTwkFzTq/tswbbO29HepcT&#10;yGt1FReqXEOmfQFSCRAFeHsVADGdwpM02XGOjMfl5b8CRFF2TlUmYq/BDszVnYlesq6oI6mBYAkz&#10;wZUusDSygWcpH8TFNfllyKBhs3Ju5JiW5LnX7PuLz0DylAn+F1q0P/J5wxa426I5brRugnstG+Gb&#10;etF/AsRcAsQLBIiXHM1x3d4SVy0tCBAtUGhmj6sOnjjlXAo7qXKeQSubnjIJYnkPq8JRi8bYofo6&#10;cNPRflQlwPvA9esX/0wZefE9fvWfZOWvHe/dvz8mZwTR84jg8BFff2WQxQoqkPX/vlUqmpXt27dv&#10;RfYxgR6Ht3n/FxXAh+xZzGvQoMFYWtU5v/o91ayxxM2AsIdgg2opSt7viycJMWigfYMmmXWffOr4&#10;rwNLTk62oGXOLALDR+JJhE80Z8qWLasx1XzGq6HXJ2dqBzXamadVfQeZwoQigNiCALFNJsdJdZlZ&#10;KcQm/wkQRb/h4wQV0ZMYx5/jHrOHsWQO65E5JDiUxSRBVmcbtGotgiRClJeFOKUS5FZhkLPELNfy&#10;gomR/R8NYhv0v3bt2nP7Yj7jIWsWe8dmIH1rusfywcvO7ui/FQe6H0BWp2zkNbmKixFXkWWTj3Sl&#10;AIi0u3nh/kPhb0j/Q9lJ9haeQDLHcZlITxEq5iI/xJMie1mYY8uSsUd/L1YYr8ZovTFoqmyOEEkY&#10;3GUeTE+xh62NMyIr1/ita9deKz777LNgTYLKO3YxvcHdOTxoUEhOs3bHv2jcGg9bt8a9Ns3xecvG&#10;+Loe/RDJIF7xplG2Pe1tbMxQSJHKXZaRbzEh5bqRNW6YOSHPwQtHnT2x2MIUfVQytGDPYV3eAyvy&#10;PlaR/fSewhjb3OzLj9q16fMGD+u5NjVr1iwPtnltJij8TbCGolQswCJB4+djxoyJ+beVCSFLixYt&#10;DFu3bu02YMCAcH5fimSPyZOilufaEc3C7+cM5OTkqBo3bjyIpWE1CyhAHnMbc/iE8RFLxa61a9fW&#10;EmHf/+U1NmzYsEDG9WWKXkZeZNu4nhLlE/U2z+y+jJ9Lh7Y8cEC75mfsNzwCHQJEvRapaoBo0jaL&#10;LGIGlOxDlMSKErNQMv+TSOVZAGI6ASJL1TXXQ1ppBs2xP6J6uT4BYkVILUIhMwqGUssbEWE1Dw8c&#10;OPAvvlhvc3402359M3Dm4Bm91H2pbvsW7au5esiKi7sGfYaEngnI6nAK5+vn4UzZPJy0uIh0+asD&#10;iEnykwSITFT5B4AobHQOS49is9Y2zNVeiP6KQRSnNKA4pSycJC4w17KBu1tp1I+LPzB37oJaAhxq&#10;PBBf3/Xxrq/5QK9eEeebts38ulk7fNmmDe63bYGHBIhf1ovBnYgIXPJ0R56tJeP1TFBI9fJdS2vc&#10;NrFCIVnoQlNHqpfdsYc+idMNdNCB7GG8XIY6Chpj8z4YKMChUoHy7i5pZ5KTPd/VuRDXPyt2HiRl&#10;VvPe/ai43EyRyfdt27YdxjALjaPIu3rySsp+bdq0yYJ9Cev51PFIgMTHTavfkL6+yFi+FP5uS9u2&#10;Lcr9x9OIjKXptux9SKKquX5JOe53YT/FH3Bk6y0TTepuIhBMVANE3eYCIJ6AWfvTLDXTNPuZAKJI&#10;TyF4bCgyl4XaWSSq0EuxXhbk9TKhYO+hVr2dkFWjOIVKVYlHE2YvV1bH68lMy0CL+ctGxmUexca2&#10;bwuM1tiGvAsXx2vcB4yGbPvi7RW2zNx8YueUHbc3Dln3y74Be5DaKwXZbU/jXO3zyPY5j1PGF3FC&#10;dvGlS8xFDOIpJMlPIYWpLKJkfYrs4WkOoV4+SZ/FVHkKPlPtwhLtTzFKewxayzsiUlINbrLSsFDY&#10;wEjLDIEB5dCxY7cFmZmZ6jxZzdeHOwPH2nereaFx27NftWyPL9u1w/3WLXC/RWM8jKmLm2GhyKcq&#10;OZcl5QIzc9xk3N59UxvcM7JDobEjck1dcNTaBcuZ0dxfX0XlMsvKciUqUb1M6wbwCRnBVpZ3B7Zv&#10;270kPITwHl2LYpVvRBVQMIm8hz8i0VPQqVOn3hqQ+OH+jbyyI69fv74nk1DuPalmEk8jojeRTyOP&#10;SGMP+S9D2qVLl1pNnDixquZifP5TUiZ+RSfbhlt/0yI4LAKIKX8FiBSqPJ1BLAaIInP5/wNEJQGi&#10;dr3tkFWZBYlfD0hsmb1sEQYJlcty40AYmIfAzq7id75B9YKf/wg0nyhpM7B/w37nBR/PO7Fq3Eps&#10;GrMB20duxeEhh5DZJwPZbbKRXZ3ArdQZZOnnEMyJ8SpKzAIgniZALCotC3CYrX4VAPEEUuTHsFW5&#10;HXO0FmCAYjAaSVsgXFIJznJvmCqtoac0RmhIBfTq1X+yiPksaXOu2d9XOwNprbsNvdq8008PmrfF&#10;l+3b/wkQH0TXRWFoCPJcXXHRjB6IJmYsKVvinrE17gqAaOKEC2Yu2G/hiPnGpuiqJUd1KZXLMjki&#10;OPwFg8h7XzU3tyM3b960f7V7/erXJu651atX7yPUx4LgEeplQfKIIe7pBIkdNWbXr37eP7g1xsTE&#10;RNNP6agAheJCE08jxZQ1Fc8ZvXt3K/tfk/I84pYPbnL/44Bjuq+KdWu29Y4sNgFaVCzrsQfRnGU+&#10;687n1GVmpQCI/2lz89jzkJ6JkoYic1l4IzItpT5Ns2PSoYhOhg5zl/WiVtHaZihTU9h76FAdMrsw&#10;SE1KQ9c0ECotF1Sv3Hrx3Lmr1F5amq/3ewb2rNgTOL3vtC+nd5mMpd0X4bOB25E8MAmnezDNpBGN&#10;rEMyccIxC+d0L9K7MJ8g7mVtbpi1rDiLDGUO0qUCIBb1JZ6mavkklc1JkgPYpdyG1QYrMUFvAjoo&#10;O6G6rA7ZnLKwlzjDUGpAN2wV3Ny80b5t58n8X2P0fp8hzdH91wx8m5VlfrrTR2tvNe9M1rAdviBA&#10;fNCuFXsRm+NB3WhcCw5GvrMbLlk7oNDSDtfNbHCdDOINc2fa23gwZ9wTq+iDOFzXAA1ZWg4jQCwj&#10;WENafHlLlShjZvZTq6pVx5WEszBv3jx3hlXsFvdsQfBQU/CzYBEFUBTvUZl8i21DUSXhWDT7+I7P&#10;wPjx4+vSR2kfQ7x/FRdXsX0N7XB+YoB343d890vk7vUYs6OWd+sd+ZKo/dCmYlkYZVs8BoiizKxD&#10;w2xJnPBC/K8eRGFtw983YCJLA/YsxgmAyCSWemkEiGQmY3ZBr/YyqpIGEiDG0fuQ5tjWZVlepnJZ&#10;x5P2Nj4/t2s1IroklFNK5El+x3Z61/JdZSZ2nXhnXItRmE97my29NyGx92Gc7JSBE3yoSPVPwXGL&#10;dJxR5RAg5qnZvpcRqQiT7SzG6J0QimgyiOrcZfofZqsBYiIOS3Zho3Q1ZimmYYC8H+JljREhrYjS&#10;Ej84yJxhoWUOAy1jBPgGo0uXHh+TNdF5x6ZUsztvcAZ+OHXK9nzXfltuNeuMBwIgssT8oF1rfC7K&#10;zFHRuBwURIsbF2YwO+OmpQOuESBeM7dHoYUL8qw9cNjKDQsMzfGRXAvRBIchLDGXJagKYUiAu0SG&#10;IBub04dXrgt5g4f0wpticplhtWrVJtKP+FdW+lb5+vrGsTWsoJjcEfdxikcvUb0c8ySJI1hF9im2&#10;ob1d+RfeuOaDH9YM8KJR0ZHdkyBxMxXNfxQ7q4snEk9PzwkvUkKeOnVqZfYnTv/oo49EY7lG4fy3&#10;S2rRskPBAW12pEjq7GeJ+RhZw0z2H56CRcdsWHY8A8NW7CVUm2U/BSCqf0+AyHKymj1k5J48NgWq&#10;6IPQi14P/RozIQvqDokTrW0M/alc9oOepR/kSjsEB9bJ6NVpnNuHdbV/uEe7c8nOsHHtxt0dHTcK&#10;s5vMxMb2a3G4/QGkt6CBdfVUJJdKQqpRijr67qzknBrMvRxAFH6I7D2UUrXMSL0slpSz5PRFVCTh&#10;qGIXS8urMV81DYPkfdFUEs/ew0j4yQJQ2sAPvlb+KGXtDUczZ8RGN8RQmmNrHmQ+3GtXHPmPuxIc&#10;C7oN2n6vZTfcZw/iw/btcK89lcytm+JO7dq47B+EAgdXXCVAvG7piMvmtsi3dsQZezck2rtjDcvL&#10;I/WN0Jwl5WoEhyHacpQzMISXUhteRsZ/1A4OnlaS7lVMQrOjI0n1QYMGqUviBIy1nZycbhRH6wmQ&#10;yMSUi926dWMFveiLuoHG9DG+RYHp5pUrV2r+93/Yf1LPd/R9+/Z15wXXgMHdE8NCQw97enjcFZ6J&#10;BIjP7Dt27tw5V1rgDLG3tz9LRvIP0uAHevToYft8e/L+L33r0iWHwI57N0jqHoRu42MwbX8Spu2y&#10;1CIVm6456tcis+ynAMT6XCb2AG1tRHazyHEme0iAqMVoPZ2o5dCJHA+pR3NILMkeGvpC2yIQJtYE&#10;igrLR00bdR/DdB3d93+2NUcoZmDroq2Rw5sOvz+45iBMrjsRq5stx/5mu5HC6yylYiKSXI4gVe8Y&#10;ThHMnVULSV4eIJ54nL0sysunCRBPKdNwXJmA/fLNWCWbj0ny0fSi64y6klooKykDH20/hDlHoEaZ&#10;mqhapjrK+1dA6+btjixfvqai5ix+2DPw04btbtd7Dt/1sE0v3G/VHp93aI+7HVrjTqvGuFmzOgp8&#10;A1Bg64or1s70PnTAJTP6IRIgptm7YgdTeGbpm6OHUkVbGwltbSQI1VMhQN+QankFAm3sMqeOHu1b&#10;0me4bt26Leht+EVxy5goP1O4cpiuI8E///wzb+kehwTxQ8bxwpw5czR/UyX9hL+N/edTlO7cuXP9&#10;4uLianfs2DHwWXzHxGf69etXn3E9B9n/8J14ehH9jASJP9OIs9uzrONtHOvb2qZgZUt3PTxVxt5B&#10;nSbJBIQnOYoAon33i7Ducr5Iyfw0BlEAxHpkEGlnI40le8gkFSXfU9bdBmWNOVCFDmLvIZNTjAKh&#10;MA1gcoo/dI08YGzg8l1M7TZhGlbmbV0Bb367G2ZvqTkwdtCDj8r3xrjKY7Aibhn2NdqJlOjDSA07&#10;imMOh3FcJxlnKCC5QJFKttqz8EVzmIs+J3wO06SZOC5PQ5oyFcd0jmCv3nas0FqITxSj0EveBXGy&#10;WFTQikBpHV94GHsjwCUYNcLrolVcJ7Rv0jVl3MeTm1z58ktN/+Gbv2TeqS1+MWOlz83uww992e4j&#10;PGjdAZ937IDbHVvjJlXMhVWqIt/LD5csnXGF4xLZwgumtki3dcBuO0csoKp5APvs43lfIipCqFSG&#10;cF09uMgVKG1u9XXz6jHvRXyj+H/Oyl17JqyoBSuiXUxY0VHtnMlqYCLZxR/E+2Qa57LKZ/lOnWDN&#10;zryfM7Bs2bJgSu5n8KIrEBefAIaC5i5+iqHY5RwbZjVK2b+dfpfuaT2NWp+EDgUpJm1PwLLTafYh&#10;ZsOxZx7se1xUJ6r8e9RekUhFSo9EKYUugkGUxqZCQfNsrbgEKOusgzRyAsvLVC87RUFi4AOluR+0&#10;Dd2hoDq0XEC19LjwOM0/iPfzT/Ifj2r91G11+9cZ8LB7cFeMDh+BT6OWYm/9z5BSh8Cw3BEcsz+C&#10;NL0UnJeeRZ4klyziWQLEky9VZs7k549L02iWnYwjCoJDrd1Yq70CU5QT2AvWDY1lcaimqoqqdlUR&#10;7lYBLhbsjdWzgqeLP9o07npy6ZwNTbKy8sxHg3oVzdcHPQOFo2cE3+o2LPmr9n3wedtO+IJC3Vud&#10;26CweWNcjayMXPfSuGzhpB755k44Y2KHBPogrjQzowG7Ni2UpKhJcBhCBrEcy8zltPXhodJBgKPL&#10;zk0rN9m9T5PL0vIAOpGoNQV/H6LEzB7EGu/T8WqO5R2cgQcPHtiwBN2DzbGplNb/UXwhCiWVGMXB&#10;4LxQwf6IBdOmTTN/Bw/jre2S//DCJvZdz/6sYmqKyGK26XoONmQOnXrlw5FDtwVFJ/+axVxklC1v&#10;mAKF8EKsf4xgkexho+NQxR2CvOYKqpeHQ1Ka0XouUZAa+UPJ/kOFliO0Vba/t2vVd1TWLk15+a2d&#10;/De8YcEsbJy6MeajGn0edgnogpHBw7CkxkLsrLMFidUPIrlMApJsEpCmnYwc9gy+KoCYQa/DZJaV&#10;ExRHsUu2F+tl6zBHMhsDJAPQRNIYVaRVUMWsCqLLxaJOpXrwdPODUmUEe4dSaNOy5/SLJx+8k3Fn&#10;b/j0aTbHGcjrPbrCtY6DsgRA/KJdZ3zZtRNudGmNq80a4lL5irjAjOVLZo64QoCYS4B4kgkq202M&#10;MUNPC91ZUo4mWKrA1zAVhSkqLQRRrFLZ3u1e42p1WpeECT527JhL/ZiYNjVq1Ogwf/78f/UoLj4W&#10;upNMYaye2gan2J3E0tLyUZUqVcbcuHHjmdvGSsLcaPbxHZsBJrHUZ2/DBlLX3xZfgOK1OAS8GCwW&#10;x/lxuS9jY2P/NQboHTu8N7I7VWf+XN+j35XPlQR4Ok2PwaF7jrq8LACiQ+9LMGjNyLw/AaJQK4sh&#10;7GzEEDF7x6GIJyCMT4GMUXuyBrS3iU9nmZm2NzU+ZXIKzbHdmkFiXw1Ss0AoDX1oieAGS1OvL7p0&#10;GFYi1Hpv5ER8ABsRAHHtxLWxvav1edjZtytGlR2JJVUWYHv1jThcaR+O+h3AEbP9SJUeoYL5NAHi&#10;RXUfough/C+hypMlaPH930vSJ4RJtjIdB2WHsU3yGZZIlmGcZCI6SrqhmqQmRSllEWIdhioRtVC1&#10;VhT8y4XBzTsA4ZG1rw0ZMr2dENB9AKdHc4jPMAMXOw2sdKVVv+wv25FBbNcFX3TrjGtd2yCfADE3&#10;vAJy+FBx2dge19QMoiMBoiU2GulhrJYMzQU45CijkCCCbGKErj7TemSo5ei+sSQYsAcEBNR0dXXd&#10;4ebq+iXZwe/YypVapkwZIdz619YL/s6YeoJ5xVF8bP1CUNmglWwde+d9Hp/hctAs8i7OABVTfkFB&#10;QWN5kRYWg0DBFBYrp4oV0GQUwWbZVF7U14vZRFLbB7ic67t4XG9jn7rteBThNzD3tJxqZYNWJ2BH&#10;cOjQ7SLcWGL26HUOVm0I/piSIhUm2A1E1jJHfYJDoVgWvYn8nIzgUN4kDTIyhwouo1M/ATp11kNR&#10;4RPIfNpD6lSTApUy7EH0glSvFHT1Sj0KDqqZXLduN5O3ccyabb6dGRAAcd3EdTG9qvd62MGvPQYF&#10;DcCs8KlYW3459obtwFGfAzhmVcQgnmXqyUXRg0jvwgxmKGfK6I9IgUlRuZnWNY/9DLP4vRCyFA3h&#10;bygGv1crlouWPaKVhK0GO7FOdyOW6CzHJ6pJFKX0RqwkDuUkISglLQ1vAw57H9rZlEXVqrVQL65x&#10;Yq8+w1vt3pRmp/FZfTvXy7u2VRHYcPGjIX1ude1/90HH7njI8vI3PTvgfrfmuBMfjZvBNMm296By&#10;2YWeh570PHTHFqqYP9ZlpJ6I01P3HspRSaVN9bI2fGUKVDSz/LxRQECLd+1Y/74/jNSLIrjLKb7f&#10;CiubxxnMP7IyN+a/RKT8nSXv1Z/QDmc/BSrLvIO8nd7149XsXwmcgXv37lmxnNyYF9lh0tbqvobi&#10;UrL4Xly0opQs3qN/4lU+4cxcvXp1AEUujfkEc188xdCXSainJufm5moSEThpSQ8eeZQbnL5DGncY&#10;Zp1zYdktH/Zdc+Hd8yICeqTDpU0CDBuxXCzMsNUxeunsNaRwJYbJKfWpXG6wDxIhZGlyApLG6Swt&#10;H4Vhna0wipwG3cBuULjXgtQugOkprsxddoVE1x0qHY9f27cfMjoxMVG7BF6Gml1+iRlYN3Ndrb51&#10;+zzoUKYtevl0wRj/4ZjvOxNbfNfhSKmDSHc4hpPGGTijyCaLeA5ZzE5O1T6ONNVxZMjSKTgR/oX/&#10;A4VnCAjPs0/xLMUs2ZITfD2Bc3zvjJR+h8LSRpKBbfq7MN1yHsYaTcRg/RHopNOFEWfRBIfl4CXx&#10;grvMFTYyGxhLDOFG9Wnj+o2zt63Z9tTy2UtMg+ajJXAGhAgyb+DwDd8MHoy73TvhQbc2+OGjVvi+&#10;Wxx+rFcV3/n4097GFQXm7rhg7oONdp4YaWGHhob6qEoj7AgJ+w+VhojVtoAfmUM/A/1f2lSvPv3u&#10;3bvvdB/2ihUrvAjwsopTUorvtUJ4Ir7nvfjHpk2bDnrag9SPP/7opBEklsAL/13fZfHkNnr06AoE&#10;h/NFmbj4KUa8Pn6KUV+oorRMN/ff2I94snfv3k2fPC6CxSUEjr+I5ViWvtaiRYt67/pxv4n9y/jq&#10;kUvE8BObVfGHYd7pPKwFg8hRulcu/HtmwrnNYRg0OvgYIBIc1mdPYj0yiFQsS+qzjNyAIFEAxMYZ&#10;kDVOgzaBpkHUBuhWnAyVXxdInQV76A+ZpSdU1j6QG3nCxML/Qb9+kyLexPFptvFuzcDWpVvLj2w1&#10;4ttelbuha+kO6O/WCxOcPsanzouw22kHexCPIEMvjXY0p9UClSzmKKeqqD5W0LuQLKIAh4IhPMMS&#10;tACF59Vq53P8/rQaDJ6QHCeI5PLS40hlUsoxyTGsN9yGccZTyRr2Q0tJO9STNEQVSXVa2gTDS+oN&#10;Z4UL7LTtCA7dUKFc+bwRQ0e3LEledO/WGX5/9wZfwfhCv8EbPu/XH/d7dsXDbm3xfc9W+K5THL6K&#10;rozbpX1x1soJGSaOOGrojPmG1uijY4imhgYEiCpG6ilRU9cU4Qo9+JHEiA8JSVgwcCDjl9/dLwHo&#10;6E38samp6feCeOH99ybvr8f4823RulV8D7a1tS1s3bp13Lt7JJo9e+9mQADDVq1aeUZFRfWmqebJ&#10;4icWAQr/3mdYDBqpWv65ffv2Y/4+Gbt37/YVQpbiGCCykLvILH7wfRDfA9aRIzOW6zc/DIvO2bDr&#10;eR6uZA99ehcBRJc2RwgQD7CnkAxifbKEsScJDpmeEkNQyFKyOmKPAhcJ+w5ljVOh02AvdGsto7XN&#10;x5CXasfs5aqQmPlBauENhbkXtEw8/ggpX29/dHS0xvvwvfuLffoBHdx50GXqgEmHBzfqh66BHdDO&#10;ugX6GPfENNNJ2GS1HoctDiNdhwCRgO+c5DzLxCJDmYBPnsEys2AOxfvZyOG4SGBYNM4SKLKkTIB4&#10;XA0Kk5EgPYp9kkPYKdmHOXrL0FN3MOKlraggjUVl+h2GC0NsSRAcJS5w1HNDeEB5RNepnzFwyPAm&#10;F29d1MQ+Pv1UfnBL/HA4zS6nT/8dD/v0w/1e3fGge1v80IMMYvsGuF8nEhd8SiPZ0h67DC2xUs8c&#10;w5W67DtUoCbvV2FSlpZ19FFWWxcOJCkiXd2uT+jZs8G7Pon3798nJrQ+LO6vFJfktmzZsjVLxk60&#10;jetsYWFRWNzfL6pzLCGfowdiwLt+TJr9e09m4LvvvrOiyfVa4ackAKGguEUZWVjXiNdikMgL9y6f&#10;aD4XF6u4UL28vI736tWr9N+ngTR4S17UD8TFTqbxESP8hn7oTAH/2A0qf5w+07RtIiy7ZFG5fI69&#10;hwIgssTcMwMubY9A/0+ASHAYS9FKAIMgfN8MS80xog+RZeYGBIkCPDZMhZRAUSt2O7SqzoU0cACt&#10;bRqztBwJiYk/BSpeLC/bQ8fM45ueH41tzXlXvCeXqeYwnmMGCh4VaG1dtrHK2A4j03uGd/mlqWkc&#10;2ipaYqT2UKwwWYaDlgdwXP84gaFgCc+RMTyFZFrUHCd7mMmeQgEQBXOYQ/GKUDpfoB3OOZahT/H3&#10;6fIUJFKpfJAm2DsUu7FOthnLJGswRDIWjSRtECVpgOqSaAoFqjH/NhSeEh84yF3gYxuAlg3aZC1f&#10;vkFj2vsc5/JDW/TBqlWeOb37Hvz8o7542LuHGiD+1L01fmzbELdqVsRJb0/ssbDGaj1jTFPoohvv&#10;M0K1zFIJIth3GKFrCBfeo/wMjb7tHRM7TPzvfdfnkJW7egSIV3gP/ikkJKTPk/vLKlx79iU+FPdT&#10;cU8W9162bx1bsmTJB0+8vOvn9b3Yv1u3bjlQYLJbgEHBHhYziMU5zeKCpAjlxKhRozo0a9ZsMEHi&#10;F+Ji5fKPKMNft2vXrr9Y2ghQQj/E5exTVMvuKVg5Q8HLB+3FJPpGqo1O/NihSyLsuqTCrdcplOpz&#10;Hr59ziGwVxrc2h+GXrzoQRSMIcFh7ClIollmjiaLGCv6Eo/wfVFuPkYV8wFoRa2AMmIspF6CPWS0&#10;nkk4pMZBtLjxonWINRy8gs8OmThRI055L/5CX+wgEjP3WC/8ZEaLHjU632xoHY04aT30UvTAHONZ&#10;2GW7C8eMk1lOFpnJZ3FSdoalYhpdPza8FmKUM//X3nVAZXF0UXoXURFUELECIgiKFAEVBAsoomAv&#10;qNgVC/YWY++9957EbhKjxhp7CZYYe2LXqL9diV3ef98X1oP0qiCPc75D252dubs7c+eV+2JdzKdh&#10;UTytcVRVNm+31g76Rf9n2pBnI63Ku5pmGi2g0dqTqL/acKqv1opc1XwRc+gDt7IX2aiVpyJqJaiI&#10;VgkqW7QiVansf+Hbb8c0lTrL6bufueWsa5PmOJ/v0mP/M1gQH3XvTPc6t6LXHcPoTdNQuly1Mm2x&#10;KU7zChWkESZG1FVXh0KwxlRjcgjjRuU8eVWC2BYG+h+Ca/rN3rVrl3lOwA1VzcZzsidCtLasXLny&#10;E3c41g6junXrDsR6qlIR4SRRrMlvEAo2E9XMZI7PCTc4p/cxPDy8AcSvryim7FgtpRg8tA+QYr95&#10;6NChNXmMCPQ1ROr8t3hA37Eb2dzc/DGKhLeIP/558+a5gXQeVRTe8fOP06ZNyxEva1bdS59v9kaU&#10;7LL7Q9FOB6hMj5NkH3mWHCP/I4ilwnerCKJGg8QIImcyI8O5Hj5Be0ir7k+kWX02qVXoS2rWsB6a&#10;ViO1/B6kUQAZzMY2ZGhs/TIkrMuY+fOjpC52Vt3MHNLu5hXr3AY17ne9UbF6VAtSM+HqrWl8nrG0&#10;tvBa2p53J+2FNfCIJqqgaMHFjCooB/HhaihH8Tmmzu7mI3RE4yBcz3tpl+YvtFlzA63WWkUL9BbR&#10;FN3pNFRzFEVA5zBMrRPiDevCnexB9khKKa3mSIXUrKmghiVqLVeMCfZrcm5A72Hdtu/bB8+ffAkC&#10;iSPAnqY/B49s/Fe3Xn9G9+4DgtiR7nZqQS/bt6RnwUF00qU8rbI0o3F5jai3vhaFQcoGempUDYLY&#10;XjBwOGvrkqW2Tky1Cs6HOrdsaZdTcIanbSksiBx72CmxPl+8eNEUhHAqLIjvOfSLjTkgiq9gXYzk&#10;Sl05ZZzSzxyKAD9kCJKdjOzjd4qbuXDhwn+j+DfrkxnFHRYIYmHEKu5TyKSTk9NRru0cf+i+vr5d&#10;8cA/410PTORv4MYekpu1zir3WVfPtvO6Z9ZddpBdz+NUvg/IYZ/T5NTjEJVuv5sMQBDVVAQR1sN6&#10;J2E9RCxi4H9uZg3Uadasu5N0ArdB2mY1aaPuslo5WA8LV4f10JU08rtDHLsCaZnYU4GiDrdnL/vu&#10;Y9H2HPpISrczAQEI7hb9tvOQw0FlA95X1nCnehpB1NekN80pOo9Wm66lH/Q20E/622kPyu7t1zlA&#10;v+nsp73av9Ee7b20U3sXbdPbTj8ZwmJosp6WGS+l6cbTaZjRcOphEElheuEUpN2QqqrXgsUQ5fM0&#10;nKi0pj3iDUuRuVpRKqBWmEoWtKVaXnUvjBs5JezgwYNSpz0T7unX3AS7g0/36r/uQc/+9AJJKg+7&#10;tqM7HZrR87at6L5vAO0tY0cTzPJSF2NdapBHg6pr/6d56KbJFVO0sTHRJG9b+7NDBvZrkBPCa4KD&#10;g+0QkmUOL9sSxOu/K1u2LGQcE//CWlwClsZf2ejCJJG/w7N3nY07VatWlVCir/nFyA5jmz9/fiU8&#10;pAeVqiiII9xy4MCBBCZszrjq2LFjKEzeqjrMsCbGIBliElsX447jMWqqOjg4LOf/83GwIjLhbJxS&#10;mn52wCIr+gCCWMM+YsO9EiCI9r1AEPueIee+p6lCz8Nk03EPGTYCQVS5mBMjiGw5BEEM2EJ6qJyi&#10;5fENqZVuhszlqqRmUok0C7iRboGKpJOv7PtS5apsXrt2rWZWjEHazFkIIPjdaFK/CZ39Slb7x13L&#10;lWqBzHU16kITzSfRgnyLaYneSlqjtwlEcAft0t1NO/V20q+6O2ib7nbaor+FNupvou8N19AK4xU0&#10;O89sGqkPi6FWT2qu3ooC1FFXWR1xhuqVIWPjSKU17KmkTlmy0ixJxXXKkL25E1Wt4Pd3z/Z9hu7e&#10;urtkzkJOevslEIje93vhE10jtz7u1Z/+hQXxYZdw+qdjc3rUshld9fClrVYlaYiRDrXSVaNaOmrk&#10;iXXFA/GGriBMTiCHTgZ5ors2bNwHRPOTtehLjCWlayLu0ASWw0Nubm6/2tnZHcdaeRPJJwHJnefn&#10;5+cFY4sqs1mRmoNA9vY2bdoUTOl68n9BIEMIMPGrUqVKF1j9omOtfo8QY9grsUb79++f18vLaxUe&#10;0vd8rLGx8RsUCMdmTk097vHDhw/3wcN/gh9otkyyKvymTZucMtTRHHpy+Ix9rlUGbomy6bqNnCIP&#10;gxxGkdug0+TW9xiV67afjJvtgRA2Yg5DT8OlDAtiIORuAiCYHYjYw6AdSEzZRnp+K0nXazxpOXZB&#10;7GEN0jSvTJoFXUg7nwPlMS1P+nlKnp84Y0XxHAqRdDsLEJg9dnrdKnaVb9ob2JKrViUKztuAwvO1&#10;px55etK3BUfTFItZNDf/bFpoOJMW5p1NC0zn0FyzOTTdbDqNKTCeBuUbSr3y9aM2eTvDYhgCi40P&#10;ual7UEVdN7LXd6BSujZUSq8UFdQyJwO1PGSuV4g8y3rEtKrX4vCkkeMbb9u0zVp02bLgxn6FTV6e&#10;Pt35j47dDj2P6EMvukbQE1gQH0e0ocvBgfS7oyetKVyGOmtrUiAsh05wL9trqJObniE5oZReKV29&#10;t92DQ4ddO3XKJLtDA21aLXjUpmOtfR9bXOKDnZ3t323atPRLqe+wFtbBOa943cX3dw0bNhx5+vTp&#10;bE+IUxqX/D8HIHDixIkiMHOvUTKXIYQdxfGEiXUd8Q+WsDgeZ1M3E0AkphxGEott3GNZQgcK8B3g&#10;rn7KDzR2TC9RPHwksp9zXdxEzyWHK/gO/eWIXfdfybnPUaoAgug++A9y6/f7fwSxKQhiI4Ugnvov&#10;SSUQBLHuXriYQRADfyIt70WkXvEbUi/VCnGH3nAtVyQ9CzfSzmtPefKXfe/hFbIwBzxm0sXPiMCa&#10;5as9arj4nncu4EhOGuXJR9uH6mkFUwtYAbvo9KBI3QH0jeYQmqg1gsbpjKBRet/SML2h1F+7PzQN&#10;e1BrjXbURKMlBWg0IE9YDJ1RFaW8RgUqr+NMdgb2ZJe3LDkXdqKy5rZULK81uZVxo1bBLfevmL2i&#10;Mr//n3GocqkcjsClqbOcLkVEHnwTOZBeRvRABZUO9KhbazpXpxZtK1qWJmsYUzgMDdWwlpRG3GEl&#10;I2QtIzHFTls3pl01/xWn1/yYIzbHu3fvLgkP3XmlMhmvt7AMvkN2coJ4/vi39PLly8Yw3MxEMukH&#10;aA2f4nJ6sgHL4Q9+Tup++7ZtA0uVLHmJCR0CYd9bWlr+kNQDiASVDnAhq8gf74QQSPstzPvGcceL&#10;+ER9xCnO4uxofhHgar40YMCAXCeg3W/JYYfAb7fsdu71K7n2O0aV+p6gyoP+IPcBUVSux0EybI5y&#10;etA4VAuBi7k+MpmDD5FGvd9IM3g3aaOSin7gKjKsPJE0y/UgNYv6pJYHxBCWwwJWlShPgTKUx6To&#10;lemzl/nkpGdN+pr1CByGrlz7luEja7vV/J+LRUUqq2dHDurlkHFciXx0qlN1rRpwPftRA+0aVE/b&#10;nwK0/MhPwxfu46rISK5MjjiurFoFskUt5eIa5chaw4aKw2pYQq80lTQsReUhX1PLuTrVdPej6p7V&#10;PzSp1+TEuOHjUPFMvgSBtCFwZeLESje69TxKkf3oQ/fu9KJTON1sHUq/VfGkaQUsKBzrTDA+XqiW&#10;4gzJF5d8xuQA3UO3QhZ3utVo8IlxIm1X/rxHc+gHXMqbWCGE102WmGMJG3jhRqeG7CHEy7pevXoL&#10;IiMj28km7PPeu1x/ta1bt+piZzKAH9pYq999xDi0SgwYHGtc3dd3Aafdx2Y1P0UcRcP4x86aNcsJ&#10;L8RvXETcw8Nj9fr163Ndncghyw7Y1xv+y063vrvJc+AJcu9/ijyHnCF3/OzY6zAZtfiv3rJaA+gg&#10;NjiBjOZDIIb7UHcZlkUIY+sHrCBD9zGkWbYb3MsgiCYepGNegYzNy1F+M5QyK+W8MbfrTeb6lzcR&#10;ADjmd+WalTbD+gzrE1S57nWHvOXIAgkkxZFl7KDuRM7qLkgycYTIcFlyVbeniuqwNOL3svjYqDlQ&#10;CbWyVEzNDskntpCtKUWFIXpdWNOazNWLUFE9K/Is40HtgsKoR5uuewb2GThg0vhJwRceSIlNeRbT&#10;hgDPXX8MH1r77w6dT8X06E0xIIiP2jSnE4FVaEUJKxqsaYAKPepUHQTRF2SqqrkZlUDsoa1Bnre9&#10;QpqNymlzH2IQq6GoxB+xLmaV8QTGmDtwPaeqUsrChQvz37x5Uz9tKMvRgkAmIICHrxRcxtuYIMKF&#10;HINsqaPbtm2zT6zpQYMGFYYczl+KjiKshcfgRnaIeywvUj169KgChfjwLl265DpyyFiMWPibXci3&#10;W7dXGbCPfIaeIa9Bf5L30LOwIp6k8pFHYEGEIHYjJKmEwLUceow0Qg+STuhuEESU2QteR3r+M0nX&#10;sQfcy61JvXAQaYAg6pu5kKauGRUwLfKgbbvOEZlw66WJrxABtkrANWXZvW23MU7FnR4Ya+RFvKAR&#10;Mo1NqaCaOVmqFYJ1sAhZa1qQtbYVFdOxpqK6JclKtwxZ6tmgRF4ZMtUoSvnVLchU05LMdCypkEER&#10;si1sS6H+Dah/p9675k+fX/XOHTLIaQv1V3i7c+SQ6No1k3M9ey//X+eIl2+79SQCQbzbJJR2VLSl&#10;oUhMCVXXpgAdbSSlaJCXrgE56OpBY1ObAl08tq0cNz3HuVnZ8te7d+8mWDtv8jrLRJE1DmFIWX/u&#10;3LlcuUbmyAc3N3aaCV1oaGhDlPW5zw8vHtx3LH6dFBaNGzdmV/MjjkeE5TEGuyDUHl9qHY8kqudm&#10;c/jAubvKhgzbut138CGqOfIiVfuGPxfIc/AplQXRsAXEsBtC87ABpG1CUFIv9AAI4k64mLcgFnEV&#10;aXiNIfViLUjNHNbDArVIw8iVNPPYk4a6CRUqbHHq4PGD2breaG58j7LbmGfMmOHbMDB0g0PJ8v+W&#10;MIc10KgI5dfOTwU181MhjQJkpp6fCmjkp/z4Ob9mIRBBa7IwLIPYQlgPjUAY89lA9LoCuZf1Jv/K&#10;NSksJIz6dO7zy8rZiwLp/qdyWNlt7NKf7I3Aw8OHLS5F9vvtTe/+9KFHJL3v0on+qlOT1hQvRBEa&#10;arAcqqPOsgbiYOFe1tAkKxBFZ/Mi/4zs2d83e48s6d6xvBzK6Q3g4hOx2sNkZGQUDe3h8Vgr9XLq&#10;uKTfuQABmMCNkII/GtqIKs0l7HQeolB4okG0eJgNkAG9EA/3ayaUKCr+DppN2b4G5ue8jQOngyAO&#10;2bKjxtCjVHfs3+Q34m+qPvwSVR58khx6HSLDVshWZgtifSSq4KMRspe0Qn4h9bobSK3GQlJzQVk9&#10;syBSM/JH1ZQapG7kSWpapcg0n/W/SASamFvlgz7nPczp14L8kdHEkROrRHTsMbh5oxYLqnpXveLo&#10;4EDWhUAE9a1gHSwElmeCTz4qoGVJJQuUo4qlvKlq+Zrk71aXGtRognJ5bbdGtO85ckCvAd3RVpsl&#10;M5c4sL6pPH85/en4sv2/uHqp7bX+g/bHDBxCH7p2p/uhIXSwgj3NNdajlkhIcYCsjSO+u4AYOqlr&#10;UWVzi0e9GzXjMq45WgOQq6Eg7Goh1tn3SvUyeOyuIXY/Va7mL3vX5Oq5GoFx48bZw2V8hEkfk0RY&#10;FKMgeJuophkIpTV2Qhc4GQXWxn3NmjX7xM2cq4HE4HuOWGffYNCPu2qCIAZPuE61Rl8DSbwMgniC&#10;yvU6QIaox6zWmAki4hDrHwRBhMu5/s+wHq4lNb/5pObcHcLYIIiG/qRrWpf0C9YkTW0bKl3C+eLi&#10;xTNSlEfI7fjL+P9DgIkcJ5LtPXG4VO+BfXsHhwb9Vc3bl8pbuYMQ2pO5blEqYlicHPF7kHcjimjZ&#10;j0b1mUwj+k2g4X1HLVm+eLUX2sgrhFCeqMxCYC9I3r4Zk13/6tv/GA0ZStFtwukPd3daZ5qPxoMU&#10;huBTSl+dHPW0Ua1HjVz183wYGNx46tObN/NnVh+yqh32mv3xxx82+G6S1DWGDBlSGmLZhzhMiy2J&#10;SFj5gGIU+0eNGuWaVf2SdgWBDCPA8UTIlmoGmRpVRRSk5b+DluHKpBpG0G3N8uXL90Jys0tqsrEy&#10;3MEc0gBj0W3GId/aA345FjDiGNWf+DcFjL1K1UdeI4+B56lsxEkybgGrYUNYD5G9zB/doF8pT63v&#10;KJ/bBDJAYopmyVBSK1SVNFB3WbdIVdI2cSRj0zJUwb36ypiYB9m+IH0OuVW5qpu74NYbNmJYq47t&#10;O81tXLf596F1G59o3awtNazX+EOzBq2+79Nl0LQJ304fvHTmDxELp67ofGDnASt5r3PVI/JZBnsV&#10;SYs3Bny78EX3gY+pU1+6Vq8xLbEuQZ20NJBhj0ophgZUxiQfEqMgp5Yn38u21WqMObXmZ4vP0rkM&#10;XgSZxpVRxnY/vHEzYETRSKo5rJnBSOK8wutsLEl87+zsvJYlcTLYBTldEMg6BNq2bZsHD/cUDqLl&#10;Bxcxhm9QPLx11l3x62w5fNrv3WoP/e1J4EhYECdeooDxV6j6qFvkMeAvsut6jvI1OUaaIcdADpGk&#10;Uu8I6dX5lfL7LKYi9n0pb+H6EMSugrrLLqSOzGUNs/KkpleEChazuxE5Ykyukwz6Op+QLzMqdg9H&#10;XYwyXbV+VbGJU8dWGTtxbO+x40d1+HnH+tKP6UreL9MruWpuQuDwhAme/xvw7d/UdzS9bdiV9jl6&#10;UX/I19RA7KGjkTqVNjYgK0NTsi1kdadJzfqcsZwjnsu+ffuWRjzhj7xumpmZvWrRtGkbFslO7N6y&#10;MSYoKKgXSKIq7p/dzdANfoXwoanJWR9z03MiY82mCAwePLikra3tAX5wmShiR/TXlClTKmTT7ma7&#10;bvHL33rq72PrjkD84fAj1GDCRao7/irVGH2TPAZdIRsQRGMQRK2Qw9A+RO3loD2oubyejKtMpfy2&#10;EWRQuK5K1kbN3J00LN3hZi5FRvlLk70H6u7Fq5Wd7QYvHRIEBAFBIAkEYiDVcipyYHD0wFGXacBY&#10;ulw9lKbnLaSStPHXU6dK+TXJAlVTLAxNXndr3JrJUoLyr9kRXLa0o3BEE9Y35HWTv1tj3ZwwYYJj&#10;Uv1F6Ed+WA0Xchk9Joix0nGPQ0JCOmXHMUqfBAEVAvywo/pJLVRW+Yd/ZQV4V1fXtWfPntURiFJG&#10;4AniT8JnnJwROOwQBcPFHDL+AtWbcI1qjbkBgniVSnU5R/qNYEFEcopm0F5SD9xKOtWXkG6lb8mg&#10;eFvSNvUjddPKpFHIgzSKuJGafkkyL+Z8peewCTVSvrocIQgIAoJA9kTg1tG9lrf7Dlvwps+Ipw/C&#10;ImhLSWfqr6ZLyNCgyiipZw1yWEzfgKo5V/pl44LlZbLnKBL2itfMsLAwT2gbqtzGHMPP3xGfvw7f&#10;kyyNFxwcXBHVzI4oxBLJodFNmjRJtORtTsFC+pkLEIBpXC8gIKCvsrtBMso7d3f3boidMMgFw8/Q&#10;ELfeirFsO/PPlWw9DBl1nBqOPw8r4lWqPfoWuQ68TtYdz5JeyEFI2uwjnbpbSct/FWlVnkBa9og9&#10;tGxA6vm9SN3MAySxAqyHpcnYwvltxeqh09g9mKGOycmCgCAgCHxBBJ7OW+Tyv+4D/37WtgftcPOl&#10;SSaFEHuoTT6cmAJCVcrYmKqVddgzvOsAjy/YzXRdmj1HsCK2gtv4mZKAwtVTUHGsNSevJNUoZzDD&#10;GHNHD7qIcFGvPnXqVI6It0wXSHLS14MACoWboF7kZt4JcVyFj4/PQYh9mn09I8yakYzf/dqm1Yzz&#10;PwWPjKJGY6Ooybiz1AgxiAGIQazY7yYVaXuGdOr/RlpBu0kvcD3pVplGWuV7k1bxRhDFrk5qBeFW&#10;RlKKmrEdqelakaWtx++RI6Y7Z01vpVVBQBAQBLIeAaI7Bv/rM2zcszYRjy5UrUMLzItRJ31d8tfW&#10;IGRmUGkT4/eBnm5bItu3r5z1vcmaK2DN1MI6OZsJIq+b/EGlsosggVWTSvjisCFoCY+CaPYeFKJw&#10;yZqeSauCQBYg0K9fP1fsbv5CHOJpCGSHr1mzRsr9pIBzn3WPHZtNvbArZOwZaj7+D2o67k9qPOEK&#10;1R55k5z6XCOzlr+DHP5KWoFbSL/mUtJx+5bUS4cha7kGtA89Sb0ICKJRaSSmWJNJSbeX5as1GJwF&#10;t1aaFAQEAUHgsyHwdv6SSlfa97h+NaQlbbJxpgE6BoSYGULJLipvYvKqQWX37zavXJTjCwDMnDmz&#10;DEjh7xyapZBEWAa3LV++3CopsMeOHWs9Z84cMQJ8tqdRLpQpCGDnoz906NCQxYsXe2VKg7mgka7L&#10;H7g0nHb5UMOJF6n1xD+p+bg/qMn4v6jW8GsQyb5Cps0Ow7X8M+nWWUvG1SeTvnNXuJZBDvPBpVzQ&#10;iTSKuZJ6ARu4l4uRnWvN32YtWJdo2cNcAKUMURAQBL4SBKIjh7Q9Gxp2f3N5dxpnUoAao0JKWZBD&#10;Z9O8H1rW9Fu18fuNX43Ey4ABAwLMzc2fMElkayKKShAXokCcolRM+UqeZxnGF0AguViNL9CddF2y&#10;+Zxr7iGTL0Y1nnyZwiaehRXxLDWdiBhE6CDad79A+RrtIZ2ADaRXcxkZeg4nXZsWpGnuDZeyPVzL&#10;dqRjDXkbU1syKmz/2NbNv0u6OiEnCQKCgCCQTRAgVPW50aHngCO1Qh7PtixJrVnvEOSwgqHB21be&#10;LpsWjh6dZLZvNhlCmrrBrmZoBE8EOfygxPFD+iba19e3NcrSCklME5pysCAABLy8vDw5xR8Cozkm&#10;ey2xGxc49s9qdUefOd9o8l/UfMJ5ajnpMrWYeosCx1wnmy6/k0HQJtL2W0z6HiNJ3z6ctC2rkXZ+&#10;W9LOV5p0zGxI39KeNA0tyMml2sbbjx4VlYdDEBAEBIGcjEDM8tUe+2uF/LDe3jV6oGVRctLUIDN9&#10;PfJzd/15/fwZtjlpbHAFmyHT2DwVfdZA0YkjyGj+gGNV7uYyZcr81b59+6qpOFcOEQQEAUaAs3Ob&#10;N28ehPqUd/Lly0eBgYEjoRGVY6uFtJx8pmHwuHPXGk/5i1pOvkQtp16hplNvUg3UYi7ZHpnLAd+R&#10;ZtUZpGbfkzRKNiHNwqizbFCM8hSyIzNbd9LKU5RMithE1wxt2RfY5Ojao/KECwKCQO5GgJMzXoye&#10;2WyutcO9/uoG5IMp39ZAL6Z2Rcf9I/t3yVGhSzBeFPHz85vNxSQ2b96c4hqFGP5QZDL/j5c51jlk&#10;vUNYFhePHz++SO5+KmT0gkAqEFi5cqUxpAE6Qv/pAcdrcLY0Anz/atmyZVu8jDnOFM8u8g5TT45v&#10;OuUaNQU5bDX9KjWfeYvqT75GXoN+J8tm60in2hTSqtSP1Es0RsyhN2kXcCBdk2Kka2yB71akm6dI&#10;jLu3//z/RUcXTgWEcoggIAgIAtkSgZitR43vD5seeiio9crBBYtH+6tpkI2+3ssaVSptHjVqkFN2&#10;6/SdO3cMNm3aZIJ5PEGZPK4yBl3DMewyLliw4EN4u7qn1H8mx7q6un8wQcyfP7+KJBpDygeu5sGi&#10;K5wSevL/XI3A/PnzTWEtnIAd1gveWXEgryIwiqzp26Ghoc2SKlWUXYF7/Dgqb5fpUXObT71Gzaf9&#10;TWGzb1KzWbdRau8SOXbfQyZ1F5GayzekZteR1IoFI+6wIukVcCRzayfS0TMlbR3TD86etXb3HTZe&#10;Ktdk15ss/RIEBIEUEYg5fFj/dN/hnbbVbPx4TMEyMQ1ADmvoGbzsHlB76o4TO7KdBS3WkxXZrFmz&#10;GR07drSOP8DOnTsHly5d+iaTPTZkgCQeX7VqlUNKQKAq2S/QEVatbXweJ61AU3jB9evXxQCQEnjy&#10;/9yJAF5AC9SdXIQX5zWTQxYUVV4g/p0/MONv3L59O/RTc87Xhq1HLXtOO/hd26mXqMWM69Ri3l0K&#10;mX2HvEecoaJtN5K2z7ekVrY1qRWtTRrmEMM2sSd9JKSYmNuRrkERKu/kc7Rjx36uOWfE0lNBQBAQ&#10;BD5FgENj7o6fWWd5tZp7hpeyp2AtXXLV0X/VNqDOGFjpTLMbXmyI6Nq1axOEOd3D5z3WpjB4sD6x&#10;IkLNw8fOzu4Ur1OxBo0YaBcujoqK0k5qPNwGNA5XWllZvcEa957PRRsXGzVq5JOYlTK74SL9EQQ+&#10;KwJscm/Xrp2To6PjLpQXescvDJvcFc0omOMJSvQqssjaUVu2bLH7rB3M4MUmLdhYpueUAz+2n/4f&#10;QWw+5x8Kmn6dnAccIeOQpaRWsReplWhIaoV9kLHsRJqm5UjdsCipa5iSdYmKt9q279tSJo4M3gQ5&#10;XRAQBL4YAjx/3Z82y+uXBs2WjStd7lVzLR0KPH1lQFRt1zUxwNDdIEN3t0gMJd3dDUNISaO0dLeU&#10;IEhIi3QzdCkojZSAdEsK34H7eb+/82PmnGt2rL322vv6Lnx9rCp1/Ods25X0yopaeasXuJKDC4XA&#10;590srVnAqpIEJRHRebSD4AuzBUiAS7LvqUkdqDfGFzlFCDsVZtS3sOCfGBs7ek0heDeb8ZX71h5Y&#10;rdPZEvTQqekNh94wgAN5Qb760RSTXsnDF2KDVh/o4eEafqzEo4UEsQblWiWb30U5cGou4dib/mpz&#10;HR8X4zx/IMFr13JvdaxPidl+enLDZnIVHRtdFKqiJMFWclMCnpDxO1sF1b7cONXRdlyMA5HDrfGc&#10;66457BRMII4AURsKOsSiOmyZGfecnAslOUKl+F2KkDa1t7X3xfE2hXFeLxmRgdt8OIUx8awVDkru&#10;kqmwm5ouVT/rjwgj1F7lyy+t1K3FGBARE3ONoP0oa1XrtTPVD96bj3D8WeGS89yrYhyYvV8+Xn4e&#10;hje6E9o9G4Fgz9jk8L2I1NscWJdNu55H1hU3V/dGaskSi1CeKWHfY+tUBpIuyqZZMnrs9Wp54PD5&#10;tzczKMRQZ549Lt2Xd5Z1E4sKVbsgA9ycFAoBXEEMUc1f69XF2TVEHFH9Q9Ndw1vZtRJvTX1M5emB&#10;8NKCHkKcUN2vL9JGnW3YLnAx9a1I7b3Rkfy1julXq4Gh9XlyNG8UH6C7TdiAQXP8Hs6An19JComH&#10;AsnU44uus7Oz2snz/kHanlPiFDUmBiEJG17h4NJ9RL4CUmvO0Zw83qROdCRzUIhpm3f2bLVpAMY6&#10;tu7IaUxEkjnPPflNpBP0GTt9wDUI7ex0RdQShenB27y4b6edRaH2LXyM0HpxovPS9Qylpvz7vv2Q&#10;Wae0rv+DUsbXwcJcM208GRo+lt/QBbx+LoctlYXWiOHC9smjPDHcmrSJ0RHYfwDUHcSVaKZdWxD0&#10;x4Qmdv2oV/wz9bN5SIP5CgGjCQ42pd3ffrHMGBzI57kyYCgiNbmEahyeOMvEUEIVubXGXG2HJ+5S&#10;aZgMeccbiEUpCPDrQjZDSc/dubUbnQ2pycRxeiAE2sCy50ZzGfwonW6WSDBS+ctga7Fjvqpe5Utu&#10;QklGY0PaSJ4O7iwRdyveV3UahdIviWY9Q5BQyoA/N147qIQ76Hd/7KRqwNjzizejLerlh2NNRAIX&#10;vLoPWwzzwuZKfrmtSUaIcGoKkVQcK1xMogpZ/1Y9G134jtlg4z/joOtfyrgAdJPCUxBDovJsDlrg&#10;G7y2fCOP+3nRUXdz5Jcgm/ArE76YIchB1Zt5fkjbVgI8tS+GObYEhoSEJG995krVZL8S9PBGESh6&#10;Cois0bAoeZ89e7ZX8MLPqohq9gM0rPPqtg3pE8q93Is3/dxifC2tkKRxPClED/t2WUoL7MDB8KSL&#10;j3MdVE5ygWgeIli2kRjuTSdIu71EQSnjt4EclZHq7R0dyF/mk1IOJtK8SvfFJl5cOn0hxy3v0UmC&#10;nzSVacG92f7w5/6o2k01MhPWmmZHSzFIOT/NYFLl5K8gnfMYWeuzZzzkYV522Pn8WEzIWmymsUYI&#10;J2TPw+Rq1pYHw99ts/yMvmpKni0EOHtg4WOx0tL7WXoDxCPLqgrySwOmfjd24RDNjSqCxKiLA5Te&#10;oi36gVqm+g+DvXL/khaDL9yma9H7dPZyAXlCKAJetzIJAuGtWbsAzRWj9hDtQy6wSqPJF4Y6WJXB&#10;B0wBCu833m+RxkjO9edFECXYqyF9mc2lPlzjn6C2xLTqg6lriG7ypTu0xggcWIoL1ETA0yqKjUGH&#10;tql8xYUu8sTsN0e5ArAQOPVWcQ7HG2Ig8anjGYg5Z3y/OZlWcjVvPv4890ci8Orb3PAwDBuLsoLA&#10;z/lH95HTvCOZzyoxu95YrJfj87aP12T3q7nCUdbtoMsvI9Z2lpbulNFsiFr4ymYU0OAVMGhduqtW&#10;2IqPy4OK1hjTL7LE4SWt4iaTrHSf2xIz7H4l8ExV+Y/6si6YbmGuMfD6lIrRfdpuRLSrNntWvSn/&#10;Mms3vlWWi7pJy+zIEg+Ow+iFaT7FtabamqFWnEdacj4WK+76qzWn6YXAk2cBsAQT0berIisnJ0jA&#10;4APIWWAJnrdxSbA+T5xc6xE9W9Vcd3EnVpl0pLlvOfRe0On8y+yfYuHQblJpBPgkUVtVwZzWEM2E&#10;/FZmhDUmLZ4/8KHk21kDSvyZXgnfQh1FjsBnKheYgMA10xn6GudmnCvbsl3GWXh7qzbDk0bSSWJD&#10;6PpSTEnPayvZLvvvgyHuOHuqPDSgOXNc0VQySEUQPPC20JghEzjoJ/dARfSmpfd++6zdtOK4zMBp&#10;VRFO39ovjl1vcwMsAnfC1v8yYlXmOxpDxHrKvTT2ZabalL3a1m8KhIiCOHEsPaMPIVBRO8Psy5Ax&#10;IFwB5tZeCYPqCbF/2EYjOqhxbhnINQqd+s1VYW82psiQjFz+tFg3jzXoP+Z+gyZE1eE8/+rwgDN+&#10;S1Y7by0oJeDqOZ/7Htp4n7+C2gmDIL1xIIY24t7U94Rn+WKX/+7b0gxvpoRVq7mf6AECMBaVyDf8&#10;mZ4VPMoHTUPkV5vz7jIfr3Qqzf0lJCSoRzK5u4j3ZngrbSnxA1ZOfbI3NucJQAQvIYA4iVZhnTNJ&#10;hoRqGSu+XL0YaT3/Z62ljGqU/UOFAWU2JINFs8jaY67RdaWTzQQB7ZoK7rfUz3UYa/dC3TTgW3n/&#10;Ofuto7q/ApepdyojgXbDmpHeqDk2qI5uyJKXj8ModLfBscVxrDK6YF96k/yJrJHCG3oLbgACKFpl&#10;2PcY4mSvwLCwMEqGmWkArs2pFkh08JmMCM27MkzRQyGUtN3zFsAgpyN4XZiDj29KNKIaJqW22lwk&#10;3n/oALoWUt6n8t6U5uclY7rbGFEefQVzYDG7uLh0wa4vP2uxnGu4jFZ8kAvCgvHf3hw4rph9oEP0&#10;VPzoQJ9eGd8Ks9XiB25vPpuiMUHeqyk468PdlPB5+O3/P3uFvbQAYDrjWslC9037/rJVGEhp2yWP&#10;x7KXGZ0d5mo48Vjs6NAi7NERdDdMss9bmOSQo7PTnqhvNeOVzUWGYpnZeZQxdB9P1jJ1Xnxem6Up&#10;uXut7fVd5YXD5uFnoY6tPHEyoW2S9IPmvAbqNSOhKqhRRLvCeC0WjNIw+c3P97eNB784xUZV4Kbv&#10;/yO46MG1PbSMiHv54gEzwdB1ihp+Kuuo8PRMjTWyjOS9kZZH1KEEIuEyccAJ9U3uV7xGCVfpVt5f&#10;cByUpJbla/Y9WbcnUkRkSrub6r25qgEwX5mOGZc27ga63eGkj6lxoqjbt5qVV2wa1nywNGfVm4z7&#10;YpiNzMJzEpuNP16V23Osb7P9LWEqjyUewLaNg5e6grrwpFMq+kypEghq6JNeiFIV11BXlF15CFZe&#10;YZ+uAHsm7aQqDsRrhO96KLwq1Ask1GCdzbmP9QlMBoEiiotn2VzfZMzXsoZuok8ZFpGqC0joZhC4&#10;z2FvRYlHaQnldEz8ojIvc7hL+L1EmT5ZTIrav0M9v9nMePNR1EajkxBmPMNgCjSwnEiL+RLMNJcj&#10;E9SSWvKEwn87PKFpUEgcXbCsorkNM7cseseekqG+mfacCOLkD8G0cOooEenRq9kdgGhRhuVMoaVJ&#10;4/IoBbp5e5sJAQtzqDTleT42D18DoUfGAlhBRjtk0TnI++wOiU57X+C8ROdrNPQO61irSbp31PzO&#10;yWSPlsAi//b29vJWi9reL193sCiPIujLbbN9W7yNni0PLB0jxHgevV6ivywub7YuAXkALbD8ftgL&#10;5THO4IF+/NCwN2QGNKWs9Sm6e+AgIlahTZ97nPVLkpl+mM/hkqIGU+2rjlYO+7M0bPK6XSABj2Xh&#10;c1xhALUqCW23e0TS550eiiilbPEfDUvBFBMkzqJYmJhOk/PfMER1lr4pWEW/W/1b+7vYDU/BhIWv&#10;PoeTsKXyz711VOhlrndRgXnmeJPSj3yZ1pL39MYtWDtkJG/Mq51/iodFqlZmEM+mC/3vIbUiEVJl&#10;/pA2yg+334pscM4klUa5S6JhrkMDcfpE3IkHoh3krLAryHAtbZ1DfX36mvWDtwpRpAv0WCNolDI4&#10;/GzO/3zX2od4NUETCEBTCd2/OgK+1n7JAUGn9FWQ5t/E7W/jVwpGEMgVgnH0yucHv1LxiYZT+jt7&#10;6AN6rk7WylhPcXF2mjALWEcaUvL0L0/Br0cJXe44+xfTipHyo0MfOAi0X4srztZetXk8+9p4f9z3&#10;93QHpj3xyB4ARzxEBZoL/kZmHmXahYIM107qKdBAapRcGpqoQ2dDTbLBrG1oMEFdv4yapWAKTjJs&#10;i7fCPjwJQBxufKenp6eePByITSASPbJsozZZQgx8m0WyJnVUXDVcTU33S/aGNCTwn7gVDlowVf5G&#10;V91+vNXMS7daNtoIzkTFnkhT054PHz4oZmGZnWJO1jFedVjapcLV+B8c9Zle34sjXyYXZzQJwmBi&#10;yfE5t2vD06QMWQa/9Z5qBwjYhgupHYehieSRTscg0JwIPu8QFhRcxiMjI0szwH2HQ72LStCChRoz&#10;eAU/bg1bMYZfSlCLesDbAdFomAU8amgpWcHpMRwgIDYnXVg0rgzcaDkz/l6m5AjnhcRUZKaZjihZ&#10;8FTGTVrO0OTkjvre/j24phRw4EHhCs9UilPcH32LLNtA7Ght18zFZP6w//U2wlGu0jhl5c03SsHP&#10;QsUuVBTaDSrLlGbj0sYjLiT/O2cjkMX16AogyvoUpc/9fi5dBA4+2Vee70aw7jE/ZhFUqXj5ovRj&#10;1fOy9/XIg2Uje4Buz4WLsLeSOqKBCwgJinTBYzbI+/sTXzY1hq3sUoZo3talx9kyFMvSdzdzq9wZ&#10;KQo2wqaZUuXjKeLDrh+4Cia32WxTruzxJoUbGxv/7f0oT4UgiHI2OfyLzuynG3D+c6RZunJw1x+m&#10;uPhtJyxMeTX/vu+Tn/t8d0MD4yDgPY9kczF2yDNx/ywI6hvGqBXKsYPO6Lz4lk5Me8qNIFeINf/m&#10;ycagX2obxi7TR9bxdBGmd7OYaeO3yK9sdOuLHxFgN6kUAneLxLo4Dj/5b1PjJUe2GDl80Cmjo+jL&#10;+g/efGJS9El9tLV88l/6NWij7vibystWNx5qaN15cH4aSKBLqR188yudtz/NILnnlF9ueO0gPUAi&#10;+MvvKtyVWsjxnZPjYtLGkwHjgaYipZwNppzHNl39xrtvkqT4M60X8Y0E+GcUjhEkfdTGf9aSxPe0&#10;nnE3xWp8ilXNEbpQGPfziANe0AYR6Y5ug/EOdaaD+U6Lr7APsyZGzkYLDXPDWli4aWI4/Zs17TQw&#10;HeLVx3XSMoXqnUATXRhfNc4OT223IRg5sJ7yjZfaTGf5lP/JQ1EFZ/bBu/q1we9zVhyJqgfOLSIq&#10;0y/Qmn7PrTu2zbP61fkkpqdooQBCJMOJr2apIAVTO1JK7jsANS4xz+BRImMSaY4AjCCLgmGtcBel&#10;ZtpaAvdwZ6OchTDnvd0mGeBbCtxILK/yu2xHM5KTWv26bf9mUZ1O4CqyqUvhiB0n8JY3GjLjQ/vE&#10;oWBdUKrknGGFox1fj2ygtY7CRhIFsJnppHuy63Tlmiyp38eN1nkBwC8Vw8uf6Ekr0SYN5ussSzVn&#10;A6X9TR0X/M6bYmdpWJJ/uY/6/V+il0GAjyNkwwdFA6Nm0XWksq/Od6YD3Y13ZmvMIdIpXCcmuPQy&#10;RDNJOow4etUmLTXV+YfaEri8UaPqec9tkxt/DX9/dLYdcC0xXvaAtdS52fEE3kLk5UnoO8aXOABa&#10;inotY/fFcbA00HdqVWhVqfNbo8tiotggsEQxPSS3xyzf4OrBjbHdx8Pjxg8Y3UlgxWZhY1MK6LmU&#10;DMDN5+Gunz3eoX+namS23Z2tzlyStpD08H9hAgtRzTl8zYLf9a/fs8i4+VbAqYhjFx33ZjgpF+bS&#10;WoadQluy5xV1pBXTzSyz+Wzl+3w/aHVJ/fX0tWM3t3H+7dEISYrFl5ovCvzGmZs4l7hYe/jVWiuD&#10;iAoS+a6sdoq46JMPkT6y/Qt2BvxXu7gss7MCnSCk+iwXKYzZ2vTkxH6b42eypzwY9cx7oaudlSse&#10;H+B3P/dcmpznU7hFYREmgZi2f55O2IYVyWkWZ7oc2F9M5/teZ35At0Ln2gsehV+yYUbEtfkpSuwu&#10;8iHxuOQzoKZWtONh36ZV7McYeFdioP6rJ+CCitHks92OVLH7o41QIuENcoGUi/hff3qd+pzwt0qp&#10;4Re7vGO+FXsnWnUkJQKMByp2J0Jkl8+yijSjdBZa2YgE5RjyWzZkBiQ10uKSii7sCe7JyzYLhyVU&#10;nE+g2Y6+G2k2SpTGzsGhTEmhUqd8qk4t7/kbAjYQpwmNDW/B+jW1E5yeocDtZ5X60jf3234njN/f&#10;ey1tmoefMeF9Q8Ek5SKKzhnr9JvKhySlg2v5JBRsPPXqtzPNaX1jjEW5DOETJ1RWlH0E7IOD6Xp4&#10;SS9AJ6zfA3Hsn+fk5EgGOwXY6P01X/hfCFWQRGrXjCySM8eD27/w6UN+jbmm8Mrd+IX3vgFiknQJ&#10;x68ABp58WWg6aH5iRHS5zedy0P+EuQltdMO04Shdl9FoWtJDVBvAFClyCBl9qG7s5rrwL8TSQ2KK&#10;CYpQhDOJpBe6wwz3FlbNKE0ergn6cSvHwBrW+GTqZUTyie10b6zzC/OMxvr82+2joE+sfYavcp64&#10;5FCpGfruNXFkVCwHdNIz5PxLTGK2cwIUoor+Lr4osyAiFQ2/zFqzF2GIFuQCbpLulNamPFtY9r4f&#10;364KIuQXPxQuKAWQ4Z7Xv2XwQHnMxgKgWnqsbq6jUAKnIQb8NgVifLjsybOv/MxY5HzFgR3+F73J&#10;m97M3larzn8erq+vVeea3a1DrvLWTOm8Y8EOjaKDerKvRhVWgkeI2K/PmjVT5RZ5pg/zBRie/sst&#10;SHC4TBCerO6daBwCL8T3/sT4cLo0sRS48lc0f5q3qUtu6RqbAVrd/f47MjpLlRRksZtQMEZcVWRL&#10;EPybn4wQtb5N1NOftQrotXbbQxGk50PKPnmw6g1q6NKiGBlUaAU6i8rqLfY28zKBlXDk5RdgEVLr&#10;m0Eo6GH9Cs51KuEMjvKysj+6BRv3dnfLFax67pgeHiV+e1+w1LjoHh8QCBKOIB5hMctf+hHkJ0bB&#10;vqegk626m2aXVffW8UF3abpOSfj7E6LwU6GJrtgVXfc/AFXUHD13OYSMhsNAXpq1OzEcAnzJsR9+&#10;sNMHQu+AikrBBGGbDvjc8/FJjXhbifq4qvXLMmCm720tVr5eRQMRi0bwzxP93hGHVIMjNBwqAxyx&#10;UcESJeKutb29eUm23VKs9N+37eDhn/8hJWrwWJ7YLBLoiI8S6wr5SCsVLj/hSApQ4kcosyfaZmJp&#10;iUWBiEdTymVGziEcauJUOTZWNodSuvKs4N8aIBJOIx2Qv/6GBXpgedrkxpECX0s4aZuKVl9olLcX&#10;cC2dedr7MTdmPI6IHM3RL0pW2xxGAp8NPspjh9rWDxXixrw2BgzXAwtJv9qkTqlc3sMqDFpUhI8F&#10;IiUqilTZYlDeMe0MnCdjqKNn++wcPHpNZDKqj//FF8VwIgff/4cdoPSLpsDywIqa0gSMTEM7TK2I&#10;XOfsZa+tW6JPKJU1eLZXHETuExogOiy9/1m/ptHLy8s0hrq0wptZ37FH1h1JC71Ki9J1qliO0Bwu&#10;guO6XORl+l0qrfSxSQgKOacPFv3BAkB0/EofJ15hdXmVQhcK42lE6IsaPEAyc6GsUkX3Kufh/rZm&#10;E1jrBDDgJjSooasAmUuqviG46fZo9RNgNxP0Yie6VQqNfqCJCJ/06ejoGJQMul8SKO+UBGicUGY6&#10;EFvX6tkVclOf6h/Tizzg4j+ky4apBCWtQie0RD6hEjV6svf7Ixm3bZ6y6kzRKZsZeTREO48uaqMM&#10;8sXBdSGisDRdMmK0GV+TPj51hipoGIWXf+XNfCj/s9rbJkBxsDWcgZyh9ghbtmWCOX05jRocIqQ2&#10;uojrB7ls4HRqi61eTqEMRCX2VIlI5Lk9bvwr1lbD2wDvhTMl2pGyK36kRH97/id3Fn7V5QxTdTGg&#10;Gc1zWGqWK+iLLFHb3m7b82AE3vOKAs8CRv7w/j416fUVL1PStis862Xhje7c9dk2YZkqnEZ4y90F&#10;nlZgwYiZn7nGlh/S8lwRuWc2OCcOCpz0VDCCghXYZCyITZEltwEppfnq9qirSa2a3OaFT/BSz0ou&#10;CnaKH1oXM8VqZQPirHe0llCJPXEdi4ea6T9JK5idHkNrUexe6PGxW3KvYp94qswTHBHx2k0TrHxn&#10;DT2trsOIcDz7Z65yrTw2yP8mMJCNKZLgNcZXvJfNYX0RVyZlehyS/ucOKQOIUJNHW6RFYindxhbN&#10;oYcEHBkMJikWRUYOjgC3vGWqhzCgQkOCcCcOUozmmNTz95HxD1eI9ujVVYZSJCa8JEvV8hxTFrx/&#10;iwAn8lgsCwrqCMPART5EskfixsjXfZRv7w5UgM63TKqSBXTZRhUeXvNbVWKyDxInWShgxtqj82R1&#10;6nhSWJaMSb3xGuNBfWJKCcrQ47POR3RdZj3kJT6NtJ1ALbb/YemBf908n713Ye6is/fi5QXAfxkY&#10;LaRYP7370AGYw7hx7NnJmpOIhEl5Uj/lG+eBIzpW96sP0A6OdWs4CL+1kZ1nZZAHCjK8s90ay1as&#10;MPztHWd7FypVLY/AJ7JZG5sbqbiVXhSPQh7mCSzaOO7yPjD6xJS21OYzSdUatwKBbeKkynY+G9ox&#10;VjEwhjSbKjN4eFx8ZAkjBfxGgA4hxJHdRjDxZe8aNVOk0ik6eLVtJF18BtjQ1GJl0o+eIDO4JEFK&#10;IpvOh7I0dfsOm1KPKz4zvQ94dkgTJBi9F8zgThJaoLt7dQddPcNOU9/1OF7tUZl0CxPZoyNZ0eOI&#10;ViHSnL2mWGKi/pZ514LiQ176lLHI5YJTwYsNMMIEvwuGFD0JFk8R5lqpvmOsH+zPe5SueENQcs5h&#10;POD2rY196n1uqbMZ8Y9vks6AX11ll7dYh0e/A5Z05kepbA7GyGdkt8xPGyF+7TSss4owtMOmRud7&#10;5yb4AE8lPfLeGGCkc99i9W7CLDzob/sl0FLL/zloKuHpEUSxEccyd4Fs5nF8erqAdXqZsq1bkssW&#10;EHn37x8pJESOeAS5bt+MJfc4bdsPHmoeIrbAXxqvf8MOJIkCckSF5T/ApXNyFqfNgFhChc9VtM8P&#10;ANEll4fLObRT3n/3DanhYyqRxtdfCXSqdHw0K6Pd4gPd3NxEfgG680/NZp9amyX5cz1En8wPaPIB&#10;1R07FuaagwODhGax85wWoNu9QqQ8w3R7GUA/EMhgMsXtOyEn8l2QqsBq7NqeOtzkkeOpZ0aqNI9S&#10;2fLPUuE65Upjxje4AVTYp9RMBVisfx4HVglNRi95Dd33CytcmKKaZ8QC89f8XUUJEzljIeVNyZsv&#10;/Pfn6jYNX4sFFDF2/MdfBdDWvt7REm+Od5pbXKTpp7rNR6eb3HzRJB2yzrq14JA/fX005P8WoW7f&#10;cd4JNEX5GDcbwW4Qz663/yyGPK/Ie8ZosuCFdtvtpeoFW8qupfjIGwjY/ZJpsmRMIXWKbLzfLt4n&#10;RFewMNWEuPF3beZxP+DOjOqr6NAu4v0qlEE7ODczniB8rFUhTbQ8Ft3BBGW+gpRrL1yzIb0/VZQc&#10;cFNlmOI0qq4I9eSalt7Fx+kDh8AX1T2UTK/c+4/nGeGQlsHDkugEo7jqqV9Wlveayc/qdGamCBa6&#10;qJtSmqA7zZI+FAKHYHiWFN6AzEh1ZlU8JMOnxTHWgGA6rDP3qWtGHLI5mkkarNxC/9pp0l2liOBs&#10;/BelwlLg7Bf7SQwwe4pG/tJN8FAzSkgcBGG5st1pppI1y8xjwD0WnPus1Gb2hKEEPtBtdaUPxJdd&#10;+JE50Bob/VGh60TGV34EH2CReMZrJfsNaELmAfuGlsh6F2/IyVNzHy0qVOoVNHizDxXI/9Seuxxj&#10;fTWFkrdg9Gj67ckC13RjniT3RzZJCMgKkUkGf5CaTuj7SyrTLvk5HW5QxeZeKTIWvfA9huAu0WPj&#10;0ZwRVmbJZHDl6bKwsDgwWRG6+gcETBoCzXRtIcrq1y+fItdr2m6jCErhVw3KNZlMgqSmgPyBLQRF&#10;iWC80N0p5b3n78daDzAwUMjOdGkbfeNxCt2vkVfY/f2W9vbCNEjzrI4cE1m8H0XU7b45cITnHbk0&#10;stBlbGFbET7IhtyEsBAytkYbelwWPyb6Kypwt8xG8PgRAylp5leTLgn2Gr+NgfhAKuv89Nmkxqcg&#10;qECCqPJaaKhocfjQhilCZZ/IA3xQlfcxMh4QzoChqOyhFp16C6t/v93rNqtO/VAzqmb9jx4AwDxk&#10;a4HYfe4Wz/4fAfGnfEhdcQtec6WsySNcD+GOQbCnkjn2J2HO+kBfEFhZWXnY5PiTjYWT+m6ntAAL&#10;z2GZJmPIB+P776M59yOAN38z/P+JhyRTPATRcxRenfHkXJe48G5YFDZR/7t9j7BimkeE6Ad248O0&#10;MjGi1ztWNHEqoIOFNfdJdARcCqmMEkORMD8SrdbgfdczpCOemq+17INqamqiwmDKCU+di1Vl2uBw&#10;/DPgOoYfUGfvRWDZ6oysigW3Q1/Fufn8Yii8XfujfHz9lda/1L0nDiSJEVw7JOTIOsumX70kGjF0&#10;Ai/F68cgZqvExMVV9xyDrBMDI4ZnXozIz/Wm9+QsLD74ZGDJUjz9FIQQPxgjLAygkX2VlUcLYkg4&#10;/UsUknvVoagP8hwXnG/e/CPLX/TdiC0oCIOgxuSIEvZkfgKcb3WUHkGUcsglXXSymKcRKbbiGYt6&#10;oBvnitR1++ufd5XAOCBjs7kZm+11FsTKoyOaTNadO+h6kUv8EYgx4CHwcmALezAoLR7IXYv9NIny&#10;20dhUzQVHrF+jea5SX93L3sSEwzpvDj9a4R9FJUczPZo/d36YQgp6pWFLs2DwB7UkqUahUXIwJY5&#10;Q/ZrJXUXW29DGYY2RqkbPLEWvuu4k+PjuRAM9uFWK70aMxeM2dfmOiHkCXGO2zWoDuSP2hqbAFC+&#10;ZJAZHm+EtiWjDr5M+NBSt7wf61vcvk/CH1JeljyHJI7z2k+gagZ2Dx6/a42SS94DunEC43+R03D+&#10;O3ES0Nv76+2p+/v76VWllur9mELjZqR5/x2CJgm3ValO/4vdcdCajq7lGi54Xazs4TLiTjWFGEEK&#10;rBwqqxbxQg3raGnt1/X45GTNNqBpUS7WPxfjFBmqezScAHypykJeAZPIPg9fGspN3DmGB4Db+VoL&#10;TFSSxiSOAGqYfSjR9vqRsyoD1S1eP1JFdI7opYQknwd09bMcAqFx50yVcSQU+UQlmoBRjZ61RMsf&#10;bW9jQ5uAN2qbqDzXIOVKouVKxkYzoNux+RnhAZq3l+c/TQlcLQJXXsWglVJ1mq7zvy//F2EZQavL&#10;Dv2yidvUvjp/P+jAxn9PQKdiSCsjX175jukf1bHmh41osu7CP/3Ave56ypjzBIhRJrcT+eKLzPT1&#10;2JAsLrfx9u3oVEW6IJ6TX/0MRgL3H6AqX1cTXoEzx93hpyyv/h9P1x3OZhv1jdhC7E3sIvZMKYm9&#10;qt5WiYqd6qBG1Cpqb7VnqyjVaqkaVdSOILZ6W3vGiBa1i1K+p32/7/sj15X/kvt57vvc5/zGOQKF&#10;xTqF7hiMftpifq4seeaf1BaRYuQEWOXHgbJpuveHi55e1EZb2007bwpHLKUeayG88ondVCThBfz4&#10;t8g0oHLpTCP/ryjjoK2W4VbV41OGryQoq5mIU+9q2omIiGjna01xgBt8aZSV6/jo862kG3e2E8VZ&#10;VvbA6EXlupL2sVd///pkeAoSZaayVnH3kjqsUDu04LZp+Zd3dhOzPeNuspLHu1px2+8XS/yNv2n9&#10;71qbWCP04pjyO7O11D05ODf7FzpNNX5OOIb9Li/T8JpvwaFDBHdjR4iCDC9+TNDStnfxjCZ+YVLp&#10;PedRuWtZgaYrZ7z1J36yk/906Vj2SSYJD+pwQY5mwy9yxgxYWG+UByYQn2V7c3t4Lqh5TYWQcdEZ&#10;f0P/3y8zkW++3RLg5x+uEbcUDoRkhoKXNqfpuePVD/YOD+1jfw1KsxI8BT5yumQ8BgqukyYAZdim&#10;+facD6Y7kKPPH8C5UouuorxBDQMOlm0K2f0uG5BiC8EXrFZ6hyVuK/1pEu65R0LTt3BW9yHfwqhS&#10;PXZat/QvBfK9/z3mCsgldGO1JKvZvMK3GxIWZyEMUO/OoAdZmxUPAGa6sE9oezLoaKgmLq9YSDQq&#10;SEKJbh8a3MTkEuywc3GiAeld8PGcXwnHX/ilBdnz/7h7CsA0+avSo7er/2x+MnKxfJRuj9kh1TeY&#10;+6Dsp4TO6CF3L0hXrznk6tWr10Q1p1TFNRQXyl3bdrt9bI61xAuofaeCxdYTtGxMyfov/uScR8Lh&#10;ibDDIJyVNjROCBLWKPj1VqUiS1zE5tyNyE/5+ns04uc/OuZmn5gIisb2fRLNXXeN7KOThqaeZuhl&#10;SD7GQD/2pJzD/A+2ZWyqzuzfO7Si4YZ3t6br36qtmgHvC0tDsWOZR5x7HwcmCUZXaIWHTFxAR8NY&#10;Sy6WgGbypmm3Z4HWICyTk4Z1VJD9YQ4Pp9DruveBfNegU7M9da6jzcWWv3BCoahbBZAWiEgpPb3e&#10;DHio/1ykbaYgBSleahCI0RlbjpHv0j0eHhp6EOa0Nb0gPL+DnA3UkwjzNiqKhgaADXSS20UZHmXp&#10;KvzTCqXmGd7IoEh2jXFS9Ij76CUzATIJoRw7YffcBFdYv8so3n2/dy8TSUdRJNJh3fpn2HU4t2fP&#10;qz2BzAYNB8aqlYevH//+5UqUUYFqP+Jey+cK0WK9+gP6sfoGlmcQkI31xf06mBv9eRUyMBPfVPjk&#10;6pYyU+YS2MvScrQE6K1vrFanVQy8NijtJdritFbVyphnebNSU4QzAc/cAG/NMEsXeteBX60GHxct&#10;Nr/r+JD0jYy4ehZyZUAsbNsVt+rvXzVmvC0Rp9FORViSjQnEzoRcbeOU5jtrDD31t2vS+7MffCFO&#10;2NhK4hkLpSg9br84fboQONzwmC7r49+9Lfus+X1eWbz7WvLhGg7vb7weluS4Bh3djlquwn9K0HHS&#10;++UK5Jyby465HLyGKfy27KCHlwhLYA/9oi6ZMZ78AXHv8wt2deXZKTtRUVE240dl/vzYgr+hwFGA&#10;Io977gWVf5ykqcG/lvkFQbi1hGcBU9X8bZ0vLws+SqKT+BxFwzzd+OnT+UuIPh50hZ6ZeTubgHkH&#10;bsAGb555yRwWcjTRtalNHwuyhdlm0Zsr8u1WNLMoQZFQGpEOzg4gw79V8sonrMKl+1zO3dG/rrk5&#10;uPZrQRaE1QPGIOx/oll4BzHrsNQiZHkD/gHwQ+kpSto/yVQ4wnSEk9cTcV18VxuzA/bOOnudUz5F&#10;YJq+AQpQf/3JRDkXVj8nPxUD4Yieu+7w87BsErfY2O8QoNRgckau+2rfXGccsTO+bktTe0uDZp7i&#10;W+3f1dpGkaG7viLXtS+pPs9ndKm17maR9omLn4HPAFKgnEs3s+86n77Qi3vkWpKa6IpsAZkUfN+V&#10;ePgAz+MXzncitKpx+2hYjD2pKxValGKrbHrv5p+oRhHx+/SIK7rZn372gzycmqcmigs5zPpcEiGi&#10;unSFlpocPQqMG1L3sJjpmNmhVoxr2Gn/OWm1RvLOBvAWvpKhQv5ng75Ua3ETgJ0hXyFob+Va/B3g&#10;RhBVLCrvX1tq5IZ0MKx3uYW0GT0z8znnPdjgX/vAfDxDg1fxxGKx15vSFR3zOWRvHdQSh3sOjbQD&#10;dxDSbzHdeiIP/mTIw/rhc9JaJyL/GJKRkcEkycigwMfgqqEMLYIsplGCjKwS+HhAKclWxTL1Ythr&#10;3eN05OTkZnbDcle+S+tBmk1qXLqteGLOOofPaCVmUmtZWma2x8rM7PDnZ6Vput3Ph/TZGbprgRph&#10;piwaKs9/nGdgYJBviggyvdt3QRVRaeQEYAYGO+dhvfoMOc3u8Vz8zFy+kWJ1QIjOxbsd0DT6bUc0&#10;thoMLoLPzsn6aYycBQ5uZMxlCU4AFz8F7exFoLYzgyia0O7Klq/zI37xgYLh2QF3NK7Fck1QIrHG&#10;lEHRw36lffkiVVdXl1q4bQoNF9ov1MGhBbHtTTqXOrk6xkcrjcyr/tD3kQgmZHjAJgDV9SWVHHIs&#10;utnajg5uOhZaKfZhJfahkGYXKTCVXIEnNEaxhrQb3cy89X03yJzpRTp3j+1I4oBx/mAQhZHHqFem&#10;xFVTKxcXoJBZixe6P4z87g1+0EnE0pPOEkZ4UBwWuL0gsj6VAeEnn/d7hcLYN1xN1U3P5WkxShSb&#10;cj+A2TdgsaCD7hBnmlDcNeMCbBPQqKAxKs3+5nzoPDeu3ygtl6cAlYuAPKi+91t5uAArRBIzFuHR&#10;9PfQDlT/hRMJdKBLX/KdlCG/3mfKwAZpX48IWi+F/Fz/XMpQ8n6jWtg63cTDMiwPkEcb7eX1QUx8&#10;/4arlRCQ23CB7Us3BOJGTqPz0Qjw9HWs/zHxfJiXfCrd7DdMGz1z1wwG/xIr80bmjowMg97sdrVF&#10;FSC4zsrMAAsc8QKzKcAUUrOUrIE0ikkX0qyX+09qbtdaVXmn/WsETSU5+UxG5pUK3pV3HG7nU6JA&#10;Qu9AO54hbuvlWaUCYgBbMl98+mQgMvs2M3FcsydVyCtzEg4UPHX6g/uG4iZMK9t081v6X8E/Ftq9&#10;oq9i4Ey5nbF14ug+4bzMFuHnqwcrfWyZjVuuXbYF9kN3tzlGhDVIIr2yiYcKd7Tcx8z+FFQ4Wm83&#10;3/uS5hIB3vKpNhJYNrZMdTkOdM/eSfWmXyTDN0F5anP+7HBvFLfrost0+IaYt0x74C6OH+8jNt2E&#10;syYru5+ky7hsJ7zMaqEtiDlgsTENh/7QkBM+jnmRNcBA0UQdsdQVNxHbHARTC3i35GYdBCE+Xnp+&#10;bmAivdRE1l7XYl3i6JEP+pYEzNhDST3lGjV5kIEuNzNF6O20s6zFLrdMrQRR8o3ue8tOmP1/OhWJ&#10;uAxBwIq1/Vd8OYg58mFtNshOpPJirSfO83ZMx67YiE5vD/95I6YvAzRO9lH/AMDIwB9GBHdqZiWa&#10;n3j/cIddCsOJ1zN4voZ7m4EpdlfyevyPQy9l3OV0qoEn+55fr6IpOWbq3YwIfvMcL/Nquadfqome&#10;HE87jbgCJX9jBqZN+1CLj/WoBVxvQoFGC8fHx2egpXvLxyRi6+r152+DoP5txsUPIUf8KEoZX6xJ&#10;5fiSnViGOZWPuQq5IZx5+5NPquAV3jgA7znbAfRHgaX0XIHQyuwFYc7dT9gHHrpH4fy/ytxC/vK5&#10;f47eZchfSLOWU30PP4BhqppnjqHn+kQ1sbPQj0luD60co2gY6eFRdsu6tnkdGncTigvNkuHbaaqp&#10;f+Ho8s/UE+5SWhj3KmowJ+ElVpumIexoLmANVSAdXv4x+lnQlWHNEVKdAYttdoBzAre0J+nhLBq+&#10;WmFIZq1NeZdCrVMTzjTVapcGR1+up4y1Sv4aScUAOwmE6LcUpjQEsRG2YWtRUYA+TjlhgZPI3o48&#10;TpDuyZdNmIT9vPbj0aRTjl5g38wkvonbgzrVp6zs5TC54sOolO+mHozvl/dpMYeQqgamLfSXr//e&#10;HEJOGrOC6khMPEr6+OMbwXWr/2GpY1EdQMCcU/SpcEma9Cv94r7WB3S7xhAJOXowkQqIXRZiMOf9&#10;AIc94HJxqz21fUNK1jEqHWr1tot559D6i+3FLP5XP4ZljOvj8PCwQI3CZodLWaIyhW1oYl7/VFrf&#10;pexCxX44IKaOJ6s8kyNotSUf6dXnR9b/Zrv39th17Yhh9ft9YS2MdIbOK8SFZTZ37BN7xbQqx6wA&#10;wZVNinh7ikgNl8lqQ6j7xIkGEzwiKcAc+wJGuGV4ZGqfIvvkdb9hD9ol/Utrh5v3Zf16HU/DZetw&#10;3QIlpKSPACzhHbAnJemkHJeBWQkAWBaxGUMm5q3Lsv6OtQ2QQmTCr43R991w4XwnBAZuHWUTfaQV&#10;rXMZiimIt+LlIx23wTxefoXhJBq2q9nutnYbYcd2jsaL7MYD5c5fgTncJTE6v2oEflvaitY4hYbz&#10;eQwDYLwBo7qsU3+NoyxFPEclU8mrMV486Qq6Cpwp4sEmYX4pYZBYE6/eBvoaOQFE0bCtaVUOuhX9&#10;tNHR0QQfUz9thB0dMWkJ56+73kvXJmjH2/RrbJ80kjl77OOmGL8eUK3Wg89ZPO1IkDSZg0Q/fYgP&#10;2eWqevE0anBwsBG2HpQ2SHXWDhQ79cc2wcq3nf6GVYw6KM12EtK897omKblfqbgxK18sMq811sBL&#10;26UgI3sgIjhQaTj4NV7AhfxEPSzibMaJ5cB4JA8eRG0N5jDRf/a+Mcxb/kqUpofC+evnhWqr/MhF&#10;d10yOUeuxpjSk7kOzT2mRMolny71rJq9hR058B1kaFVusmUqD/qK+PCFX7Hy5M18ytE1X7GsL6nX&#10;1JbECVEBIbkZldRJ8+R4ERtT+n97U4VID76Uf8Z45l6B5N2xwH23lXiz3BTaOOjepTTFLBjttXuF&#10;1ZP09Ozo/be2PtR/dBoLrTkwwEZjtkEvDYXNWAaWYMNJdnZOnwEXVURKvn3CGRAOzdnI3gv2sO8Y&#10;CUiPHhMt/QpOZJedpmMYDzXIm5n+NAnHWzRJUsnNelBXe3zoJX4lr7eXKd2+V+uwFv9M4jk7KJyM&#10;yGQGuN80rNkvKFnNqH3LjUK8oRh7Ss9lwIow5DkN0NMh7J02KTF+isbC8dXHvxlKxjVrVhQgDYeJ&#10;YpyVoQHeQ6MvPambP3y2UIa0uhpL59P4bDxNYEE15f99MYBol5t8Pf+mAYwYCIoV6hYprh13VnR2&#10;t498S78b15mpDWN7FhiRcNXcWX3fr7GOF/OQcF7vHixyfinR3mr2Y4LJvE22dFPytbf2oPczxRfX&#10;BgeHAhWTdVu+hhyUKsNSyUexMumfzwknkQh/JJliKGfg+LZMn7gxmS23zniuesCkwu8OObs0fDsS&#10;1Mq2oYNumk+8HpGS8tNOLHbItgl7O9LcrfF1ro8WtH0j3iiEhtib0yvWDjTXzGBWzQ4qzfEIJW1G&#10;vjn4a0sDCjw6kCVHmQhnFg9B2sIaJ/Lj2yaFyxMVB5XAdGd1Zc4qZUg/oL6kIrxm4RS5KaXQnRj/&#10;MQB7mHesR0b3ZfUt43pUv7iAUUP6QPyc0egZdRVvVM1Xoxiehi8ow1UkC6hWhqJcxSUiYDn2+nlG&#10;zBth9IVJspw7i4j5CrmaB/Oi24+8L6id88vE0n6N8YmJJB+/dx/YfBLopIugTIEqWpQwOwNq6PNA&#10;rswhzHDVpEn73y0EAWlTUqBjyMeTr9InJA1ppVDYVmR8HqjzY01aVIrZVNytq67WSBgLoZsdTCMR&#10;mPcCnto71RyidVittVN1Zo2YHhuhV+81jr9GzryjoiC1NjyYcZN9lMTTaoc9J+mHu7MtnzwhXuWx&#10;m3SWXUhdyUhNwAC59xEuOIiOzvVCxCpaOYXN423WOY71LmXurqqnjLXDd3q20eNlJOdDPQxfGKyJ&#10;hgg3cYnUIdnnugPoC1B1dQHI5rOe/J7EJB65d+2I8e+Yh9ywAgbdY71Zetjxb2mVRVa8tiqTpwfN&#10;0USrxlRey2QrXsSfOvSULfRR/HnrTYJIGMnDvbF4G5l4R5Zz9hyaJPjHb/BPQnb/+vOB56TlJkWC&#10;cX3ah+IeTm1Ic6s50wnc8NW2Y/mDqjFddEugDxLSctX8p/fgT4DklXiGiQ20N0sjPEjMFsTeTP3s&#10;FonqvhL80wqEPMvrS67O2jYoVZENuPofcgrNFYawsPzDLDIhJMvAfa4HU2D59u5HcYe692IHtvp4&#10;y1XpNYoFCfFa3B4i6oYc7zj/5nx368CGtpj1GlXDVCeARTSVSutRwcLn0q/CwXSq7cJ8+5yc1zh/&#10;3+xb3zFiG2cT25g92t8/bQOKMgFAo3vpkXvTJtxixBsgMzwZwZZG+Ba1SK0b71lEDTVev37+266B&#10;M5pjlG6kjCsMsVlguyf15mMaC7pjZmZDctXW6Bjvh2d9S/QQfvhbVs1gJLAu+vFvJWBknbo1tfFb&#10;2ZyXEQdD91cFug4dER+m1c53CeYfcZq1NNtfzQaAIXXCw3N6tcn/+jYAYfIPgIClo9h0M7RepUB9&#10;y5KWZk7fwelX3DKEht8UA3EiOHatKuOhye2lv/olkxQ4G3QtOAqYZBTTajzXbOLzeZlNUq9FbgFD&#10;Pv4BJbnTTgtGLedEEgRxkcfsW2FiSdX6bYaIC5c3k2npzbmawzHi74XRrQ0nPAYh8/sAehlgOkCA&#10;84CqlsI7wsObJjFvYItn/Hqcaw5PeFUlFqcsik0IW6KacCE1ZZ2OyPJHnj5bwaMCsLqgfbc7d+kc&#10;ltprPDjiRTLxpYBmisGiX2CwT4yWLj9iowcfm9iyOfqCckP6sa40fAo0sflE8Vp42z3AC36rOv0/&#10;bhTATShAhqmCW+Dcf5FlFAwEIhvM4l9hsxta8A2D63pGuGQpl3IJ4sU1joGesPxBiQ2i+4fO+jXa&#10;BtQHosNaN0vSnAkMc95n/2wuwtvGZtGAGb/PdfDcb3XeV3OzkPLbHPVG+e3rFPgoanBtB+57wsak&#10;0xkVoC22Jft6b+wm25FMIAi7CkEwnYroaVDz5d8V0xPA+y4W8UNqPO9y7AKgwAgzqwYvX0ZY9rHO&#10;Ks/agmu9cVis8UOKE14r1X4GWfzJ5EoLablaODhyoRm318iyTdB8fLHTFrIYELHARxhCR8w7z9S4&#10;9q4lLeiktD/4+vamevLSFZ2jxp9869L+uY2z6BPjgeK//AghBCTy6eGb2+6uvrd8gpdO7VG6rxDM&#10;T+zRT9+0imRehrXIOs81V4GW9nVpahYmvEnglJk/r44RcGiM0zBU3FdcYZbPq+45YyTmSasrsiFg&#10;mynQ6GUkq7yvKrcnzUQYjRlRJEvUrBrhK1TNnWokQbKTkalgQK1PuJA7pNBzRbwReM1/dJvFOPH4&#10;dZnN6HwlHz9/Cz9ng7EHhJ91Js2JrSQCdhpZvdNU/Ohzx5+eqNWqTCMkmEekdnhWq67SeBB+70eX&#10;4SprIfLmKwWdqGrG+U1gxubycajLGO3AsjH/aWyqnmbIpmaKEb65jsYnZi4tsPb5u3jTV8rzRXcA&#10;V4RvE8btrGZ5ajXP+asmnoRY9uZXYTN4eVkW6CL4lzwDopoGRct6h/QYZDxRObGZK+lfNpRxTunb&#10;SCG0o+GogdlHVnrOGwKwEAcgqSZKp06VvIBh48MuRycvX/uOjErj6NRtzpSV79clLNRMyvWK9I7r&#10;vPsyL49Rn3F+MS804UK3MXob0gvKEJqVqMx5xvHE0P/wxYgi96n6m9ZC/qMglkUSm2rrIfKl+a5W&#10;TlfdWsZnQe9nUraEdNBtavVtC9RhSf5oBEwO/+reJTWuhs+5M+a8ADHg3qm77T03vRTkEHU1MbFS&#10;MQK/7WFysZL0Ltjc1BkZ0tcrNQJTk2mwlC1T8iLkyNpZs2x3WrfoCNFJViZss7w/1py4bXgcUzV2&#10;qTCU62BLNiW0DzftnW00C3TbOmBQBljKk//NDi6EOxjYMoxRgcHyxkQ7CUvzA8TiR+fPdnQMhiTt&#10;0F9Z+IWD6sBvTun/rm17j3xz+SxNLdBTCHVA56/K9VL1FI4QZ4TSipWE21Ypp55abJbc+G4kg2El&#10;FXaWaIETKJe8qZoXLwflh0jcUcXh7Fltn2oGcSdysG9pRfagKdK3AI6RPYLB3kDCdQ4rTSdgZNQb&#10;8SaIs1HInJZXzQNFG5gdM1oD91bAncRC2WOlDlVVJ9JctQ2cgC5A3UjG3giCY0TZFsuOQx7ngL9L&#10;4F4ovpV4NZ5cO/ZMq1eHacTERy6pd4S+tzfyoHVVn1lrI/jFTdS3zam6Itox0b6X4vHzlI+Z4LGQ&#10;nI6Y3ZmVQF38mP9iv6SPmsr73co/HcYK77mmtS9NFhjI2PbXYK81LGWcU48U3t+PIlU1VlRsWHsM&#10;U38AaHSN/q1vd2JjbhYi/8biPwwZG8jyedlDFGqSTCyqwO1IPvOKhBdsOqlI3fUfOzBOnYezIb36&#10;bjKlVEGqwQFNiMaio7hRV5JU2DHa4lEE31FmbRj6FiOoop3Iam1c4mKib7eNUCgqfeKKSgsLNwv0&#10;AFQEGx2mN8gux9/yOPkHhgBkYYS4ykEmaHDYTn0T2MHyM6mXW4+ijxlj1KB3cbHk6jrAsKf7ODPq&#10;9MYj9snEbk89WH97iVfDJEcq4wYfeg/yo7ML+vnZ0jhTNj27lHD+x4sujll2vvTgkPZGbQU14LiM&#10;6+JKWSpIcSSsQOF7s2pqQd7LD+9u6U9/6FnQcHcosyWAhvrenH0ef/fMxnjzV3XIhNHdHlltwW0q&#10;htaRa9HQt0fAQxfUWUhsYQf6vJeXl4MexQVKgHfkYqEDJ67HNEWUDGvKX/4pGtgmnxe9mtZFAeBJ&#10;mdzTydrs2La/MGUkYo9WoZNcWCbu+FU6KlleSt9U+ObxbzDtmAykxQbqsr1zdHSms9rFIDVrf4SY&#10;dRPP+YdRHUVnZTwlZCOZniAg/xbNal6Th3eQj/VjcYZffmLgRwmTTlr8dMr54Ei/wFmMc8QECo7z&#10;aev/3kfaC0ib+LfRMPLRl+q9JzHiphwXZSEIsQB+OFbsc+UNw0QuR9Q1u3CQZ1zzLjmbm3Zu+359&#10;3nokpgU5NoiEGBdloXP3zsrA5MYCfh37L7F9uMQjpiM/j+lbxoEqP1ahHg4ux0ERhyecGYjvkmMS&#10;G5A2Sxx0J6SNnM68tpaucl6YHolhECkc4kk4ZKOzyt411/lnXjKtY+dl5eOzoz8YfvG7ot2C7sUm&#10;7d5aLY1eqVLu/z/JkYhPkMCdRaSg8fyk8EwDOP7rfbG0M3lPP/Zu4muIbPeDpO7NS/1E1bk/gky8&#10;HOOVLlNoSFGaCgxXgFJis87sQUU3Qx/vQJvDsz/mx/u0QN0lXF6EkF8n+KRcg/+kD7PpDpUa12tM&#10;3v4I2L7k7GyIjkIMmwGJq9fv8ek7P3ZRTDXPcmbxoKNo4lhZfDy7f3zLnP/YC1o5s+TASHZPlryh&#10;DIUdO/wgHsr64fcnH7Bzm2OjTSrL6cSV0twOZQ2ToJxddFHEmtOh/jQsxdUBf6sLrv1TZbbxdsYn&#10;f3QkIccClcNW/xC7x1U5Ih1JCO3wfeqypuj1NjxKErZeJmYGLw1wHAY0S+TAISSwgzTmGXgKYpDT&#10;/V31aAbFwFBkrJuochADsYjp0aNHmxHNnlQfFkSckLsR0ebfXrrgG/vpYQ+iAn2siOyuri2A+bVI&#10;NICb9D08K+ctQMBCpx2Zsa8yQAnufVYEe7S7KGdodjM3SFlJEUdj5iSMKmbyKShxuYeJpHEfKW9E&#10;7FIke4xJQEHPdtubd+nEHfmqTHDH6i6fmch4LD4SDV7NRqNnad+uMToNKC0zuS+AUb46LOhrzCqT&#10;qGRr2OTdC5D0rlXKAhMhj60XWluWV8Sj1bCB4pRSBaUXPQC+smpyjvjbpgAi2yZmjzekI5Ery2m+&#10;/1tsgCI8osjsxuWACeAQzyZWyF69gNJLr3u0vzmXyM6yLtMxJF+JPCvNK+60r7h1EKRo0DLOk3Vi&#10;5uQTbTBMT34q6swRUsk/gEmn45VGoSNAfSEoda6OXxpMC3alm4Jm6WLS+zWYPlZHvJf92j5H6+VG&#10;uaJOisnLOXlrehcio7lCPrOyErE+sq9CQn+ox+9pJ784xyew1ckqrgSDfHw0k5uUCKEc8VnNW/Ot&#10;M9RH8ZlK2C9cOHrDOkbGZWb3BQN8JDXmIdldL3N+BqKJ1dZu8oIEkb2iNuaydfQvStYbbthB9/u0&#10;InYC8HsyNa4sREvuB1g6k6/7MUPjOKDokTTRUr5sDXcEsuH/9sBP2g7ZzSfdJ+9E7g8lacPCvNLK&#10;LgsrOjsLQnLlouo9eSuNvbIMntOJfFcQanr4LWMDkLIMIUJYQSe9NJTXtVsRZ4K7qk0CEuXVgdox&#10;VHdgmIDpXGn7+8rx61GNVQ+6+/HjJlWpDAzWyvi07KEqxDZgRNPo76HqmIND+phpWlpaz0H3tOMa&#10;W3Wc0q8ASoTRQTn7yx8L1b1MYj4Y04W+2cUKLTkUVszSVEklV7qlJh9IfhyCn/Hv0DwQnKt3t4nE&#10;s0VLHctgVQqqqSZ+0jI1G4ORmA1oYX19gkASOEG1ucq1KDRScH1F+c6wGLByJWv4H7XT/628+pA+&#10;yfVlrYIMhll/K+ji/HdoZiYpPMvCB692XpKmLsEITUh1MuAvulVCOZW2ulllXTViLYg+vUJLEEiL&#10;bv706EK8CL8ldJT+zphg6QBKcv4oHhuy/6KPRF9yhUd/h4JVUzDSKvN1ruRSAIWJVah0k/UjhtbW&#10;mdEEh7jkw+LNH9P4VlWD2XXe1UIotc8ffP2d8l61L+cVImWutOKH2TVACsNqLBIB+YXrf22asvRd&#10;Ir5XIP9WJMHaR8su4RbEOQGWTPrJFS1p3vGqVNZL4/op4x3MLLbqv6sAyOZkWRDej6mM8ehkM9zB&#10;wWF5sW2n3WPkYzqxe0RmCjpRPySn1eF9DikBPLu20eCyJC/WBCyYQBmcddw1+WmkKK2z0fZrCFg8&#10;OLuu3nmVJ1cWaQC06VDRn72t2Ui0sSlHLaW/fi3ZO8By/5ZvgdjXctsoiJBp/BtRFGvCReq21067&#10;q0ZDsL+/1zzgnhQjOoQtnXZGMym+eKYsLYp/yZazvJ0NpqclVuXKO97qbm83FtzFKdIjkzt91a7A&#10;uZRX3HihWktuBaTTXnwhzzhafz1a9Jdzln2R1Lfc/1vfzhQEkezkg/poWI2hwTgX7uv2c3Z+P/9q&#10;U93hZQpYz8XihyGNEUVAF9oKIpewRUggkC7SwRA+M3p+iRmN40U149Bs/Scleq9h67OcKqxFXW99&#10;2RfeS4ulpy5LcwAuAIL3pp2pq/nGBZBIVHDx8PBEi71YQPwqmZudox23oBgHVd7EVN+vf/t2IR+q&#10;5IzZI4TJkyyZwiqwjJMB5M4mSprq70L7B5dt3jts0UcGGjd50V5DPf/8c4qCLv9ZUdYpE8MeU9ow&#10;zmfmf9j7Eugqiuzv6ryEFyCmgxCCEOgE2QRkEcQgmE6QfXFQAUEQEBVFR324AkZeAwoIqAg6gqNO&#10;1PEvLsMoouAy0GwKiggqIiNKgwuoiC1uT4zp797auvqlX0ic/znfd843dUjXrVv3/vrXt5au3h5X&#10;XNNj3HZtWpvxp3Wd//yOe8ilw5Z8UGq/2rPjrnfXXrL2wZ4rbxnT/7f2h/iXMPCjFGnah5l3bHkm&#10;K3Nwk9k/tW3Z9YpPl3W9rP2To3rFtizIfXLxJa8PGLPv114d53gb7z67TU9y4PHr5jR547a3pi94&#10;qcuHI4d92Pq570p3TG59fHe9Qc1bXPVds5fPaN94QHF27vifn7jcadv34JD93VeemnXwWPPn7vxl&#10;WZNVvZbfVbD03MqVFTu8yxa2bHhu5XJzaJtP9o2bUNDhnHrfLz9lR9aOeh1L3vrGuuqSC3o0zOww&#10;evGub6wRD27qtnrI9MYlX87USocuLsgYMiGyL55bevkpbUZn9po69/YL9kTnvmT9dv3zS4wBZUdm&#10;w+u+M65Y/U+xjoHO26HBwGuy8hsOGr2hZenP499467MVA/Mb/3rjwPHtHmg0f+dpD5NfPu/Qes7y&#10;bdrYBg0W3lK38aZtscKzLtvzxA3FrW4dvOGk6YvvPZSe+8W0yx/O3vJu070HJuN/jZ7+9yu6TNp7&#10;9LS+iwddOsnIaZw7BdYQXtbCzwY82O0NL3vUli32uy17LepwnTF6TsPGB+ctMrdemjX/k8Sinxv8&#10;Neus1ZsOfv3MbwuunHJh2ZozzSu3XnX95sZ9i+c++9vmehe3Xf40PB06OLvb5O3uuLWxx9ruOGvb&#10;VeYXZWKpC9/zRNKeb/+A9cXUZp33/fmLz76b37Cs7jdNrvyfNsczVq2588kLDp7cd+D/VGjLH201&#10;5MisnPTZ0/p3OHv+kdlzn/3VuH/wD+d1eqzNSedu2/lY7PSPN978el5j+Orn0nGPb2187pYt27e1&#10;r3jx+psnHFt5cFjBsjs2P/Bau3OXffvc/MwBTdKHvNj+hcxL6+5afObXjxTujJ3x3LaXnEnFb157&#10;LHrXkLqr7u45JT2968N3Pbaqp3Vk2J8aPL2j3XGlCe7MtHauntXvq6VXdxx92Ft+zm0vD/5zr6N7&#10;4Hnk3SXHdmx+Y8ntH/S4Y0WPsZGlFQebril4pMOygnYjLyxq0WDll98+f/LyKw+4F+zu/vn0r6fN&#10;GFnZtvU3jx28Gm7xj+o7OmukUawfv6/9wpar3t7vxG/s9hBZ8sw9Tx0oaFU4bHjm2R3vWtPrliMf&#10;tT/pqbYz2r1VWKf8L9/fOXpP1+s7rVsYL2hYmgP/CdjMrEmNJhRkH8ua+c+lTf/x7qKf/yTWNPj2&#10;3E0tybblBwuKuj0/bf+Xr6450ulLPf25Pad2+m7ptDMW9zcG3jPuysfh65o20yua37Hq2sEPzsvd&#10;1rzPO2v2HlvxwYzJk7S7Nxy964FjQ57+1/bjZsMHHMfZ0KlTrjm5Xdsvxo+adHLPnvD99kfvZPVZ&#10;0XLh0Jy9n2wf1W9zuxb9hn393vLdb26/KvrLtS9fcHr0lCN58P1m7rIPb3n3b+aEafByzKghD3Ya&#10;+UDpHRmvNu649FCi+IZpaZNGT2/obst7s+nGPt/o3xzpvvmq7GXdpyyJX7B71nv/NnqOF2cqeFkg&#10;R/tL3a/ga+ImHWcsdI5/smj0KtP9/U+Hf8so6HBRbtutKx1Yfp2k7Zr/5YQHXn216Gju6sNNn/zg&#10;X/BzYl/f+O2Eh71Rd425bJK26oZIpwH/7NyvKXxXP4pMfeB9p/3IK1q3HZCdO3vr54u/uC7Ra6z+&#10;66YPz600G/avyM9oObJr66HFe7wxFfnNSKeLnroh49TxPybgS6pPlr5avPTslW5k1w83NHmiWZ/M&#10;iktP+3b21NPnvnRz3SUDR3x4xeKDK7f2uOdA1oy1/9hf2HPK14eaLh1H35jFVSfc6u2W1u6XQ4su&#10;fuWxdtrh+rNX5A7JOXOidjH5x2tnDX695dKTNncZr93nDhqWV1oybOKg43eePubPUw/qa7TZr5zy&#10;l6EvfrD6vr1vVvz+y/7JA51lC9fd3mr6oPv6tpl9ZPzKoxddcvNzS7Y8V/bLz8cq7y0Y9cvvt2+a&#10;e1Ld9gsuv2X/hR9/Ch+5vj1rvtd4XsHR9Lqrv/xhzGsNjvV+cmLGzXPv3FP/zYw+0VV5zz32YuH8&#10;mfkHIl67bf3Kisdt/lPpimd/eOX58pdLhn7dde1za079n6lnz38ifvVvrd6k94HpSwL2RRYZe/Kl&#10;X9WP3jd69uXz5jzf9JF5Q75v+vbi8tUTvv8gu8Fdpz36/PBPN7zyzLS+t5z14pBmrZ5oXd946uVH&#10;tp999I27m/1a8MQZuS/ALaUXJjUYMXDSmX/zBhZ6O3aPWNZk1LMXD2t97WdHD6y8oXOH9F173ryo&#10;dfyzr76d3uinv75498LpG++oO7PghiuXOS/81LiV1+XoFacuWtN6oJe/dks80mDE7u2jBraKH7pt&#10;UzxSuqh/YkPzfU/duHLlyiHOxaOmnNMnumvx6c9f8K9WLz7af4psma0HMkuavjFj1+P9Rva4bt9V&#10;t8LTsJFDL756XdEUbXBRpDRnZNr+oY32Pp655tBJo4+VXfh+/8ktNnWdH/vrz33qHGu2+Vz40c0F&#10;978z4JrCK08797fFgx5r+dA7D4xIXHnLkG5Pf+798G5i7NAtC3Y023XdM123bf++1YeNW9356obc&#10;ihGF8cFL7uvTZG/L7S/8vWCOkZPmZvV1e/QgD5a2undWzsoDO9M6tZ1/9tt7z1vX9tkXlv5Mb+XR&#10;JZzTrRD+N9SyC3OeOWlodu57G/eXvjdz7tiPC1+atH/57ks2T5gxK6vFvXcbI1r/zR1wRc++PzWq&#10;HDOo7/ljckoz976z/fIlgwobDuk3rpkXb9L04vVDJv90erd/P+1ccGmjt7o803F2wWyjJH2/c1v3&#10;+Qc858v1Gd84E3J2fTrv+47pjS9Z2/jMVW//cOOxxSfPeeiU3xf3ENcU2LnhHeyce8vh0a2RPuWV&#10;ee+eu/iBQzsHl9296ODTMA947Vb/3nNi3z6DCkecv/y7zz//cfzUth2W9Hhu6tbLFw+auO+ORrec&#10;8+LuxebgY/XG5pY20TuPWdXq483GGTMLPr3v+YJPJ/1r8I8/RUdf/dSLP25fPeX91/F9rSzv/Tf3&#10;/1Sy7yXzrJ5e/i8XraS/nopvm2Wm9UzXdlzc/8jYR+F33++f7azK63jRtYsrujx1zaEdkbyOoyf+&#10;2nPehq437fzx2cgN0+6/LPO+WOnAD4ZvaXjGV5ct2Xpyj6nbyidduujmDi++PizrnviiI19umND+&#10;1F6nbS95Y9jE5t3nvPZRk6mP1ul44alT5/zth7pL2UMR9sbMqzkTN85+79q5Wyf3uKPfn7pdcvfl&#10;zt9h+f35uT1umTC6wfXdfr3s2cKxWb9eeWeTVU8Of3rL9v3n9x/+wEezO/55ZfkNuXcZ3ebqxtH7&#10;Zl239Wl+441ne+tqo89YeNZ1+6Y1fm5W2+GFfa845/K0w4e8vxVP2rfgtMHnTO70bvSrBw9trTO+&#10;7p4bnoSbJ+8+etcjj3S5fx28SsACApm7u9D6ums/+H8ed7VIdwv2jJrcckWrJ2KzFyx5aXvd02N7&#10;V33h1juYl5fV/OzVV99y4+nxm88aUId+cMkR7Af7OPDB9Nzn2xxvufyyjH1vP3XOOb07b3wooR29&#10;slPp1k5fxJ0Zxdr0h4flLL/up09u3Z9737J1nW9e8/mrPgX4saY26WtXFyzptaDgw50tcvtcfeD9&#10;Z/stbHzqxo0b65y664mM1fkdfv5u//4FNzc3L3zw8zNUT3hGWVdrMzvxuTa1e841l97yarf3YI70&#10;TxNqT+RXOf8/ZQXvN0iYa93Dheu0SV/Cm2tkUL/z+q7sM3E2ySzRMluBogn8peXYH2uQp8OfmpqV&#10;EAL/SHf4w/o0+IO0nv217EtIYd8IVRELMmv4uNcHY45/K854bXAhCJnwNwn+suAPMXK5nJ4k94dy&#10;I/hD+xHnDR9eB4zPB3nn+7DhaR4QmMNJCB3m80F3B/wNB7kL/FnwN5z7zSVHZX070AtbjbIBRYrk&#10;eV6Kmv+q/xuB2kZgQovaepzQHgfUf9P/2xH43291QsYW1vu/eNA4Pf9vp4waA+IEXrO0vrxmdrWx&#10;8nbWxrpGthEvUSO72hhFvB9rY35C2/ZgoXuVJ7SrjcE4MI56FejSvDZ+1dkiQ85Tr7Sqs6xxnRYD&#10;0zy2EsjzhtfYL7VhxIlgi+sMU19fg7C+gcum6tIAW3Oh3mCYUW3m8Oqsa1Snz3EiDlgCTwsza2Vv&#10;yP6zlBdxozZACJ6E5Kf/Z4iEmBFHtwBExNMiRdn/KaahuRQzyvp8FHjq/xlmJimOVBqMJ21wwO+d&#10;TZepfxg4h5RpnoHuUTbekWeUlPxhQHBMkMoIO+iIdxyBohYpziYuin80VZAKjQ10zXMRhMWTilj8&#10;I6lSSxA+IXmHEYDG03JrfnqoutcyzdVujlM9XqIInrFq+321IzONzIwcJ4n1DqLVww2JsHgW0cIf&#10;2YwkM6OeXWa4vjOMKeifbr6vqZ1U33OK13tOha5MRchTt5yiarto/0Ypd5T3i2v8fpFdprGAUrsI&#10;8IySWFG1MUuJCEP92YR5POJUEs+SVoynW6Q7UlUr4SatwrA1p0x10mzoT7ZbZmxWtUF5ULColiKH&#10;CQz1iDNTVWIcsw8769bfC0Kq1LxDqhqgVGaQqH1TkkEOudWJl0WTtDUr6uXYxJ2tgiTzYmI6vRIw&#10;oP5AAibjdHtCFc984D7djf6hlgcmxfp3Vc/n9Ug9K+Hoc/4IUZg2W0T3uFV4oiJWEoVw1z4ZwDPq&#10;lYc6TnP0iBVaU51SI8AzP/pjuE0spsPIr23SLeQJfTQ0JYqy51XpENLyXikFBaMEePZO1bixfD1K&#10;coIefuma631ZlUw8ra9VNao8LTs7ahWlWaruxPIEV7dJLJVdLNoiSqalCGm7vu3C/cyE7qSKJpxP&#10;6z2qWwk9Ee6bSmtURHdm2Klqc+gsGg1MWalsfX1xZeT4essvJ0udgGeaWY1BsgOU8+Oa93uIXqjS&#10;YbaHgS+KgbxXm0CRF+pZxeut6q+IgGe9OU6YcwpdlOQbdm5JilpU50StmFFqV2ORXGWWF+tOsjJQ&#10;hjOSazrV2wQciGnnR92gKqmUn17q3h4Ltyk4P8mYFs1EC3q1EVbHdFnkNyfx+uHUBlVqjB8NraKK&#10;NqgwnFijWFBVbcms1Mnxai3g9O842W6ozbreYWojbqQe7NwhusFOEfO00OnMXP+uVR62M1VnsSsn&#10;VVWdbET3VFfN60o0O9Tq1dBj1+d4Vqh5QFk7nrrmBbzDC7EUPMOsC2DZXhOeCVg5hqQzQnRwoola&#10;8bCKJF2XWvBMAM/iJP+wYnHEClOH6WAERe2csJokXfMBVpImZVGrJCeYlLirXpOgc9uyVBN4Eg1t&#10;QpKimmIliTrVVPtV//RFRWqhyFKM15An0aXLCQUTVvEnNEKD7FCrdmFaww7vzFVs06toUip0p5eV&#10;slKtgCdkNV0zRe2aLzBqNpTakWgiobKpVq5ZT84n2vdutThqpXrRzPUXqvVMPk4inlNVnUJj1uSQ&#10;4O6c5pWkQKiqLouF6KYn6XDRWfWiKMlIFiMVNeGJa7VaNLsbk/ipBd3C20o1TbBqqoGpAU+Sa2LH&#10;oAw7VgPMYmLpTg3smIlphRzT2OSZqUyz82oMCZGPVTFudm4yZiLiFFcxS6lIEKdq3abrgzptZ9TO&#10;D6qqKUHk3WqqeVV9uH7LPLGZsHCIU88ShVR5bVhSjFiV6DdKxtad4zAr1iI5pnMia911oyeyCdQ7&#10;cTdQDinovx02rRB9SpVTWaWHXlUnaB3xatHs4KpNjJ2wm0S8sJER3G+g5CSyA2VC2t1qBjWaV4vR&#10;Dq6aPTw5/o2a1wtgZhNvjlOL/kmIgzckqk1RYqa42E3hptklyTyTLTtb5ndWxEpWpy5rjpNs3tJr&#10;GrA3bMMjmh3QVVtAnlbQAn5jJaCA2zWVpIarJeZYlefvza8KYBputILQB3ABdTWFklhyPAeSywL2&#10;ZgKvh6uMjIBNUqEoud0LvNyASfMKDGbNz5vg3Cj5VmjXLVMCmMWVxIHze0B3gkJx5zlWwKTzTYEi&#10;yafDKh5UVl/Km5kU0PO8mwMexXRSqtXMpFcmBbSL1zqAmQ936eAhIW5qmrSKJJ6whgv4ttAdKJu4&#10;qXFakcSzf4drA74tIi6UQxaVAaukghEsF6X3UBXl7HZNLW8YJq0HWqd1UDFtgz4ThLFUm5TcnQM0&#10;IzBnO4CmPjGqAXhFtqVazZpVqhQ1N4+WosGGUyxCxVgwoN29DMUsAreVMNXmghfME8H+7M1oQFH4&#10;Js4wa8dTc2+3VZDv4KVEJXn3WljSPRuzE6ZMagGPwhzV9J133lGLxpu0BE8LVW1KmV1vanZsomrS&#10;arxaIvp3FpZreoEUYdZOYiJ6iXS9N1GImPNA8ofDak2orNmojm5wh2Mu0u6hA4WIOaxCWJbA7ISJ&#10;3cCHVx6KAqbZddUiv/1VU55sMR+N2IElp0dOUjH5o0z+zD1QE1qgh5OddDeqHSkMGMdpiT9zD9SE&#10;FuhIT49aSQMp0OdJsYW+wJPmKFebTAur61vMjZvOeuk1LrGM9zj20kqgJrQQpVqN9FZrhzmnq0Xx&#10;lJ29tBKoCS3o5Uw9U631vA5qkcuaV8OBFLWZR3AG3brGxywQYqSmmPph5hLozl60kwBibz3TUs15&#10;usyeZVSGTRtPSITI0QA8HV9djQSvO2CKBJbWvaP1fJeYEIGnK+Rqc/6wIXjx1+u2d30nH8er/tmR&#10;dOHzg24XSxW8CJ/WUJbYLIPFmvNkkYsGVoJNPH/NEHEkfCjPAlktBTGPBa6pZu312yhqlwjjOHvJ&#10;RhRpnhFcrVGdxvqxFriK9wqaSEd470PIHn/JRpQxDz2ZeoexKi3wsMm7BHUsRTVHiGE888LerOQX&#10;xb4nIGzy6gscovsBDeO5nr3BJM2pwPuH7wnaTuQ8aZTvN3w8ZGIK407iFdRdjHtaGKntkpjF+hyb&#10;F7yQiSlMJ15uCtxDGUdGSsx8/x2FEJ7QZ70SaSuEeCWVDHhGItOMxQukXOS/oxDCCeaAkEkgzrqi&#10;aRVJGFLRtassxFpEhQw8LSHzPAMw3SQdIRzTUGf67p4m7RLFusUL4G9LPRPqgy6RpCOE71u3WFvR&#10;+npeC2Gnufl5QgaetpB5HgVMxZFr42IgxXxzr/+dohA5XiRnF/B3hJ7niMkaRK0wmV1EHfDemScL&#10;E61C3oHBNraFnueI6c8NotJgMdbUmyhzD4haOKknZOOBuyMrmKAjppWkJCaLcWSO49ec2lXuW4vL&#10;e8PI0/WNqGQgpp2kJILnm0rNW57f5035+AD7YiLJ3URMJ0kJPFmM1SM4q4/kSYwKl7uk5CkMJLTB&#10;+0JcaqB/jfILuqSRkmcyecmz0p97iXdVXQnKJ20op+RZpYMavC80Uhp+wSf+sROvnOOn5Fmlg0KU&#10;LXRqp8z0OTm/cBzIJlhcRp7JlIBRVSW0O+cU9cPiRYcKzHqWKTCRZzIlE3RVOyhomZOucPDnkCiR&#10;01JKnkqgGBVD9NlovuBG7vCtisXXcbhOrgVPB8HSTH+N5HhtBf5MIRCCc2XysQMjSLZvRCXQUpU2&#10;zq8o6vGiKCgglKclKlhuIiQPnl+j87EVUbyXyGNX3wdBTFnBAQzUVeGZxycGpXsSTRPzfOR4xBL7&#10;p5iyxLQ6xSwXJjwHLe1ESvck0exmvDZqC3S87ISU5I19oSpPsHTRUOV58sliTtYt3cJaTDq6W1SU&#10;G8pdzghCDZaUp+5kSvuCLoKP0j0ZT1v4sZzxdINKtKSdPcrvpNBq+R5LNrzEIBwoT0eUWM54ukEl&#10;HhFtcX2tWS6q8k4TPOG1TktoaTxtUWL5CXh2iUv7XwmlDm4tasTTnynYngTP7CI/1J5Wn1US4Mkl&#10;+jFHlRNSSp7sQDV5MiPrunfnSL2VYzc9SI7cBRVYPEN4sg4S8U+6jU9X4ilBDMR0ZZEKNMbJStpD&#10;aDWsYoT91VdfzcXeSjxNxEyipKMuWUl7soUIkbW9ORBpRQwuwrELJTHQ3ZVFKqTmWYL1Wr7k+frr&#10;edQD3h9V3qIwETOJp4G6ZCXlaSNC5J5sDkRm/luswfKh5UWKo7srSiw3UBd6lrLRQEvPYnYw+5KH&#10;uFhMioUSVpWQQnkq0yS11sHQQUnh2VnbSOsIxPUmLuHqF1IopuglwtQAQwcLWlTy1LR0Xm2W+yAI&#10;mYxpUmVKzMicezgQeeIeIRq7XaFkx14hi1QwUmJSP22L5Nnr6anc1WDHQEvUPSl0DDJ5VjVBzY7v&#10;s0UciNwnzx3KPU8tjgBJPKmuykRvgCHlSUpFEEkXeT9Z9ymw6SKcpyPYsNwETMbzG1nz/dgl3Ej7&#10;XVozzCSe4IzJllZUMEDFDG/3a07mZ7ZM5aERm4JqzJNhmo7YW2ZpKRMbCQ3kjGew23Cd0pDUweeZ&#10;ZwuE+s1bMtG0hIotl+CYFA3UgQITC560NUHFDkiX5jm3PszqDVvasdNm8gkeASElYRqgSgo80cTr&#10;qKZirIMhJLljujemS8Y0Qc0DL5cxsnuafrOH84wzUNc/HJQM1DJVdCfLCbmcC6ZCS0fDmvPkmPJI&#10;t193O9+LcldGp5BJXZHpkoMXRzVDMET0Zv7rLaapr1jraJjcvZlOBI8fHesNFi0Vi7a6Qsvg1XGh&#10;4kFKgelbUb847oohlOVzpGbk71zqLKjDY0PP+3q95zm8hmXojCmgVHlWZvOqrtIow8c04A4N/NkB&#10;d8TDFFCyMwIzvKkOr7pq6cfCyMc04fa8noqnI+xpTnfDVEfvETVr+BwCb8QLFRx7BfZRWypQiFP3&#10;UC0zHCDWByNzOWY9BcCEO3MwNzmKSo73MC0z/Exgrrs1zjyNEh8h7iXwEsn1NSBxmkEtm62YoeR5&#10;9+pxzFPdP84UcDvJDzCaCMyAlmEy1WfzLAZ1jHdPuBnCFLiNAxmwVjRUyVADHVTlWToPfSFdcskl&#10;NA98Nk5DWSOe6qJU8lzouhSTf45NZdi5/Qd4Tn2TesN66aGnqAQfbnENneYtjF8gcjKevh04qDwT&#10;X4IXJjHco1oZU6CODhYMqprivJEC8VQXpV0GcPMO9Odv4MpNecEbdg61qXgGBifDZAd09kGOqZGx&#10;VFJXnyy2cWXyQxPRl0IwGXXDoUhwf4API3X1qdNJcn3SVCkxLe6KmU61LMTiWRLcrmA7yYdrLpEY&#10;Txz0SmI9ESEUJT9zMcOoy2s0/m5NkbKa12mLw+SkerMWRkxLUeuo4IYRR1SktaJSLIDpgs4I8mSt&#10;gQg2dWAbAxXSMIcpp/KnHwkF06A8O6fiaTNPumWY4oCKeM2nLI8p8TRoz9TDIoesbO6JGcMUIY6x&#10;mro//USFaQpP03NAl4TpxxMrRTJhH5BYUdwTGXFtAVXElKsjg1KBAApPzP147lTUBoXkhhkuq8Ef&#10;a8KUUI6dLUn0YAvj7XmWDjMPujWZyqIF0UHnkf20rPKM0/0m8fSP3aUObMMxWSHPZrlG3qOC6z/c&#10;hFFokfY45VjMhm4p5j+RlqtoOaZFVSbLSCU/9iSeWryEzqK+O8azggbV9ZXiZGpTVZxXeF8wIaF8&#10;AwkdM+I5QIyZMgOMZ2UabALTKpYhMUPRTQfOfJz6xPz3jPElgajnwkWSikl5Ul4/sp3QbZxCMkN5&#10;w+8DviBJ8HEPlvgyAw55j3ZTAaCDdwJXUoHhBUVMDlrBJ/08fc9y+CBfaJAnDvYwniYAKNOVmKxs&#10;6isQxNq7cqFD9bCJUj7wNfmJeQpM5it4PsYfF8cvsn1MF3hWJvE0gCE79pQ8uwiEOcupZPqkdBDh&#10;GAHTEUaQg4ZjiuYFpRgIzLAANDTtZQsRw29kHcQ4YLLpSdgZgFnBzhVC5WO6VDWRV3hjmMDGOJUN&#10;GD8AYJnAy08mqOD7Kdgqw0vwdKmdw9eGp5BXaDmPzy1QMECMh/JMQPtBKqEeuMHirWDrUs3EfJoR&#10;cnonKtQ/zssYOXritYxUPG1pipiPwx87oIk6q/iWfEcFbbg0jMOLqmBn64HZwgAVXT1DjTQFTOzL&#10;3DBm8Ipv+CRiSUM63Clming60lRHiqbgKV5YLSmZIC24IHhi3/cTsAE6eLBBnq7PM0ezqX1vIlZ4&#10;0h2gsD1hYlIxTVDxdnelqQ5m2BeYYec5Dq3JXedJCybgO1Y0nuqSlCAbwdOVHqC0kTsbWvosm9a8&#10;8grrSyRiccsIvKLAeSojhqwHTLrKF6zQ3MTOqktMx6EYnTt3pjnJYxmODZvxDL5sFQdMdgCQiWRA&#10;N0YCjKdhl7CKt3n9emEHU3wYT4DEsPGMG5sckx2QznmKuS5DhhXvh9F4BnjSWc1lV3P+xBRHhlDF&#10;NPmxGN3X4MGDad5Zxk6HENF4incVaD0l6DCe0hSUIIMx02QnwADS6gY0IxMkTxz5jGdc6pgGDgAn&#10;As4K/QRPZtiI88xlD+GUF+pMMECedoAnPXanKk/smWCMOyDZRS7Ne/RYhXnUvxtisBABZiqekj7s&#10;CFEEZlZ+DEqETOlEM9OfFGlwGE9fyQg6nKdFfejhHAYRjKkmu9hhFffQzPBP2nFsxDgeDkZBJHrs&#10;NhtOUg1KUDFjyOsYMdjife85mJkObmmig5fuWiFPI+w5dORwVmAMYQcVG02QZ+tYgrSCbuN0ixv2&#10;SiXlaSjHDpfzlJSBuTAGpQ2yyfcSjWIJf0Psz5gV44YmHO7cTFcwdcRykniC0hLGkEfvBQNImV/R&#10;rIxuccNuKxtIxqAsWA1MPj5Pi+nAllIGYxs1kVlcz9Z1psWLMMs4IHbG1mciq9ARs5zzhJwmnQ0g&#10;k4VVTm1eGT13xC1uxsnpOFiUO+FIibIROTXnM6zBeWo2B3mLYq53eBECboFYP5Qn1OiI7YAFJs4T&#10;dA4t23QLHaAQBcPlReCJEm19nElFovygEOBpsKEPOt8QbPaxpY2eEM4mBBKSBwqcSUWi/KCAM4FU&#10;m2hFuTuYy8QutqM4eGiiwwjGhi26KlMbiAViEk8Xa0HnYC5Tu64oysfn4mTZyUJOlAY1NQESj4Bi&#10;OlSFnYAawFL/MNfQzPMWYs7fSw5yU99SjquYNnXFge7iz+VCPCD3U+Y3TKatDaKuHobCEyApz0A8&#10;PTCujxcpiiHC3cYwMX6YdLUJ4y7V4UbwFPMTrYiDseGV8GlU2oqXLE0eEVPFVHYveOJkKQ8Fh7sJ&#10;pSSeX5ARFF/czIjT7sl36fOk9GjfQMIuq4crKBZTGlfuA1kG+Sst6A7NIDQ0ZxszIQo0jLTnIk+u&#10;BqVFOUoNM9fozyJDe7u0HFwjmbLXUkx6LlB5wjCisaSnT7F7wKLDHe4zOVS3XnCgJT6mQKaYlF6A&#10;J23zCuDKBh91gvlT+5lJMcwgQi7mPBmSJ42ni2oTQLkaf9IOKvCKTxqiSR1yBDNCCnDTwfMczHlK&#10;4umiGjF5PHUQ4AAqQRfg+fLLuRwAswxilihFXe7e52n4PHU4KByr0EelIXo36XKGAkKCL8Lrcvd+&#10;PHUf04BhjkUriSfRtqqYyk16UEdlxwrlacD44DzlzilYvnrsAXgcqEIR5MmvpUwIPuWpB+NZwfuS&#10;cA7kPk+kw7oEgvDoseEOxw61Ab/HAqVgoT6ME5YQiTU3SvxIcRhh0YKNMERzjcxnXmFbOavSsDGe&#10;BoBIngSa3PPsJJ7dz6nm4Pnb3LA7HVwhelwSPCE3QW9BtC2s40lbL6SQ3H8xUAdXNgtiZBlPut43&#10;UA+9wlLcm8Adr5QpDFMHEMaTrq1NxEziSQp7pISE4W/zSkRi1+0qT5fHM4nnpk0NUmMSFkIwoJgW&#10;WmJPFTwTLJ42TEy0DushVf/D75InsmPxREwWT7hX5vO0EUyknUIIyyVPevfTQhOfp45ndZPui/cJ&#10;AXEhW9yIYjA3XV5GJDZW6Min2jwkblDMODsGbuxW0z2BhcvNKKaFBR/dwKMwKWaQJ6jQMkUyXF7h&#10;x9PnaaTi6ZGVKfBQbULL0qTDvlnb+ozXo8IEvQ0X9w6zo9sW7FpG0ahinstLlCeV4ZTFDy2OR2hQ&#10;TAO7gEwnEVPKVQVd8DTBlffBuJBoNzVoyQxgZoiTcVVA0Mhl6QRwVTDRmF3e61SPZyY/gcovZPoi&#10;k3Q2YmDZjMmiSpNL7FJapyU8g/rp6eq6J3QcbhkHVy6bXGKrUww0nrhcHxL+d4YlailJFpi0sRVM&#10;C+zYKhprcLZXefKdJmGJopjo4cJSGppcYtwETz71U8c0tY3KBZbMeQzpcK+0qBoxUdI9B7bAE2Ku&#10;vgwByp/gT6QSIYhcTKC0e3IqBudJhxFbLwGyyjOXDBQAhDi+yCXKhQ9y3gd0ztOkbOHJAuiV2yng&#10;OKuuMonYVTDjDlWpPBETDekwwgwoBm5FkXb0/xShjoRYPPczM0FlxKHDBkoo25Dz/mpik6eJSmqd&#10;odCkiuDGcGlZ5YmyjdRY32JDnZNmzqUhQWQ1dNuZBRG5CSooO34IWfPzHTDPaYsWKRBVRJ21pwE4&#10;oml1EG1YqvIyu8gP8FTPcWlWVUzWKU3ASeIphk4abX4eXO7/oI8TElq+sjMQk3dBHI2uMsQbIUCA&#10;56NkswSNSEkKEa8cZRMxWRfAkYOYJgYVUxpuWGdFCdKP5AsmwDYqJSnw1U0cMV2mxRMSiBNohxKG&#10;Bh/EtJyR4U922cJCydmVOUIKnogJlIMRDGB+TT6TCPwxmiyjEHfpFjGpRDsmiKJ7Yi0keq5nIiGL&#10;F/cWovLEWKqISTsoQgqeLJ7BEQ6Dy/Z9wFYW0qXkC8bvIOPheuIOKYunIboBM02JmeVDSYk2KFLz&#10;RDvjuQkfKvJuIDAd6ULUqS5fUQuRfmRIh7s8ujiENunCFE5ItvCgJ0RZ8CMrVRCo43z1KXuLCRzh&#10;z/GNcPQrRTgQWRfGE6JXAiww2dzQAJ5xvmoWvv4qHTVpFwi9+tmc1NHA6YBI+2O9+VBhet5vMPot&#10;3wZ5HvaLXsebZIGOXFniAs7jeQhZAYo8NDY87/cc7ceAoXoritzvTZOVRVJSBGDlwB9tZ2j/csoT&#10;7i8kFBvkqZS9TYasjElJESCWO+OICTxBtilPuA8CgpICPM+cgZ2aJZ+x0EAeqXxmPkIiEVNsK0g9&#10;S7EBUeW58qjf7rGgGS+VwWUSYrqcIcYTYxtMbF5gup2l78vKIimpQhGdMemtQ0CG4a/LKV8xU3k2&#10;p/8VGKuMKTa+mI9hhGSzYU+jGsJTUf2qzMlK0/mQMFsBMUgO42uF8zQVzM+9ycJfiwkpkGusewJP&#10;OpXYSFsB4LaGovL6ThEImiOkQJ6GzU156iwDaDqpBqzYPMtUH/nTfFKX813iiAU8DczcE/PMysqS&#10;zo6QMoXAcoTCeJqY8VtfQQvoDAr1S8mVotrnmSNUNGeLZMGT3kpUgsdN/Vs8oGgl+7wfzy7ckGWU&#10;nuQJfMLiqUsYQvr3Gy4AUvE08JAxnnHMasCzlCwQmMQRUrCjIhIkG09ElGIYT/9WFIDUPV8g+Txj&#10;QkXzOMUSPOFXuaAcMMCCuEJBOXFRe8ww+fF0aFlsGCS0OxMszEWdzP1bUYS0/aCt0Ps8JwoV5uzk&#10;DsfOhXDMwAnpxrMEQMQRkhQKQMNO7tDuXKCYFlQEknrifN2jaz2sD+GZA2o2K/k8U8QzboMtS2O8&#10;G4UYwrML1OkinpynjfG0hJPMId4iDfNuFWLUFpIUckAjeXKBxlVagAFLykR/6z+EEv5rCiE6qiB4&#10;2lxwwnmu9zu1cgkrefqBLQFwAw4Vk815OqH9079tBL+l8Kzsa1EHEDBFLJqB4IBgUkRod50JKXia&#10;Ps86y3xMW0BZXKCE4xxTHLuL416YckPIlInegbuAPMl4BnmuT8JM4KsilnCSeWdlAu0itTKeEaGi&#10;PE2OKQLrolAiTGSuTso5g4Q6anHJ51kOGoFpcYG+CORwUz9TJtD1kY1CL3lKcMoTWNFkcYHytIWT&#10;zJWJvsiUbRQST3Q1GSQ+1aApBU9lAs3fIttI8gzG02BQ+PSFJsrTkfyEoExM//BOEtpoOZf8eFqg&#10;MRnUiXim+QN+m9+XJE8ZT6oxOKbgqbwAxjmwDBd+LI36dxchynjqFldRTShPf9AIb2UFeuN5I4TW&#10;5xnQ1JSnPzGJZ5EAIw/Z52mBuqY8/RVT+tuCFPF5IhQmeuxVeUbpopmZ+Ft/wHuf9RLqFPHUPZb8&#10;/gkTfkg86ZUpw2quCUzJ0whogBVNfrvDxOQKEz/Pk4Mn0mqMUOvlXJLxpBHmpyF8ikkTUIyH8dRl&#10;Bw3rnzIIlDk/rdNuiaCwpgvl6V8ae/vPkTxtwTMgcJ50mCMm8AyNp/Iq4lABqbS7wFR50mHOeRph&#10;x+5fypX+RYZWjnfd4ftR46nyxO+TqiZPzPQb/DrZ7klCHNnB3RCD5hhPAzdVUlywc4r7iUrZNBGb&#10;qxhhBnVYaXdDUhK+mK8XDX8quUvoJT2JyTSMnx3gKQ5T+GJuiF6bPW6L0EcdLsmFE9PolKil8NRD&#10;eUqt91oeR0rV7iTKMRlfDCVohJOSg9amxQNNdwq1bG7Jk2nozXnvxDzBLkGx9IpJAtOPp8NV7KUR&#10;NpAwXjS5qXiC3e/U8aOPCjkAiTpckjy5BqGgQ5oUErnoYQsRHF7eCoS4wLuMI/nxlK/S8w824mDs&#10;qjwNETnhyvIJ/IL5nDPPFhUselCS92S4YALmYYnJeDrCS8l1sLOwfEgqZTwlTy4YYFvCf7SBMobI&#10;2dLNFzSPndvSiCaUMoySJ/9GoRfbf2fIILn0UsQRXmpeWUBLj3svCK3PEw6PpTKaAa3dILB+ipgp&#10;eJJxzOtabQUTwMfhks+TTxUQTktegIAVTKkQ36op26K6gj1xUSdeYVI+qmA8yUUj0YbztClPFzXJ&#10;KcoUXsZAURN1hCRnRz5VsAUUn/DRSowY4cBzZkdaPCWHroyneJ8r6XeUfZ7hJyR5JTho0D1iZ+zH&#10;PLEkZzLTEpWQs3FPe5EZdvIAE2b+8NN3CzfZLf03TA1Rhzm0NiYbxLiYKlFfNa2WKv97l2KhC/Dk&#10;8bSgMvyEJLxazJfx9HmaolYuy1DBeaIYfkLCGkz/h72vgY6ruNJ8rW7RbSzSbSKv2yCn1bKksQQW&#10;toMdbGy30NiGKIQFh/Bje3B2hA3EYQNLCDhY7uZYgSSQcM4mmd3ZnZ3xzsYJh2CzszsTMrOTuJ3Z&#10;GLKbGOacWZhMZkNn2KxNZs+4PSdzEEbo7f3e7Xqv3uvXP5K6pW75vrb16lXdqnfrq6pbt279vO98&#10;7CZ20F+7qtvsRXN2IDk47xlyXeUxJ+tUhnHCbppq6RqFO3xmdeq0lSh8qAroAR53wDl0ycHT5tMW&#10;AVasFNK06kS0bJovt/xYvcXe5+SMuh2IQZRAmlZzLc/npi0qScM+6cawYXRaPqiIO4fPjBPP6zp1&#10;arHycvj0aVEgstL8NVzl+XzE+AiIrMvKFlzhHP2xLrtF4clqSFbloNQPW+H+f7KOd0EKUZp55Wl7&#10;wcOq9FYQ8ZmFj/8Vd+S8g2eLXVPNjBaN5rBNMwcPcll3uIuvW265yvZ0mHpA+SWUw7qnKc1swZWz&#10;7r5/zMj7bH8HPJvP6GE7lBzHKc2M5VGWzwcCD9mxHKZsjp0aAKoEpcnUil87ru5o7ypQkafdfBwB&#10;utDmGJGiVD0zcFDTz1l33z9vO+3dcPjcrWjdDYkk0wSHlBWgX//PdnxHdGguu2tCWlSZCnynlUO9&#10;XL/fMmzbQzQ+E4OKJq0c1j2tqmVZAdqirV+KZlQC0ZxyuSooyfcCSUqBoOjcdwdQB0+nuJdk3dSF&#10;p7J8/pnxH+1IDp+O3HQXvE2a8tXoC8F/uaTHJnTSDGSVpyOslI91L8vn7yz6qE3spKnJTVZ9bZqC&#10;I1qOz09f9q9segdFrVom8na45ih8FVzz0Zwfe/GM/eSUttOQjJSrhipaz/S78ub7F9U5PPTo8Olo&#10;TEb4vaw7hvVELcrHt+D1x1uutAOd0taaPi2lee65nE1TcFCLynj9nOeLnRdqaTpVlWbjHnlk0KFn&#10;V1k+0/7nJ2tyk1iaPOxNkwRTpshPeVweVS69G9KhpZUg/92hUS675SsP/f5WwH7SaqVWBYz+5zI2&#10;ie0ox+fQ1x08tVqpOe1kXI5yfP5ASS/EGLejOT2n7eV2lBP0ry7TaO1uyKPJayTKubucpvxf/5ci&#10;0/R46iIzjref67j/CMkivc+40Ymi8alVUCdccyXK8PlfzH/vUG52nHrBO76OK1GmQzJ/3uEQamk6&#10;KpMTrLvK8Wn8o0a5OWM/lJDvdni0DJ5Lr7fJSM9w3NrxLI6n5vKs+NRCDONe88POcyrjuCc1t+Nr&#10;u1wLQmxfdpg/1ypoNOuE7tbcjq/tcqyItpfj0Nq7dsAiDYFyDo2PqxyfQSPoxNAEvaYrO+GaK5Ce&#10;0J7czj80045HOOe4Cyf1Ox4eV5mO0/y79zvEeqXUJ6odCsdVhs/bbvusQ+eqlOZhJ8DHlXK0am9o&#10;S/Rqx8slNf07dpu4DJ/GdpuKRtOOACWlWH/QiArOMnxqayQoTb0sW98rTkjzSTj9g+ZrOe/69pOa&#10;l44RL+zUAt3OaOmO84VfPqvRagKUWv/NWkiRM2oOFvkVPMLvt/OQMYzv62TR8/qT112GT1L8FXUW&#10;O4O1y9kSr3nazqjeOdq+lsNsua7gAc1GF0w0CDrjpnU9lUkz8EpLgRSVUxOg5Jv4K1cq7ocyaRqL&#10;VNuEFhLN6RGv0KuBHgB31NPJFWx1CFra9w+40YXGrgsmGJRuRoD/5U3TGQIYf/DHqwpx0G7cfBrm&#10;+QwHthTuBVLcop6OU4vaYXQWCNG+neUxlmerWpu6pECj3bwdkpZF82OKLpWjekW8alfQPP8sHluO&#10;a54Fp7UwVPPW+HRkSDrrESIUYZn53hYjtPV2La5yund6UiXJqxCDt2vj0czRHzefxsVkBKDLr/yt&#10;Hd2IV7g0MXaj+bcFz3SGHA8UHtRtSZqSfNvri1CvRm9vWaElUYFCdF6A5OWo5Til+YedBRr9Rmq+&#10;/ujspDaMtq3PcBD3Py7BZAUEJkKuuOrBy6fWf/1YiRDasX2Nt8Fb8b8QUcm47pRmRvfQFloNrC5k&#10;gfAgJhM6WVk3LQod1AkCafvpNuP/sJvKjcCMZuyQSg7TqigOlca2WhiUyENeaq3BofZ37fYIUNRv&#10;vv6yJcWO1DgkN4RolVfKxecK7SiK/zfy25xGKo+esMQaUL/XpFx8rtIakv2JCTNnNZdxv+i+fm4+&#10;x42EHbV167/mGOkTlnmnuIL6Jkiebo2ejhKaUJQ/Mn/ITvMZc+K7np5TEfneU6bNGAk0OqrLboO/&#10;umvEihEwl5j5Bwyjwze+n6crTfoMvX3MgWF8lemDk0RzkNTjjF98Pz9XmrTxS+39IgnX2m5FCL+X&#10;NvMEZtgvuq/fbgt/FYTllrb7GxHLGSX5k5tSQ3Lxie+5mRlOyni9u99Kc4lpprOUZvUNKeXqjKkV&#10;pbOFwhh47BdWmmSAMx+nNKtvSO45pFSOGtJmzv1HP73VcpABzoT66VKVmaTEX1eHNJjIUUOi8sDV&#10;u3yldTfNd8xDlKa3R7ICff+QyS6jAoI5akWpcconrtXGoHVPm9eZlupdeJflWfYPLVu2wwM50mKW&#10;KD5bAqwfmuahSat3L2Bik5d00FxCRgWG81GcdTXOz8e2PAsHbXALT1jDo4Siq3hPO4IpnKfWHlYV&#10;4dFHv8xpjkfpZ2Sm0JBMM6feGx2nlmnv8Vje1WUFpLP0pd08dczVV1BqeCrN8AS1InuFXSCw3Qqg&#10;5XOESfDwlCpoTqUZnKRuM6j4/sa1v28FHDASuegEMVl9BdUEKNVsNM4sv+OmW26zHNeQvkQfpB03&#10;KlrAOB791Rv8ZIYSVPVg2PirAhEhakI5q7qC6rbvNA6aSRdSMvs+pVyZlHmcaljVFZQaUiEqicxM&#10;KmcboY9c/yAHUMEl3gAiVVdQvcGj2tijVfPL/4zTpIJLPYM0oxn2qPjXsX1fQzKJKg1l0rrMv2E5&#10;j+4kHUYLrrqCOtriKiORDeetL/Vaib7LaRthOviReO306vSFYJ+bkybJpFz0fDRXIPqieRG7qMGm&#10;6X/MPYj3Scr2ChSWASFGlBp8NFsIetUIsIuq5iR10Y+6rKB2fF+HEqDo3KnB22m+9al7mZ6q5gH8&#10;p8UKvgn4eKYm2JP4DP86YNpd7i/VocypvDGZsnTQVMYnvp/Xtap+QmEImM8omo8qRzQbmEhT+6LK&#10;lFV+Fe52hUwDUseKb/75Yo4ZzQUnzBzpKEb0TIW0VLBt5iGZRLXmB8r/4UcfY2cwGzhHMpAgqloy&#10;FUoXJUDaPGWycP2Ht94qpJkJvmu9bwoFX0gjl8rlrAavErVfZoTfNlmJrLrgOY1ANpF9AA1eJWl+&#10;IqSckDNUS8k2f1h5VXWPEp/j1JByNvUVVNJ8od+zus4leeVV1Z0+fZQ/QA1+UFH/88/ZmUf/HM1T&#10;gHYWqCIrd49SR5Y+nnPk2fL7f6LooybpPDmDuqRC+1ABFe7UuefTb+TtZmRs3fumioI0UzkjRwWf&#10;UX7V3BeSYpA+O97iR4vxUSJbbGbyo9X9ghPUAt/O6162O2VmyBAGaX1VzvaswkGdOw0GVNt3RwCf&#10;6QzJUC59d2CZpwDxucyl3DvEKXoVnf1DfC6cCqCdBP/k90vwSdKOWq5VQ6fSkmIUKd2Rsqu5wyS5&#10;UrRFj1oSpWykDtOfKq88Zc78/lVUGD5XwqqZ0RwFWcz6kPh4UT1JZ9K/Z3W5xcGUGvjMUQgd9lbt&#10;RfUklUlR0ftGoIYQ/jXVUAoMjA76kvh4Uq+eyCZ+XkLNCmYgllI5Upbxt8qL5kVSOaoy15SiJxzT&#10;2dasxXApGo8/CQfi0zRiHn/7kfg0M1eNY0lVxvas4KAiOBMtU6ETxCfveNr9aoWk7GBU6RKlbtEQ&#10;jCYfo5o6b0eq4KAOZ9wZuxcRD5JYMgNWM2s1B4uC/T2Iz4kyaZ5JZwM0ggCWLS7j/Ar/5Mj3GNX4&#10;Q5QmRfG9AnkoFMH3EghdktdoYprb5STtOhUgweTf2ok0OE4d/Pnw+WiGHq4wf2XHPtxpOz0OaNeH&#10;fkFKSMYToB4D7xHeNOq00lRfJqbAMopJ2MwmTuSpXFUaRXdSKDHq5DRfMH+VYYpDZ4oolUfUzCVy&#10;lL2SfIK1cD6R4x4wkH6bYwYGVQrFdxrLLTkxQQK0OKjgQ802mieNImM9X8Wrpcs2qdTx8WhukgQT&#10;Rymko98S1HZziWw0y55kQfotY9kb7+kkHncCnbu5O2tVFU8YP1pi6XgmmuH6yAuSJ5/zpWXPzUHC&#10;3zRzHyhJQ/I1kaV2kS2Mmd5PhiwzX5KcAjYHfk18mtlYSSIS1qnD1HVmNjNJy3N0HS5JTgGbqXMH&#10;n2VoTBKfNO4kXqu8DqJz/6eyeUFFI14z6UyVaX4/Qz3Ru+Z4GXLiEHK7THVzRW4lQuL0gXTe5e1+&#10;uCpnAtOM6fYu9ZQ6DNLJ8VQ5PsMnJi0+D5RKxe2fpnpJbegBqtelr4VvwhiWIkxzpYmcEDrvhArA&#10;pCrq+BW5AicmqL8mTMuIIicSrb1IZFN0BE556kPnic80Kp0TtaSL1l5Q155JjQdzJWkowDLaEZ+t&#10;5RBSCZBBhLr2bGLcGFRefneIT4O4jI4f9gt2+wX/fjKaI04r5AliJnAwSH8H3fH9ngKBA+Gcxadf&#10;qO1HYx0aG4PPCi9HjGCG+KRfBdJAnj67S11S4lwVgAaMA8gXRgBlL3pvcCJ6JnWmEiFSIT4pR5X4&#10;NAaJTxKJ6Wr4NIyDVfFJejKhmTN/UQEkziwhj1/ZnFNgOEtonjBPVJN34wDEJ0mIChfKMfWm+WaF&#10;xsGpkPCkX8U0w2QwSLxknsgHXi37dmuIbon58q0diVgt4xnzUCWYFmaIeJK+zTNZeeohnN2dTf+B&#10;+ThVPIpU+kog6IBB6iqN+CtcVOZZ8zjxGR3PlSO1NA9S6AwzkylHh7DgOZLcqTQ1KEzPlb4sPg9C&#10;zJemUSGwMpnm8UPUlMsMJozOAp80LsyoqCXvONqP5rwC5u4TZrYklTFYwJPSLEOl4tMQwZycPGSa&#10;b5qlG0iQ5DtFQB+bqiJN6l7MiYM0Ujih7LDqbdqd2hqeDpDOkshq/iWc1L2Y4xh9EKuZEjRGMK/4&#10;ZIZL0RX8Fw8GzHMT4bdNqPelLp3PUjSa/8U0wfLmZPhN89D5kgU/EKSeneJguP8+LW5pZ5CkEonQ&#10;oP4Jcjc1fdWpgGeF1mZHC1IrCucmg/mLbS+34wqSm4rPvDuo1FOYZhDDYLUUwW6SmYkMhWKcUorI&#10;7R+dpNb+JjUkt7fzZGp8lq7DDj25oIyU4zNg/pr4RJQDU+CTOsM3qVdCtMLUBZyFqyUA+3gBz8qd&#10;EcdKjBOfL1FPj8cQ+2l/l9CXjm0+Kwt5jpkiFqNnC3wWVb+LofLTnEOGiCdbDuU4TqW/idySHPHJ&#10;Dbko70tM2JIOWHimg7bluEKilhJ0lga8oCM++130JAVsPs1nMq6w0g+tJGuibxQEzgfou58u0rSJ&#10;TW8FPt9wBZV5aMmkclEzx4JxM4yiDvH3sejO4VMPcoh8XYnskjdYkhsJZx4YpAfQ/xCeabqRCc7E&#10;3+quVCZKho4MiDfTfHUu+JxhrKCHfpJEByGOCudY0oC/6ouMYTTstMgPGjS/EPzftwZ20Wn/B5hP&#10;4jFt2Z/KDow8b0tnEopPEpF/T5J/kswNCQLS5tPMUZyKqqeWrsWnhRjBt+REns7zDRPjGRpeAk/6&#10;l7LGwoGbtUgVnKlMgqZQLSIySj0OPlERiM+D2DtHSOuT2hUSKwQnYFzkNInlDDE5kTCz4NPSOygk&#10;8Xq+uqRsqvcZqQmULl3owieC5ydTZxWfxCT9e2bcpq7WkaBhJ2hJbUsYB2A0pq7S4pPynqB/1SnS&#10;rtelrKlOUskITxrY5Y3UIQyC6QFMPpVJ/cV5F301D8SnpVIH3iB+aRhEg2Wo+fQAJndnp8VnjvEM&#10;nqX7ZPSMkaLhyOPEZ8Yq9CxpfdWw5qIhi63FZ/AVNB6Hz5TFp5ldcoIa/RSvVI43JDCfNEAnPlP/&#10;yeYzNxM+wx4+dxsk/hPv0TDKysaUOI1aE17Uop/JAE9Cl/r8v4AQSGVgBZgOnwFSB8FEOGrhmVPl&#10;njASTw4Sq+H81PGEdRlpRp+xyj1Hlrnx6CHwmTAJTLKTTr3cicM80kxEqfwPUFeP+vmSSaVODT9K&#10;fJ6bOp5KNqaeyVDLB57E5yvgM2rxGX7XygZeO4WrwGfY4pPxtPhcQifZZWkYlZ9CWoo0akXaHH2c&#10;Wj7xeZD4PGvxScbxHMmB6fN5QMMz+tIbVDsBZp7k1XT4XJgDx5PRQ8wn6ucrx4EnFTr4tIJBMpXr&#10;EyA+EKaVEAfCBTyp1KkFMZ8InfLViRjnFZ+on2cLfFLeS8wTVvWSCeCJdWJUP6NvJDK0HgB8hsh3&#10;2hc1ngKexKd5nNIkMMPjA8aZaSdJw/hAngxjik8qd2R8Wo1dMUHM6XxSa8+h0N+dTmNXaRKIj9Ng&#10;qMCnaeGJyjkDNI3gGWpHAaj2aO+kxEctPmmMP/0rmAsHHoCx0Sp3GhQtAZ40QJp+kkaYJpPI0qTz&#10;iTIyD88kzSzwzFMbTxMCZD6OEp/tNECawUXwkbbk5vM8ecwgSWrcYfTu1AEdJFSJz3A2+PZEYCZJ&#10;ksk4miHpWcCTNCYyj86o0C1uwtkD0SzxeYDG9Baf182oclppRjPmcZtPKqOzb9aATyOVBp/Ak3AN&#10;k9lpcEZwUuSFtCw0Q3UJ7Wg8+gMyj01d8SzmAUMlxhM9vPmLGbNJr4hOIk3m86xp5jLFr52yDx01&#10;b+P5kvlPU47vF6HlsEG6MfjMRU/PqKW7Ui/gmUv88GaX/0weUoxnLvp3mZkk44pLDRz1c9DlOfOH&#10;51qevTgz82QkBUFAEBAEBAFBQBAQBASBpkLgFuL2u3/eZvP8JO1WOOSzY+EL5DdG/28myhX0/1H6&#10;P1iId9L4gqHCEabcASNGT/6XmZafICAICAKCgCAgCAgCgoAgIAgIAoKAICAICAKCgCAgCAgCgoAg&#10;IAgIAoKAICAICAKCgCAgCAgCgoAgIAgIAoKAICAICAKCgCAgCAgCgoAgIAgIAoKAICAICAKCgCAg&#10;CAgCgoAgIAgIAoKAICAICAKCgCAgCAgCgoAgIAgIAoKAICAICAKCgCAgCAgCgoAgMB8ReHq1mT66&#10;dj7mTPIkCAgCgkA1CMSGzHQkebrjdMfJOP5Gkmb67KZqYgqNICAICALzCwHIwNMdfT2RJP/wZKb3&#10;rZxfuZTcCAKCgCBQHoF9K1krVNKQ7/A70j7cVz6uhAoCgoAgMJ8QOBlXOiFGzEpDHO7r64GOCHui&#10;/AQBQUAQaGwETq030+r/dDk9uwnyr68Hsg+yEHclEZWeKDridNGVeIKAIDA7CBxpN9PJkGGMtM3s&#10;fUo7hBRcUbAeskSEZGQ74sze4MQ+GR9pG4uJXdJBRFyCgCAwcwQiSchCXCfjq7dNPz3og45OyBoi&#10;9EJojHyHe/rpe2OOtCVD+A1F+O+R9r4e6Lhf2+6llGdBQBAQBKpBAPO+hgGJUg11aRqk4+iC0A+h&#10;D7JeqPwhLf8v2RFr8cPIm6U4/2XZyPmAniu2ylqgLGkIAvMJgUiStadSetmp9UORoQjLQ4w+Z/LT&#10;19jwaJl9WCqyTIwkw8tm8g497pF28D3SBsk33He640i70nMNA7lCzjGLIz9BQBC4kBFQo97hPowp&#10;oT+VRgOhoJmp5Ni3EtZDNYOi7l47ImhK8zLVEPDuleKQ/CfjYzFIeRWKd3rppvouoRcEBIFmQuDU&#10;epYDestn3U/JheLcsNQoHV4co7SPPpuitEHcsdoGd/yFnHxtR+k0phIy0sYS709uc8f6vYfMNKQi&#10;3qVWgY/FkqGxGOaN5CcICALzHwHoQDw21vMKzY//D0V0f3ZDolTSH4tj+fsM952Ms9xTuiHuagzN&#10;fjzb4h9/Or6OBlg5Nmi9GMjqn8q4CYUg0HwIwE6IFu9t80o/9BsxR5KQhjOfSVFo6Tqh2419zI5+&#10;qOhnemdbwFismhMjTsaRV/cbR9pG2kRjdGMiT4LA/ECApWHxDILSEPVRNOcY2iSkxExXHTr4sdyD&#10;LFQ6IrvVPDPuDvXMXdBvq+W+uK9gxGQeeublICkIAo2FgNIDvdJhuI+lHuTeWOxk3Gn9sKhxrFqN&#10;Gp9eXWxB5BG00g0xoq4dbvtWjsWgD5+MV04T+qFXd+beoDjuQzcV+4mPICAINBICXkmn84aVJ8Xt&#10;nSnUOJrDnTkFthtiDbae0szcOM2BR8rq7uiK0AxrJXkVl7ziRj2Vv/vhAz+nh3Di1xITJ1VxCQKC&#10;wMwRiCSPtEMT8tq/VMq8qgZ2wLFYfET58v1r21nusS6E9s96IqdXm3ll/Y2YMVG2QshCpR9Gkj9s&#10;x4wPzkas3Y/7gVK46O9h/dDdp5TSD4EN7wXUUxC3ICAINAICSvsrZelD+4WcG4r46V9qJA0a71WN&#10;JJkqAn09atSMuWW1xgYycqopVaZnZCrTgQJ5d8tDRqMYM8bTbwaqujcJlSAgCNQPgdMdSo4lQ8Xn&#10;TPOuDEjDUnMVPGIGBbQeNU6GBE2G6iGl9q10RsmYWcGvWOrUAi+WXG4p558uKL39idIPf/6YOw6P&#10;wt19BbAtha87tjwJAoJAfRFQo13v+jm8laXdUKSUZMNqFMhTxIVUUmfZsIwtno+uVU54RTT2NNcq&#10;xeJ0eEV2sb+fD/LrnmNnBNSKbT1OsewEbTLkR6vHE7cgIAjUEgH/vRsn49Dl0Ca96+XUimpoh5BA&#10;fvO3ikZJA0hItY+P2znWydQyF5wWzpnx7h2p9VvQG6h8lUube42RNp0fpR9647F+6O57GH0vpTwL&#10;AoJA7RGA3gY9Kkz//SRaXw+0E8gut1WLWzn7q79DkbGYd86UWz5GzA7vR9rVShzELK1fOjEaz8W7&#10;lEfaiq0Ixbwil27JyZgW482jcB0rpAYMRT8sxlV8BIHaIIDW1dfjaGpK4iVDJ+M4x0//OWH8BU9o&#10;jGjh+AvdkXfqKT8+80XFd859cVvazm7yysR62fkUJ7W/V7sim3uOsZi+thC4JUNH2r37W6Af+klD&#10;t0XRyUs9LQLOW8QlCMxnBCANIdHUhdam3JgJ9c5AqDA+n4ufEAf/MdqFnoNWzxLSjRzb2YpH26BS&#10;9kSON9JWrC+502qsJ+Ss9EySziso3fqhY1fV6eBGmu41iNzTeOnwXEpK+tGKnyAgCPghoOYwWW9h&#10;qQSdRGl4uOva3L6VKkRJQh79ltMj1XuPrlXy0H+v79lNrG1ipI21MtWMPlXac3330+X8eDq6tq8H&#10;8+v6+kcgCVTdkg9lAXnolp2g80q+p1c7c/veNPx4ED9BQBDwQ4Blm79u4dgEsXLaia10P7Ticq0P&#10;4bicmI7eqEtYPbyZ3bA3eGeZqssP4wR9240neg839qfWM60uEU/Glf3VWfdZj1mp6vIiVIJAMyJw&#10;dK2y5pX+EhK3R9i2xmJv36VyebqDpWh5aehogioe7txyoVFOT3LoaTWee7qzHDxrD3ssNEczrWyL&#10;6Hm8PQfrh86IW834o4yUzokSwhpHr87eeIgJR4JAoyDgN/Ly8qZan94q961kHcWt+blj8qlWxSO7&#10;0x08/vPaJN2x5/dTubwDH+h+zvySjjy+xQLsITVZF1Wr2t1UbI/Udcj5jajkThCYCQKrt0E3ZLtf&#10;pW/AKdmnz3OqEbNfi4OOonRDv/Dp6lAzyW8jxcXXSdEnqC8peHmDdRFlo3oiHXfQwh/SD5JTWTS8&#10;uvbTqzm+d7WT913yLAgIAkCAW1JlLNDSWCLqtDzrgZbpXeEBCQh/XN6WrKdwIbsxS+LV57x48K6+&#10;sZh3jh3rP1VsZc1w2xw5JS4Dd6oXek/kRkOeBAGFAK/zrU5icatz7FVIg0dtLPOwZg7fTeaVh/Dj&#10;OQC05Eq6p+LnQrtDgpXSD4HF23t5hss7K3Jqfdj6QrXSB9Gr+UnD4T4uBT0+Vozrs2IXGuaSX0HA&#10;HwE1j1Kt/maJOI9Gw/olpCB0TaVDOpLQ/83iO1MEcKKGboXQ3XraKDNv+cLPT3rq8cQtCFxoCDhz&#10;vNWMoJQt0K1bqPVuaJ1oZxjDYcVgfU9NuNBKqji/bPdVet/ZTbAh+lGhXNxjch4TFNOKjyBwYSCg&#10;RlXe3EK3gxTza0leWjyzvHOH8IgMIWqe0x0uT/VBgHsnJ+3hPtbRHR+4uISV1IRPJMl2D7eMdMeS&#10;J0FgfiKAOUzMYvqPjlijQzty63z+WHDbKt6JhjfgNBqk4T0L2z8l8Z0pAihTlJ6+YgdrDb3lCBqM&#10;pJ0zdNR5E8UcqLWOxSHiIwjMBwS47kN38x+9cmvh8Mr5ZV3S2+IQz1/aVk5RKKaPgJJ0egpYi+gu&#10;C5StYeinQ7C9V4/luHU90vEVlyAwHxDAag7IMG4BxXod8ogw/K80eoI9EC2w2pH1fMCvsfOAsi3+&#10;8hQkor7yCTTumRbWK91Sk3MKSj/LCvz8/BsbH+FOENARwAwJtwbIMb6K+39e3QYKP71PTw8piDTU&#10;EZlbN5dqMQ9jMWetIu8fcstDr91RpaDOs1TP6o4xBvpUPwmqaOQuCDQ+Atgpx9oAen7+eWt1JMna&#10;Iyi8K35VDtUpAdAhtw8rX7nPJQKn1o/FoAvq9kPFD3o93mPOa3L0ni62jWdTvPoerL+oId5xgtoF&#10;yNJXpKLCWO7NiACkHHa4sk7AddqrI/IOE2h//nZAtCako7eqZsRiPvLs7d28eeQvmrp90f+5NUYO&#10;L+XPM3KwrED+yhjBjaY8NQ8C3Br45CeWiJB6bvsScqPGzKjt0A/QynDHSQKIAV+Rhs1T7opT6PtH&#10;2t2n6aoV+N4TOPgcHP+vU6mzcVgnRQ06GZf90ApluTcPAnp/zuMkSLfi79epUTVC3RePoHQLffPk&#10;XjgFAl4rCI8SirGBv5/e6KXkulL8PRwvnTwLArOPANaMQVp975Hid8MehDqubEKOjmgY3lEzdEHU&#10;dG4tiIWRtuxzLUa1uX24RhR/paGvh0O8eh/sjBgv6D0in7Pof655c6Mj3Dc/Aizl/PPB410nrJxE&#10;BBVqP3QE/PdKTCcVcTULAn6zLdD/+axZdy7Y3+2nbMuoD7qeGUmC2k0rT4LA3CKwb6W+d7j4bOu+&#10;Ht6pqvRDcKuPmvU+f25zIm+vBwJYQeOdR+ZxwOkO2BX1b9KwDdlNrXpPjBWgPXrrkay+qkepSZrT&#10;RYC1Px7Z+tt+/OYXVS1HDNEBp4t9c8RD3fDOhKnZEV26qdGyfqoH1xOkwLNrPJ5W+eZQnV6FyF0Q&#10;mBsE0KerGWDUW/z0UQ3GvBjX6DUfnCIOaEUizk25zeZbx2Junc95N1sB0SPuW8mrDCH51I9XIzqn&#10;guH8Sq5vnB7LQ1mPqvCSeyMgAGmHC3Mfqv/W16SpFTduKamf4u/U+EbIj/AwuwhwncFfrkX62+Hj&#10;laWQnmqUjHCxuOiIiXtuEcBJW0rL6+tTa2bcO/pRa/2+YIf+nddq62efzG1+5O2zi8D2YXx5RdWh&#10;sZg++mX/Yn4wk4IRONcfv/ma4jjiIwjMDgKQdrjQTx9dy/08/qoRstIa9ZGQ4gxzMWI/VGhcuPfT&#10;HVhtf6Rd2RWBxL6V2IvijwlOCVEapS5B/anFVxCYLQTUGXhcP/EtE95RBdugOs2G5w3967Ya+cwW&#10;v/KexkXAO/KF/qd6VS/X6IF5XOINkWdBYC4RYPsgaqfDhTMCMtPo81FzRfI5+IirOgTKrS+ERCwX&#10;Xt0bhEoQqDUCXDOTIX1fAdt2eNUtj2yGIvgWsvwEgWoRQK9aqhdVe6D1OldtukInCNQTASUP3e+A&#10;RFQXj57d4fIkCFRCABJRX6ug08toWUdD3LODQDXfs1CjY6+tR+1c4XDvusTZ4V/e0rwIvLaDVyCu&#10;oDNyvD+2SXvXeXup5FkQqDUC1dQ5pQd63421FLzqeijitZZ7aeVZEChGAH1psS98YLGWtTb+2Ihv&#10;PRDo6+ExbyVJpr72qc+oKH7wZUmcaOxdja3C5S4IlEMAdRArFbx1ED1wKdtiufQkTBCYHgLOSax8&#10;mmu5VJR+6LeW0FuTy6UjYYKAF4HhPvTK2KnnnPjFtkOvfcYbU54FgdohoKx/qHtjMX2lrPcdkSTP&#10;IGPffinrtzeOPAsC1SKArwWwDVo/H7P4jPVq0xM6QWB6CEDvY1lXPr7aeS8jmPI4Sej0EeAdetil&#10;p84BmX5aElMQmDoCaq8JpGJ5Sed8IU92T00dZ4lRHQJYv4pvK7JErGaer7p0hUoQqA4BPpMO8rD8&#10;t5H5G7ugqi5doRIEpo8Aj51lbnn6CErM6SKA3XhsvS4+eUlPk0fVpVfP6rTiFgRmggC+xV1+vDKT&#10;1CWuIFAOAZwloi7vWXROPN6fJzN+DiLiqh8CohvWD1tJuRICLOugARavA+vriSRRO7EqQlbWVEJS&#10;wmuFwGs7ppbSn9yGs5emFkeoBQF/BNSI2WsfVF+LkpMa/HET38ZBAN+8lV0BjVMejcnJ6m3F38Qr&#10;5pStg/z3SPvbdzEFvoyCtQ8ySi5GTHwaB4GnV6vTcOTrAo1TKo3KCWbr/PaVePlVNkRlyea9fCIN&#10;vTjJc2MhoL7bx725zPg1Vuk0EjdnN6mzrM30+nvKc3Z0Leb0+Oz/kTZeAQZZKOsNy+MmoXOLgHNa&#10;Mb72jD59LCaj5rktk8Z8O1Zbo374ncLgxzGfVYMYagUOn33tRyt+gkAjIICxDy59TFN6jUQjcCw8&#10;zA0CfT1K16v+23ZqpxRqGGyG2CsgP0GgERE4tV59tw+n47BGeGo9NIAj7bJapxFLbC55Uvvrprrn&#10;SfW3U403l3mVd1+YCKg5QF0fRP2VE0cuzPpQOtc4jwa1Ra8ppamdENQmv7PoHApxCQJzjwB/qRSj&#10;GPcZODyzUs3c4dznQTiYLQSUHXCq/STrhiNtUp9mq6TkPdNB4HSHOv9mpM07MoYWIPV3OqjO1zhY&#10;iYWfX60opS9uH8Z5Xuhvj7TLfPJ8rRnzI1+qfuMszqNr3Xniczojya9td/vL04WKAM8o+/eRmF/x&#10;W1kNKQlZ6Bd2oeIo+W5MBHiOsHRdRa8uu0obs+xmnyu1vsZPN1SjYe8ez3/YxCFTHV3Pfu7kjRc6&#10;Aqp+l5rt4/ALHSXJPyOgaoNf/6ikod9KVXxH5ZukI8pPEGhkBPat5G+Qlu652a7oV/8bOV/CW60R&#10;wDeUua4MRfzsf5CGQ5Ej7V7dUPEhNUghIfdGRmDfypNxv7GP4plt4OrJfcf3gXbsc/vJ03xFALoh&#10;aoOfDRD+av3+fM2/5EsQAAKwg3slJuagj7SPxUrNJgpy8w0BpRtC8um14ehaPvcDUtJ7YpfUjvlW&#10;CyQ/qP/e3alYqwgpyddIW+nRtuA3XxBg6yCvs9FX2ozFEFJSZyQpKT9BYP4gUCwP1R5+SEM+28Qw&#10;viG28nne7jEjwnUBf3nFwXAffyMUc3H6WcNKZ+yKjLWvobMR5ScIzBcE2E7u5ObsJv4WBp/cxKPm&#10;UhqCE0tc8wEB1ftBHiZD+MI3XH52Q6aYD3mWPAgCDgJnN8F+6B4NQfp5R9BoGaVW7Dipiau5ETi1&#10;HlZEnlXhO3Yiu/MUSbKUdNcZN408CQLNigCkn24Xh3aIVuBdc+Gla9b8Ct/lENi3Uq3e51Gztw+c&#10;7pk35d4pYYJAoyDw9GrUezc3ePa2A1DA1u63FtcdW56aA4GHbjrd4TdPdnQt638sD4ci+m73k3H4&#10;JkN6/6ly+84Uv2Wm4sldEGgkBKD36WtpoR96x0jg97UdaCdyckkjld3MeEHJ+/V7Zhoh6nLeoc5r&#10;8JOiDpW4BIHmRQDn3vjph3454nkWvxDxay4EMFfM82X+EvHp1SwRMXaGNgjbidIN9bWJ3lz/0cqb&#10;kn9EtPITBJoTAe7z9TERpJ6/1oARs1uXbM48C9dKA2Rbod/MiCMRoSd+I8bzLG5Lsx+ObUv/R+ym&#10;Hr8Q8RMEGh8B1gPcfHr1RRXKJ4PJaEnh0bx39aVZXn3tXV/A+cLMCmQhWwxhQ8Hu5fJ5vn3zA8n/&#10;Gbsvcsmy8nQSKgg0KgKo9bqGwPPL/tyibYg89MemuXxRkvql1wCVEz4LREnEytIQ8dZtMNNfivQa&#10;v4qrVOQuCDQXAt7ZE0hIrx9yhPbjXZfYXDkVbhkB2AIhEfUdKX4l7uiIYzF9zq0cjq/1nI182RgO&#10;PUd7WuQnCMwHBPxW1vDKHLEfzofyZUsw+jb+uiLrgH464nAf5ObU8vzQ4nzoRuMi43SF0fXUUhVq&#10;QWDuEEAb0GdZwAmPsdw8yXpENx7N8bRvJZclSk+XiH46Yl/P6Y6plPLu21/r+czSF0IrjO7QWzJq&#10;Fh15HiAAyxF0RGUrxDdX0ILw/RV93DRG846lzgdtDslwoXLpnkdzVmD7ScSpYrRjw3eSH1z0lLHV&#10;WG48KxJxHsiDqdaA+UcPjQDyD+2DbU2wHrpHVCfjYk9szpJfvY3LVK0lPLrW2bfsLuPp5S8+8DvL&#10;Ypd8ydhGOuKzMmoWiTgPENi3ktdfQw7y5d67NdzHp6HUov1Mr9VJrOkjwNq+Hp91RJR0LUr09Z7t&#10;i38SutfYGmoxXhaJOA/kgV5XLly3s1JtLOa1IqFN1WJ8deGiO3c5L55BgY7IUnLmEvG9m65ZM96z&#10;ZsHzoXtDW0PLQyIR566k5c21RQB7VbAO1zu7whaokTacGCa/ZkOAJZ939ZTahTJzifjYhl0DLy4+&#10;Ztxn3GP0kB1xwdJmQ0j4FQSqR4BHV0MRfXal+thCOXsIQKsv7rPUykM3H+pkdMybeUcDbsrKTwfW&#10;XN71MZpVude4nmZW9oSGZc+K6A3zFAFez4tWU7ldCMXcIjDS5mcPVHYQvxL0ao3T5f+u3heXxhZ9&#10;ybiB5lW2GHeHnqZvlMlPEJhvCCgtwq+dzbe8Nnd+1HfBRtqOtGPNlP5zr7hxQk6tPxmvhdY/uu7g&#10;wOX9X192NvJJ0hF7SCJ+PnJGVt+4ysBBXVzNikBsiHWLoYhancg5ORnndiTfa26kksV8cfFcspmG&#10;dERYLSRfqfweXLNr4J2eD15y1LIiYjVil9GfLEUt/oJAcyLgp1moFb2iMzZSmZ7uGGlDabFEdJ/l&#10;y6WoViDWnuuda3atObjm8v4Xl+UjsCI+G9ob2hK6O/KV1bV/l6QoCMwVAmomRW9JfCYO9A1ZgTNX&#10;5VL6vUoiQi46+iBkZH1PK9q57q6BuwYu73p4ETTEe417QltIRyzNp4QIAs2GAJ+S7G5HvE+FJSHa&#10;np+NvtnyOX/4Xb3tdAdKhc+6dkbILA/d+y9rmeu/Gd657uCau/p/q/91a6/K9WRD3GpsodWIV8q8&#10;ilgR647AuY/Xsjb7p3VqPY+ydInX18P7VIYipzu2D5tp6I+OFuKfjvjONgJcbiwDVengqZ72jc9t&#10;ODiQ7t/Ue1nXZxb/JHKD0UvzzPe0BUN7ZVVC3aXBbNevRnzfjdfVnyu0Ie+eFIy79DUaxd/srT9f&#10;8oZKCEAisjzk/opnxeq7Zmp0XXrg4MC1/ePJ1Zd8m0bM90a2hva2LTd+JPPMIhFnAYHPd59ZtW9r&#10;pZYx/XBuU2Mx/dvM7DfSFhtS6WLfl3LLvXEQYMsvei98B0Xtzqsvf9inMtp/bdeLixYFnqKV2XuN&#10;J0gmLjeukNXZsyAP6lu2zZD6528wrkleXR9O0Z6g++lf0eCZFPc+FeyGmOnuhvrk4EJPVemE0BPV&#10;f31erNb43LFhx7oDa0YHdvX+9aIPtj5vfJHk4d4QVt5sjdwvVkSRiHVGIP/w6Vvv3tK1MbnCTH/t&#10;rtrWbrQl/JT1CamzNHTOSVRvBBVsifJrNATUziKWhphjqS+HO9eRfkjy8J2lH2s9ZXyJxszbSCYu&#10;N4IyzyytY5YQ+OYW48quK2tfzzHOcq/B5hGYn00eWoeuR9aeG0lxegj09XC/Nhv64Z0bdq6Bfjg6&#10;cFnXdxbFAj8mDfEe0g/3RPZEtoRejr/g2TMzvRxJLEGgNAIf/OyCW765JbAiSRKplj/MLeszKc4+&#10;leK3RJJsnXJLz2I68ZkLBPibKHwirL5SoB687BrYOXCA9qlc2/vi4lsXvGIcJR2RzncIPdHWZSyv&#10;s25aj/xIms2HQP6+i+/cs8VYkeyuLe/eLwPwebG6jHTeB+0DVz2tU87bxDU1BPDdPJQQNHhnHmxq&#10;aVRDvYNGy7ton8romo39l3U9fMmlra8Y36ZTYrFThX+UymPVpCQ0gsD0Ebj0szf+iz2DRney/aKe&#10;Vdumn065mNgBC41Rn2tW9GhrWJUIWfnYp5Wv3BsLAf+erLY8Xtt/bf/ONTsHdtE+le8uujpwaesx&#10;4yk6E7GbTgD7Fq282UM1RH6CwGwgENhodCZJA6jnz1//U9phPd8sac8MAcyL1VM3BHfX9m/op7Ey&#10;dMSBjf1/uvi2Be2t50LPh75Ap2ZvDe0JPRFZbsiZNzMrR4ldHQJX7PnWrWODRjzZZqa/uqO6OLWh&#10;4v0qGI15z5iqTfqSSvMgsLP/2oGdazYMbBzo6P3Z0tsXrGu9ujW2AOc7YPfeE8Ye0hPfqnOf3Txo&#10;Caf1ROCKPXffYKwyOq6b5d0AbKl3r0msZz4l7XrredNF+Pc37OzfObBhzYY11w5s7P3bpb97ybrW&#10;21ovXXAqhO8I7DWepLnmLYbIw+niK/GqRyA/euN9L90xtCV5pdH+2yQRvzNLOiKv2k6G/EfS1fMv&#10;lNUjMNJW73ni6nlxU+4cuKx/wwDrhxNL9y+4vXVd4OrWvPE8zruh31ayJD4pNsS62rTcJXLhPh17&#10;8CP3f/MOsiJ2G+1Ds6Qj8pyzd53ihVsGs5NzzOTr6+Rn562V35L4CI2V+9eTBXHjwKb+iaX/bdEd&#10;rXe0rm29lNZmP0XzzPfQ6mxIxGflhAeRiLOAwLHRBffffXPy6mS3ERsiK83ROn8LD2t90Tb9VmLL&#10;WsTK8mN6FLyDfHpx6x1rx5qlvesHNvRv7O/onVj27xbd2XpH4PbW9sC5EK1EDF1fkIh7Qwvl+3uz&#10;IA/qXdqNn/5X9p/Z9Zs3GFcbnSwR68mxWtXmtwcMcywiEeuBPr4R2sjWiaX9S2lOZSOd+zWx7GeL&#10;97fuh0QMtLfmQ0+H7iOJeG8IXyR9ou3SDfVAR9IUBBwE8g+/OvqV/U9gzLyikyRiV+xk59frZEdU&#10;X5ny0w75FFn/tYoOt+KaOgK8g3zq8WYrBvRDkofQD7smlv3Z4v0L7gjcEfhQYB2tuzkWgTy83niS&#10;RsxbxYYo+uEsIHBuND+68H7SEFd1dg52GG1DdbTUYKzspxuqM7X99jnPVrucn+853cGYDzfwWTHx&#10;3qW9u/o39m7qfXfZz2hGZX/rnYE7Ax9qbb/kWNtTEdgQcebNcuPztC5MftUhcEud9lhU9/bmpdq+&#10;N//wudGPjr58d3JjZ3dnfKi9K3Z3HVd7JUMjbfs83wsa7oN9q74nMTdvCc2E8+E+Pk/Da61tNLvE&#10;0l7SD3s7ut5d9qeLf5f0wztJQ7yd1iGeixwN8ffqaV6F9u+9NUtzfjPBfC7jYlXVR1aa6U+t7u+7&#10;ke6XklS89aa55Kj53p1/8IX9L4z23z92M9kQu5MkEUlHrGO9K15lw9LQT29sPjQbiePV2/DdmuKv&#10;1TSapXbJAPTDjt6NveeX/XTpv2ndT9LwTrIgPhJYG/hgAGeA9RmfDH041BN6ov2r2xsJ4cbiJbp5&#10;uG9B8sn43vbuti2xJ+ML+55Z/49bz113ro7nPzcWArXh5uyD+dEvj56+d+QOWvp6ZWcsGTfiXXT2&#10;zffqsI/e++3l2JA6hflkfLXo+DUeD6Kn8e5BjiQxgm4sywTph70dvZd3nV/214v/bUE/fDRwG/3e&#10;HzhrfJh+N9AvZGyREXPJGvIpGnWdjN8d644FIy2RllB329bYs/Efdf6qe2HfjRT2Sp1XjtRGFjVG&#10;KvnRo6P7Hv7hJ667keRh3Gg3Ooz43SQRZ+PH2mFjtc/ZyHf938Hzyu6x8r6V2BvkPrO3/pyUf8OS&#10;gfHktSQNIQ/fWfpo66OkHUJHfLT1tsDHA+eMp41P0tdIf4NGzC3GmEjEolb5EI2Iv0mScEtbS2R5&#10;W0tb0LoHI91tPSQTIRf3tr/c8VY3JOZnbitfFhJqps/e/8roKyQRP/zgoVs7r6ETHjqNjmSHEbu7&#10;jqNmhbvsVVFI1Ppeal4Z0rDR7IfjyfP4LYN++CitttlvScTbyYb48cCa1mOh50keXk/ycHnoNyNH&#10;PdbnWuPWjOk9EQ+EWkItkSDJwmAsSDpiqK2bJGEP/Q+1QTIGSVLuae8nm6L8KiNw7OFjo6dGP/nw&#10;L3d1bgxcSYsbOgIdNGpuO72ictyZUEA3bMT2OZM8NUZc/g7KUEQ/kfLtuzBWxoyWw+NDNx1pH2kr&#10;tuk6FPV3fah/fBmkIfTDn5J+iPnlz5F+iHWIj/CsinVG7D0hOjW77Yk6rn+of17r8YaL+7bGg7FQ&#10;rDd+UfyijtaO3g66xy9qv6i9NcY/ko4kKbtj3+q4ce2X1+evqwcX8yfNVf/yKGmIp0af37/ivm/c&#10;GtgYWEU6YvcInQTW1f6p9fXLJ39vpdjer974vUeUS+5TR8BvJsVvvRP85npv8+tLf7oU2qGyH+4g&#10;/fDOwDUkE2nETOsQT9GImc7Mpn3MdEZsZOpYzOcYb3Xvjfe0t7aHOyKdfZ2R7r4V9L870hnpDMfD&#10;JBXDllTsiZGuGNsbf7n7rW6eg57PmMw0b6cePGXJw6cePP0J68SbFTRijl8X74qP1M2K6Hy3yJ/7&#10;Rl4x589xI/n6STkeQbvtibAx6vriXORhSe/ri98hy+FlH3gH+iGtP9xB+uF6loit61rbW181ng/d&#10;QN9VuSe0LbQ1snDZXHDZmO98q3tbvDce6exf0XblwDVXXbNqMLZl9ZZVg6sGr9o4cE3bqiuvvLh7&#10;AUnG3yCqbe1b25/o2NO+BXqiWB3KWA6O3Z8nefiT/c8//OH7P7+rC2eAdRrt13V0kVRcUBfk4iNY&#10;9YHf0P9n7+vDm6rv9hNNNMFUUkghhfR5kjbFFgsWSNu0Vq+SprWWggVLm0LQQE8gSLqF2Y6GyXpd&#10;o8V3nz2bm8Dmsz8ei05B9/s92zXAvfzzE3TjRfemoM7/VtxzOcC3TZ3jd9/fb06TYilFmpI27fc6&#10;PSfJyck5J+fcuT9v98cwlDeLdc6D79zUvB5Tc6/olT0f5WRceXBWk9TWuPLH8HrWG9mfgiF+krM/&#10;q8vYBTRsBR6SH5axllmfqd8HDyLUbqD+td7g1F35PU6NPViISEq+5RprfUFD8TJ3Y9V361bULWxY&#10;0XBvw4q6r9Utr2qsXOZeWjwFbJGImG/JtzjNeSatLs80iYjDfYPPb3w++nx0b/RI9Pb2w4rS5EAm&#10;IuPMuYgzJ0s/u98mVWGHRj1aexrNUJ0GhjuOydd4BiTKeQzlG+LnY1+JtJUTWbesCuoxH0uiTyS+&#10;Bxde+lP2zzNPZp8EHp7I3p+1BfmHqzDID1G5pyciQv9LzcsGQ1yvm1S74dn8M/LhnnFeayt0znN9&#10;re7OhpLG0ia3v8zvDpThf6mv2VfStLJpYd1y7/VgilOchUBF+hTnWHSwntdb3rVf+DtJ51cqup/f&#10;eDx6LHo0+lznI9FTkV4/alWK7U5wRMaZrcnKzqYfv8/SZ0m8R/k9FOarcZYr6+cfn9eE5IFf5If8&#10;fUlk4lT/YnZiKqiA/TzzRNanQERkY2duQRQl7j8kIpZqS6CHeAR6iKxlhsWs2THpQxTW3k8W/xh4&#10;aHQuq7y3rrOppKnM5/aXB6wBd8BKVPSV+lY2NTUurGusmu+eB0Sk5SyjLIxE15in5I/PazzZe318&#10;4/HO49v2dj7X+XDU2NnrX+d1uKoKgIdARC0yb/qS+EsyFD+UXCbZRz0Rt7+vhB5BGbVnJraqi81u&#10;eYkW9L3LZB78UGd/rM/LG1n7M05mncz6LPuA4IddiC+r/LCLHFFbql2EvnsPIyeb3eqhmK17bDJz&#10;BIj41VseKjI6Ta4F3u/7WoCE2UpFKBv/McdUrlgVtzITTNHS6AIqLqi63pVRPEVg4jUWxpzXW25M&#10;4br2sb4OEz/v+GbJD/duq4/+JdTW6PHa3fZiWM12B3yIWlN/khCxzcSRuCfnuiUaOnSJuSKD15h8&#10;dOEzIL2yxMS4dobk24Pfw7N8pePK3CNr7v6MA5kHMomIcX4Yi6agao942IK6vTNqFiLwcLIvs/wu&#10;55VvLJhSkOFaUfd1nw84OCs0S5mlZAcwYTk7xImIWOan5byobqHX7DYVGKwGG3miRMRJq3nwfaE+&#10;Ohbd17m38+Ftm7Zd2/6Uf12Dp8ru0hSRISKqYnaYCpP0S3J+PZmKhoWTXF7YROr3M7K5zDCU/FCe&#10;Sf7e8HGfJdFPOFTEZWSfMPpr7cw4kPFm5ouZb4If7sxs0cf5YYuW/JC1Kuipoj8ufIi16C+FLqST&#10;MZXun9S857qn6Lri4qo7G7fAPq4A/gEBA+SGXJoV5pQdqgiBJwaAir6spqxGc6UJMWfEWGzX2vSI&#10;r6y3sG5lcgw+A8faj3UeQ3z5yLaHthV09ilt/txGxJldGmbe2BFXgXp2fRL87mZPmykREdV6lURP&#10;1+A9nXw0/Bng74hEQskR5f/BbFva1MNvZ6xezc7doj+YcRCIeFDyQ2MLIikcbvBCFRGbEVNB1g3s&#10;5fXgh0Fo3UxJ86ybs7cvKz/i2oS48nJvZxOsZckJ8V9azIIfxhAxO2SFV3Gmf6Z/hq+pbr4LiGiH&#10;LxF52zp4EZ+2zU0S1xmraygZnyP54XPRh7bd0NkXrg5U+3IbHZWaInQSsOXaUa2SpLqARKbCZXKZ&#10;VLDjknGOx26b8kxKnshzyn5SKj+UtSs95lTwR7yz4ZOcLv1u45sZA/zQSH4oYstAwy1giFGMLn2J&#10;MdO4T/egbj3QMIjezOsNZ28Zu/OZap/0/VX/sTijfK/r+cpve7/b+H3fzkC54IQVoXIsxfih5IjA&#10;RGAkJ8UKm7q5aYVX+BELjPZrrIw1O82K+VSS/GGpdt5Guj+nwQ+Pwl4+su3ZaF20L6KEvYo3UF3n&#10;cXuIiPZqJyv4+gtOLx3pFke+HvNueL+q9/AkGo783F14TYl6RESJijzHMnoiPYypwsA/yWnRvpjx&#10;ovFFwQ+3ZG6J6duI3EPUp0g8bNGWGs8ajuoeAD/0Yjg1+WluMc8vP1J81P1C1e8aftr080BXoJV4&#10;GBZRFBFRIf4JjkgbOuZLJCo2+1Z4l1fd5J7nMiI2rbfoLNR/UMzUTZwc8TNwGtYyIszRZ7cVRA/d&#10;p4SD4ZpQb1N1padAyyizPa8geT34eM/yj/NE6zm+d5NLl34G+m3xWLM8vx5Dj1nGlVPlN+ed0jeh&#10;4LDLCP9hxpuIqOzKoP9QKsIykiL8h+CLUT20HYxnNUd1DyIvuwYjX/du0mqnLv1cj/U7SpozSo66&#10;jlW+X/dh48d+4qFbqQjTYyhizETCxElgYoV4zu1vQV6iq3GBd757SgERsdYatBy2Gh2bJq3mgV+E&#10;4+3Pb0ZGdidzEO/pPBzpDXvDwYiiKD5HFbOztXYHIs0aS1sSeHW/jfFPiYaD6yfkVcZ7OBXyQsb6&#10;mh+dz1NZt0RE+f/8iP7ofNKX28pbWVT2Ogh7GYiYSQ2H+KDVLJ8RiKh1aY9rnhM5N/mT/LB8X/Gr&#10;VdOWlrR+7H890OK3wiaeTX8heaHkhnKuPo7NK2A1W/0zmiwN5qoMFytXNljftRc6+q19ZmOa+2QT&#10;r+DHNj/W+Sg54uZ72k+FgyFvpDqshD2Kp0lThTizzW51INKssfaiHjwZo8fCyoovbll2APEY/mL9&#10;4muTz4zkDPRZ1N8bWsqSga+oH8k7k79OzqyDGVS0gbUsYszsFsDRRSSMTUIBTN+KvswuLfvUP4Qc&#10;xPU6pyad6/ZWNs8vP+o6XrloeUlr2drXAzvBD2eFZ2MM4oWJHHFgGXmJyMDJaprWcL37uiKDPWT/&#10;jXNK4Q5Lri5oemwy1izQ7dX2/wA/fLRzX3Tv5k2b+8Pkh0rEG24LeXyL1TgzqlUcNsVemARPA2vL&#10;hsqwkWhI7thmSoVKiuQjRDI+gWeOSCjxcKhfnWR86si2CQSEvbzLuDuD/JDYFx9qVMWHWHMrLGbW&#10;qRzVPChysmt0V2teSWOL+Sbg4ZmqRUub15St/YeyhXgo+GHMbziYI9JSjnFGRlWYfVPqp82c4ZoC&#10;RHzAfr8taM4z7BiCj4zsW5x4a73Q+Vj00egj8CHes9mwuTdENFTC1aE2v6dxMRmiU2NlTCVZ9cxD&#10;nVHp61ItvVTxeQ21p6ny3Pm1j+p+nb6FOoc8k6nV03V/Nngg0PBgBmLM4IjEQ3LDRH5IfBTICK2b&#10;RfrTOskP10PpxmsoSlOfV3PzHeXXl5sXNy1vXuML/oP8MCAzDi/OD5mfWK6UBZr9ixqLgYhzi26w&#10;zbEi78b6rnPpgvYF7EKV7qNp6wvgh4+AHz6y+eFOw+Y9wEIFUWYl3Kb0+D0NyLxh/Z7Ng0zEtjGy&#10;XA0OVpnxDmZklNxmEhGHv04ZQRmKZavv6jGnRr2yuj+cowIlxg+JibIeJc4QuVQmGCPzEcuAh5l6&#10;dtzLh8UcNORpEreUXsuRxdeXL6i5d/mWNS1rrWufCPhi/E9EUtTloeZ8DlN5aGYgyz8NiGhCpBmZ&#10;N9b7ba84X7a/nIQIwXj8Zl7d3N75CAb5YaHEQyAifYhKQPHl1jncYIh2u80D3eyxQkRp48mzSdWW&#10;VMkRSb3v1+CQakFDxaMS9zbVfA7fzy5DNEXwQ+RkR5F7KLGwCxio+g+JkSJDW1+GGPNC/THEmGvp&#10;QzRcrflNmlrMT9z17cWNi792+89WPrFmV9Aa3K/41PqUAT/heTHm2POioo91zqhtnhEo8S1omF9J&#10;m/kaay06862HOuKSNOXciffJP775QvujnWHyw86HOwsRYe4hP+QIw3YOKE25VQ7qZoMhOiweS3+S&#10;oiqqwldhvmorxzkhlx6f7Dc5hC1DJp16kePE62vo5RkV57rB/gQ/PJixC0qwg/lh3H8o61WgdYM6&#10;FXYgZY965tykbxbi/6n56uLvLP3ZyjfW7gq2BvcHotJ/OOAnVP2FX5jLGmeiY8gamuG3NGXWAREL&#10;DMxFNF9lyDXssT5fMvT3lU7PPr8xvJn88JHOTZ1zOw+FgYdhpQP8MOKNBMNef3WD1g2bGb1IUauS&#10;RL8rUY88kNxQk8b20MivvXjMafwx6K9noSIP8WVW7O0W3sMv+g8lVwQi6lHBRy1EKN0wC3E9tBAZ&#10;Y+5Mw47rT9z1Ws3/vf1/ln7c+sbakxtbN36i7FJWh2czz/Ci/PBmYKZcz6rAZvY1NS3wIjsbmTc6&#10;ZGZrNXuSeHeP/Kq+8mtKfvgwNBALO/sFP2yLtEWqI0pHMNyrVDd6qljNDDy0aS3J6iNgcNBfSL+h&#10;9ByevuXKn5fU3gPpY5Wx44tZy6l3JCuJgcjAZnyZ1vJgfkjbuQtVe5xTMZt8EcoO2qNCLZs2c63u&#10;Afx+puOYvsyyIqv5o5V/X3siuHvjrI0HQxXK7KH8hQmxZcEVqX8DBRxmKhIV3UoWlG+muk1FyM1G&#10;7+Zcw2GrWtmZjudVPeZHg+e6w4If3tN5e+dfgIeekCfsiVR35IEhekOK31MHxRu7FlEVssS+JFnM&#10;0mfI+1vds8n5hc+Aqv4qY07nus+vSd40r9+Wyr8pzcBDjt1GDuKeHF2Yq/5DuUxNROChvhkxFZmV&#10;vQF4iI4qhqVp6u9qXlW66qOVf1pDPLy5/WBodWj2RbghueMspYJ4CCYplqH0UOZb1LCgylRstOvR&#10;n5R4eK571aYLX3Pp8kq4PRzdF31Y+A/7O3rCbWFPuK2jusPbQYtZCbQ1Otz2Aq3TYQceWtqse5PA&#10;3RgX0OCPseR9k16MizCfTfN4rjSa4TIKU/l35YmcGazOAzuMAg2jWC4bQETiovQfyrmIqCDG7NNa&#10;tGSI9CFu0MxJ+zqVj1t/vubgxtUb3wytUm6OxY6FNXwBroj8xEBFgBqJHIw1IxcRXQVuck9x0mLO&#10;M/VORlRi9104ugloeE9nfbQ/0hdexxEBIsJmro4EQ23MzC4WmYi0mpPkZZB3+GB9qnT5Rbq041Tr&#10;HOMRp8HvL98gOy+kakV4RUVzdiksZPgPkYHI4RPRZfJByQnjHJFoqHYRIEOcqn1I8wARUZev8Z6n&#10;Jzz4LEzsRx8u/2Pr62sOBu9r/2f4hyF6Bi/mPxT6iNBIpLXMCZk3YIgrG4urimAx51vyoKxidExG&#10;VM51Pwp++Aj5YbQ+aoDmV09kXXg78JCIKHyIgXUNDjcUwJCJ6ED/vbZRRsQV9Wpt3tDWsmoL/v2u&#10;iX2Nj/zo6GUdDu1k1Hnk2xvrNVuygIcxfrgL3kPVV0huqA5yRDlJhtiKfMQS/VmhhRgCItbqtGmd&#10;h/XHld9beSD4jXZb+zfADyXCDaCiio4Jc6n6JTQSYxwR9SpKqW9hQ4bIQ3Ra8gx9liWFqexlGavr&#10;dAn54WbBDzv6Im2hb4Ehbo94wuSHvZEepc3n8GpEHqLDuRiq2S/ZR3fPVN8h8fD8TDn2luLrF2JD&#10;o7sn42FrVK8ZzhqWrw+/zpU8ziccpRktyMBmfJm5NolaDnF+SBQkT5RoKHyI2hJYzPuExRyCDmI1&#10;YgCn0jQP8bWa79zesXznmh+22zb+QKFf8KL8ENhoRX0KLWXJEfm4JXAn8xALrrXrLNWmNpzPcBKq&#10;cq/k1Xbpn/1o+xLk2mxCfUph1AANxO3hdSHwQwwPMm+USC9q9+BDrHSgi4DDvthmt6yzTPVc+udc&#10;6B2SzXgMrDkj80mMcslsY97bsnNcqugRXOhYkv98fSHP0fCfI/W+UjdraaaxlNHjOBoOEV+WOEiO&#10;KC1mImIZYsynkXXD7lLrdQr0M4c/DxP51ZtuyaxpXtka/Cy0NSDt5RgiJnDCRH8isw4x8GrMhwgE&#10;RR5iYFHTTd7rXNfa9dZc5HdUmyazss91L+msh7rNPZtvj/aDH34r9K3QOnLE0DpEVpCNGFLAENvq&#10;gIfQzLYDDz2jnOtA1JO8cPC9HkdD4mHqMp6xvO/oW3Do1Pz1oT7Z7Om38VwNZ1EP9b6xem5l9sea&#10;MnQTZbaNsJYTalMS+eFWIGA0xhHZmXkroi4uvVl/RMcIc43Aw3Tlh0Ul77lOV1qWlq89qdBevvmi&#10;/BBYGLZirQR+CHQsAx421hW5DQV6azXuQo9hbn66W8yCHxIPwQ/7u54S/JCY+C3GmWXlHmqZexo8&#10;0EOEZrZ1sdVuahtFRKRGttpxmXFm9V5nxJk4yJgzK3S5nKr3+FhhyblusumL8SKJh2O3T5fySd/L&#10;Ptft1s4UfkLayonWsuo75Jx1y7SY6VskSnaJRy1CC/FhVKkEEWF2QtthR5pGVTYVfcX1UeMngYPK&#10;KtlJSiAd0e6Ck+y/p74uEJTdVaZDEZH6XzpkIV6lm+y7d67bgEq9elSnAA/pP0TGDce6EP7LKdQW&#10;6lXyGrTIQyQ/tFu01qDzUu6CS1+Xdcvnc0Ii5Lo0vf7lGSzMJxpeTNf1kJW/HOd7Yi/9Oxj9d9zS&#10;0plVhnoTNxCOWLh1oGcKEVDGlQfm4I3ooIKxBVOL8CVG0ZOZMZWngYe1qNqrSVOL+UjxkoI73D9r&#10;/EQ5qGyFV7BCRbkLzoXXMIBKloFcxZu5DE3E0sbMqvmMqViuNlxteMb2WJrnu93T3t9BNFwSNUZP&#10;dfSidrkNMWaBiSFkI3LC42CoxqettBfYbYtRuXeVPc++onn07xd1i4+vkBYyvYaJ9zUtaJVLquum&#10;15x4mHhGhjp6cshUZdJ3Zn6kkXhI7Wt6BxNZYXyZz3OS/BDeRowoJuLhUc39oo65VqfTXJcz1BmY&#10;2M/9funeohsL5rt/2rjfv1tpFSoNw/BClTMm5B6qVnM2NLOzGhdSD7EAeGi6SvdymkaoEq+Y/g7D&#10;5rmCHx6OCH44wBFj/BCIqIScvjyvpshut6NyT2P1JPm8EQ8PWVmVlrin57qJkOZRjOYM3nqqP5LM&#10;70Jqh3LvuQ45pLUt9Y5medY04wywQ1rJqrWsIh/RjsvqnFjJZZUfyteatYug7PCMqNkjQ3zF8kKa&#10;8RnXsjtu2Vt8Y8EdlY837PdHA6tQsVdB6/eC3FB9TXDEgfxDkYdIfois7Knu6wpusJIfvmJ/oTz1&#10;rpux3KPbNx6KGDvnbq7vNHaSHwpuCETcDm7ISfBD4OH6gLfB47ZD64ZDa01WLTOPnfVoZDiHrIOt&#10;Q0YTPIb0ZYjSp3oxfkh2ODxmjuX1Nfiz3teUCjQU6AZU5Hyowec5xfmhW66rn44YM3Ud5sBirtHd&#10;n4b+k+eK6gvmFd9U2YF+9FGi4IjQMLE2RUVI5CMGZjQtaphaaSpmlcrVhin5g7+vdHx0KNIfmbvZ&#10;uNnIjlKIoAhbGVnZmKs+RPTdCypBn0f0VAEeCq2bcBIq99Tzr/JC2n6JdWmSIalrpdtc4uHwepBc&#10;J2Wt5awPNC3MxSb3S4imRGPoN9RcjagQHfn6Sijd/JYxZujcbDCsB0NMp6vgq+XPFhTYG4qWuTd7&#10;m4CHvljf5QGEG54nqv7DOIoGyvyuBnYQKLDrTE7zu/Z0r1ExBA9FDEDDQrDDwx29yLABIsYs5u20&#10;lMUUDO8IB/1tiKnYnfAhQg3RYVVGOS87fl3TT/hS7DonI0xkRLQG/7Qqvm56LTHGNFw8hbmHqYqG&#10;jzumZWQh06YMIyoQcShmOPi5OD9UuWQJtLL3giHeprlNh7wbTXp9//NK6mwG+9Li//Te29DZ1OIv&#10;R1a1zKIZHhGZd5iwnroMn2KZv6RpmneqG7oOFp3paespu1oRll5nVh5t/Zp+hfwQ7HCzoXOP5Ifk&#10;iAIR1Rgz9bKDoWBM/cvOOmarFlPyzpjKD/kJgzOLU/d+T97ZULfMqDvzDy/EEOlf4EhFD2uXZ0HW&#10;B7pSaLvSYj6PH9KfOARH5HNdsUkgKJap/PU3VKmEgIa1Gqcmvfjhe8W326c4v1r53YbvNTX7fKi5&#10;Y53JSCzmcpUTiixEYiMRdJbiDpSiC+nUyrkFeku+2WlWTIesas6bet2l07w/fChyqsPQLvkh9bGJ&#10;hioiIrZMfoguU1CHDQUDbQ2LXcjKjuHhkiT5Xgvz435DWsiJjIh4mL6/YMRDcsREH4J6tUq97HPd&#10;qVrbmJnxoa6MtSmoWCbScfKJ3JvBnDDxkcoPiYqt4j2MqFD5qw4MkYi4/ryIm3o2Jub8aLHBfl1R&#10;pOqnTZ2+LX43rOWR8kOrygmJhFxW65j9pT5LY6b3OqGEqDNrcYX128xp2l1q7tpDoUMd5IeGzac6&#10;BvihqNZrowdR+BDJD72hGtFBANoOyMomP8xFF9JkXXWJNh99iPF7fDA6JuvzU3O79YXEQjJAiYiJ&#10;vwtS9+bC3PFKH9GKLIvRnVEmdGC7yA9jCEf0U5cT50RAPuZcRUPGnLdAKztTvw/asLeBI25IK4t5&#10;RjMjy6ZisEPfE/AdthLbRGb18NYyY8/WBB6JdyEmPQtKstBFhPLXDN/0hvluo/MGoQ2r1Z2y70sS&#10;07nSV+HFPt8YPBw51HGqg/7Dw5E97K0HFQdWLwuLGVaz8B/i+SCnEDoIeB3FdqjD5tqvQlzlYtv/&#10;cq+vqOcdH38va1TUe594mL4aifxt4LmREyPxss8COxHy2aF4Y/w8XsmlBZkWYxm1vVCnJ/khkXC4&#10;QRSUk8w/bMXjKNjlSujcHBN4CB+ixql5N0lX4ZU8Wxf67H2u64qud93b8H2ww1bYukQ2gYiYD5dx&#10;AzyU63L92HKFsJez0bN0Bhji9ZU3Fhls1yDK7DQdtj2aZllM6vk2btwTPtxxWPgPkW0D9AMadshK&#10;PaEMKzgi+aHkiN6Ahz33qJZt0wIPjQvULY3unFFSlRNKjRt1++nsPzzXLbXRpJdQ8kTioPqnnjH1&#10;XKXSfBFiKT7gIfsDCP9hAhZKpFMtYjknEqr8kKhJ/yFHF/yP07XHNQ/r6qDscBv44TPmcBpkifz9&#10;rt8vXb74K655rqmVnU1b/F2sS1G54UUzbsgOYVnH1gMmCi1EUa8i8DELWYjXu65Df6lr4UV8xj6l&#10;8PjiVLp6xmZf3vjmlPY9kT2IKyPC3HkY9rLKD4GKjKiQH4qpWuAirGaqf1VBH1b0D8i1VVs3JemX&#10;hExIjRswaqre62RCY3N2UvVTiH6SJ0pEVC3oRC9rqu37x4Xnumfo3fpWYS9LpCPKXdh/qNYtcx2V&#10;H7Zqt+JRM/DwrNC5uQ15iOzJnGpHm5z9uaN8n6vddVPlAi/wEKyu/CKcMJEvZqOHlEDEOD+M+Q+F&#10;LQ2LeVrdTZWmIqhlW+ZY1qMr85TCF5KYT5ecM3T5W52yeQfxEPzwVERk29BahhIs1b6E95DZN2Ly&#10;IBeRFnO1z0O9bPgQtYwxmy9/Hy60hcEWc3wtFRnjz6TT0rFyVfdHskLJD1PZUua383iOK6MUWOjT&#10;boXmIeuWyf3ICznU5cR5V+x5Psf3kRtuhc4Na5hL9NP0R3Uh2MzUhnVqXo7lZk3k66C9/KGCcPFX&#10;3F+rk3mHrUA2+gDlGN5aRp2yMjPGD8kNJT/MVsgPOREtoQ1bVwxERMc9IKLTHLROKfxemuW1vbbt&#10;r5EdHeSHp1CjEvMfCl1sIqLKD2EpYxkqYKhjBiIqeejKjP4ByLrJRc+9XmdyrsL6QnKgc92M/cv+&#10;Km2m8g3J+azxt1XZjVAiImNPqV6zc2+2BX3ly9A9dKvxBxnIxRY4KNFw6P/n80NVB5FssUS7yHhU&#10;96CwmJlzM/6+v0vf478WbXQuKfp21XeF79AX8wHG0BBcb3hEZI/RQfxwoJcK6vZgRVuBh02N5soM&#10;9JdCpYr5atPVppftl76X4/0dr4R7I3u6no6cwjiMDqPSf0hlbPJCckSiIZdFLiJeVxSvL5dd6lm1&#10;ZyMiLkkSr5YaN4ylMAcxbjGP93N+aft/oco7/l6QG/aYC/NTMd8w8Sg/mjcto8TI2LJP+wP0kFL5&#10;oYqErUNwxK7z+CH9h5IftrAfs3FqxkM6lR/uwC/CRB//W3S7M+z6T+/Pmn4e2AXfobSWZYz4YmiY&#10;yA+xbqA8YKW1LSzm2bH+ze5ASdNC71RXUYHBeg0ys/Mtz9h/kmY+xL+G7w8Fhf/wVFhW63mhiS17&#10;p0h+KLkh+eF2qMQKiznsDVQ35LoQY7bm2nMRU5mStNi8qn0veZCsaZ7o1/3g46NPUPWiDn5lfD3K&#10;NGahTo9+QDDEWPa1REP3BZhiIj/kmjKasgpLLbCYVxpPG54TeFiDiEqeJjjBEXFa/W+K7ilod/2u&#10;4WdN+wM7kWnDePGAtXxRfni+/7Ac/BB4KDqQwmIGQ6TFPF1azMi60ZvzLe8WtCcpNpC61+76kDe0&#10;p4v28mGMHpltM+A/jPkOwQ+3015GZ2bwQ8RUqqHswAizg/zQ2luQvOMjFpAFcUrMSUzeJ6bSlk/f&#10;oubR9JjHc82AK8MCDGtB7uAW1KasBiJuYcdRYKNbW86MbFjSLYgbC8SEb3EVXmOdM9chL+Qkh8TQ&#10;LqBilv5VzW+h/LVD40VM5VlLaX0qfXOjvy9FC54rOF5pWT5zzYnAQXQZJaJJjZrhLWWVO8JneLGM&#10;HPSXAiKyA6kl33S/5V1buPB4yfeWjf6xpOoWnw7nRbZHtne81HWo41DHU1LbBrbxwBA+RKAi+SGs&#10;52r0ZVa6vBGFDNGNnszCXnaYNyWNIdJ/2G9rMw3WQUzV8zn6+yUVHMb370HZwunGLIGHQERg4Gpj&#10;K/AQXFGgYTmegR1N9DO2IBsnatwKezpqbDHysWSGajSFmCgREXiofR9VKlRCDGp0mgfhU5nYo2je&#10;3qLjbuLhJ8oBZRX5obB3BcqJCAmjJJcxAS9n+FwNxZU3FiCiYg6adpj3mG/MP55WHJFxk//ueApo&#10;2Ce1D0U9CmPJHNJ/KGPNjKfkRgQiRhS/0gg8LJD+Q+2Evxav1J0m2aHqLSBDprfwSu3Nl/vcytXL&#10;s4mH8Pohd5D8cJXoEtCFx8RBdGHO2JV5IPNk9onsT3M+yfnU8QnGG9knsvZn7s/sMu5kR1LBE6Pw&#10;H8q4NDGxBVnZRxBdJiLma+YYnoUlMZHH0gV7i86AH7rXfqqcDLXSfxjjh7Sah+d+I3o9lB2aGUAe&#10;ojejeApizLVmpyEXXWrmjrPr7XKugT2hvMhTHdsjLwEPBT8EBm5X2aHghkDF2Bx990QHUvbcUxSl&#10;yevVFuVKRDS3jfG1WF8Y77lyOcef6u8lO5TcUGIil6UXdTxV6PzN8L6mBPxwC5X/gWy0homGAiGN&#10;OzMOZp7MsuXOzq2cu2b+toX3Lbyv9Bul9y2snFM557OcT7MPZB7IYAa3ajmTKxIPS9F99Ijmx0BD&#10;4qFOk+rf5eXv35GiVytLVrrXzNp4MJEfCt/hZfBClVMiW1tm3cyHxVxghbaDSavJTZPcTvXbqQYa&#10;/nekT6DhU0S+WBx5oDZF5CFWx573gE2iSz3s5V6fAjzUOsEQrQ6LxlSIrJixGoyrjkdcuPTzU5gv&#10;Y8gSFelDlehITBwvUZbvOI7rputLyAbBDbswgROK/MMW7U6wvxNghrNzbXNumb9m4ZMVP7z1Lc9J&#10;z5u1b9X+2fNDoOLNc2flngAm7jRuwRa6sA3azFFMLfpF2qn6Z8EPoeqg02semOBWytKSI0Vnq0pW&#10;tq6dtfHkl/AfXpQjgh+Wh2ZC/SvTKxDRxo4qeYZ06jDVq1TDVn4KFcx9GD1Cy4aYuH0QRwQa0n9I&#10;hVjgIdCQ2l+BYKPWhR6kVMu2aMx9ScpCHIwhm+axhwAxQeIEVXDGE1MafDQjfaRazRIP40yR8aVE&#10;ZciRbm9s15uaedYwXd8MfyHRTOQdgusR1WA96/dnnMj8NOfTnMq5lfO3lT5569u1b9XPvmPWHf92&#10;x78v+VftLyqeLPXPvzkXtnMGIjACU93ivVuxvFJv1v4WFnOt0Mpeb5rYdczzFhwpPkN+uHb2YH5I&#10;a1nleJczV2aFGWXOEnrZrGXWW67SeU3v2helSUSlsBW5hB09kf8XeQkMsYfRlAE9bKLiIP+hQEOB&#10;iIhBK6HegNKUW6kp0CLrxiHG2Nxlaqw5jg2pXKU2Gudk1aZz3YX5jClJJJTcWEVFj6HNlNq52JkZ&#10;0/Urjc1AQ3JDdMzTc5n9lKP63RkHMt/M/iyHtvK20m0Vv/S8Xf9vd1a2rFm9puWulpw7cpb8s/Zt&#10;zzcWVsx5I3s/OGKXzNiBH1HU7ekX6o9qnkUN8206aMNO8N6j4IfFZ8gPg7PBD5PhP2RmthV62aKW&#10;2X0jOkxR2+Fde3tJZxJ7x43GPTIa21jVfdiH3BnwwpfIDxFN6SEvZM8UOc7zHwqOiFe243l0DwBD&#10;rK7LdWsKwA+hdaOxGJKk7JB4rKqlTAwkRkhsGG8RhsQjupTlQ9bBlXoqJqYyHn4n56zOoi8R/DAK&#10;dkhe14xpFaIqW427M17MejPrs5zPHJVzb55/H/jh5/U5d65Zve3uH7X9qK377rtabr0zZ4lExP1Z&#10;BzLpfUSNC9D0G8jSaTZO0x6jMiz44W3otTexezEXLTiCeEqMH8JeHogvj5r/kNk71sAM6CEuQpQZ&#10;PZmRh5hvWm95d0xsv0u5E5Kzbp8vLxTs6gE7BD8EGkL5FfxQ1qF8wX9IP6Lgj+CIyEGEOmxAafRU&#10;wWIW/fY0YxBRkZ3jaC3HzwdZU/rkJUp1r0Sf4uCzET8vqbG01XPGYEEmdjM5Ibgh61K6tF/HMhge&#10;tB12AxEPZh3IPuF4w5E9t3zhD9A58Z+wzvyrz3V/825Ov95w1+rP69+GL7FiDv2IW4CIiMgIm7lZ&#10;64Iy7F4NlWFvQ6+9oOGxMfRij/UZXgp7OXMx+SHiKfQfxupLRla/PJL4M7QQkZddHpjpYweBmxBV&#10;YaVKvjnP9LRt4mdmP9/e60f1SUcv+OFfYtk25IYD/JAsUXDE6thcvsbXpQ+x2tdWp3FpnBq71q61&#10;tdmTe4X0Weg5JPoN1i6g5ZzKDGn0zwo1DnvMqscgtdUtzujQMUVEU2gt02vYAjxsifkA0YlZ35Wx&#10;K+vrma87znUfHEKT+b82/KjtljuJiKvnz56zP2unUb6XMeYWrUubqX1UKCFu0EHnBv7UiTuKFrwn&#10;7WXEU3YFVsV8hrEoyeX4DQfeO0tkNEIP0T+jiXmIJjDEa2EzX2XIM02BPtFEH72B3JACv+Eh6T8E&#10;Eg5wwy/mH8ZrmPEacJTKYAEHtRALiIgOWsxJ/nUmFyLyJere8DuK9xaY6N9Y4vEdsvZZyI5TOaJy&#10;b/b7xEMgV4vwHTIuTH7Ywo5S1HTQz9A2Z3RmPp59rru7JfHo4su0m3PufKv2hxWr53/qEF5EEV9m&#10;ZKYZOdnHNPcIHUT223sGvxQTdSwrec8Ffri8dS3zsVuhay3zsUePH0pNxAr0ZC7zZTUs9Ao9ROsN&#10;1nzLDuvL9rmFjy64cwLXAJ1SUGUC5tcH1UPmHspsG9kvBcxwgBNKjigfb4/5F6mhjUmpbnJUOSRD&#10;RN1etS1Z/VR4jaudRgvzpYWsahjsKyFjnKh3wcWOK3X1sLnnx+E7zAL2MYLC2LLkhzJzhhiJGj39&#10;+5oVmcMf5V1357R8vuwXnvtKZ805mb0T6jgyK7sLW7ZoX4ASYl0syjz8dsb7q++5EE9Z7kZ9yq7A&#10;1sH8EPnYoxBjBj8kymb7Z/pmNE2vo9oNavesIfuPnS/bey2HwUUm8qgOVQP1eiJ74D3siwDrhP+Q&#10;PkTWp8BfKFCRc65Hv2HMv0iNRPBFaOH4PQ0aMkTwQ61Vk+QMMJUX0lZMtBJpR6cyS7q8a4jRovF6&#10;dK8CD0tRm4wKE8kP4f3rYlY2BlW7mo2L9Gdg5XbfPfw5uvvuz1d8Xv/krfct/NRxIKsLCooSXVm1&#10;d1bziOg+ugE5iBsQZ5uoQ/JD1qfIer3R5odE1AplFhHRb/XPbCppnOZlVKXQudH5v0XP2L3mXJ0R&#10;Xo2JOvYEqkPUrekTeIhsmxj3Yz+9gZHoP4y9DnSMKcaCS4Y8YIjQQkRedrVdY+5J4i9IYp+9wTEU&#10;8sOJ6kE8ZO0xs3qb2depzQW/eJ8szHpfVwLUIxMEHiKCwlgIl6lQYxHev7/pIrCVhx+fQZU0p+Wt&#10;+l/W3ld689wTYIhSKYcWc5mwmDfG+GGN7q9jENcbfm+T9eq8BeCHol4P/kPUp0g+OEtW6g34AC+X&#10;J9KHCDUwIOKMJnbdu949paCwYKPzfnueqdrQbztenqzju7LbrV+jIJpC3IP+YUevQEM8Uv2G6hyv&#10;Yy1RoyK4ofoYDBG1Kh14h99Rp4XFjDoVe64V6rBJjKqo/NDgGIyH9KKNN6y4+Lf/yIJ4zIRxJB7z&#10;eOKJH5ecNZUYwQEFAnZpd0PVhggmueFHGot+utasn5rRUjH8uWD+5WfN/waL+e3aX97qnz87F3k3&#10;iKoweydKi1l/TPcQejHfppuDOpUdplltw29vvL66tOQo8rE/aChHPOVgEvyHQFJhdZN3EhHdyENc&#10;hL7MpmKD8wa705Jn7jGfsj2y4EyS1E6v7PdyuJHeQ2Ycwn+I6PJ2kW2zHXg3wA8FNwTixeZ8TQxh&#10;LRMN6UNsC1Q3OtyOAvTbs+XZtOY++z/WJefI+m1xFKRSbDzLhll5E03/hiqwEgXlfzWaPF6q9HgN&#10;/M7wkQ5KhbCPad1Kfii5Ypl2hv5D3Wu606YPR5i1+s8Vby17u/5Xnm2ls+ecyNoChtgq1B3c+un6&#10;47oHUaOSz5wbTXACW8zvFR93f9AwE/XLu5Stkh8OKDlcLi+UPfdEL2cwRHJPa2Cm39KU2ZBROaXo&#10;GpvOkmfqMfdZ+m1LCs8sTs4dfiW32uvNC9Bafgo9AHqh0AC0C3FI1BvCf8jYM1mjyEP0RNZ1LI54&#10;qJMIizm3ygHlL601DxZzXxItZpUf8rwRJdTzR/9hoj9RfX78zlXtaxUF4zUpqdtf+fyzfdr82kBs&#10;WVrLwETUl3CU6rOM043Pa5Zf1FaOb/XzFf+qf6f2yQr//E9z9gsfokBYfYn+Vd1e9GGu1WxAhNlr&#10;aJigeizLSp4rOl75+wYr4inUcyCPU63l2FxFx/OfVx8P+TpZYeL7iazlAm1FX+bG5XXz3MaCa2w1&#10;Vq8paPaa9kzAGP7cldV1ngBiKcDDvkgw0ksOCEQkN5SIKB7HuGG1nHMNxFGo6CCmDg/4oRKC3e31&#10;oCMzqlSsudZq6yFn/BoezSXJAuUWC/OJEOrWudxnGc96qeqRyPkjC4iDPCr5P46K/BVw6MaD1fxH&#10;xxnN+xqLtgzZNoym7MJE36EPjy1Qpjlj2Ku5/iJx5cSzcnLZ58v+JSxmajzsz+7KhHKYiFe7EVNh&#10;jLkWffbWa2oGrorEd0+M5XsKvuL+Q+Pr/pPK7sDWQIUfcQ9fNv6Xg89R4ZqoRjQTk2R5UMDGa4Lv&#10;CfQceJz4vOSGovMA1rSic581NmYi0mxpXFiX4Z5SdK3tGlSrXG24SjcRFcDyFIfCiDGqUtBRikyR&#10;qKfGkoeaEw0FEgrkRPYhcNQbrokEof3lqLQXoE7Fkmu7Kon8kN0D1GrlRIuZeDEeMGJkd+WKeuk3&#10;JB7KbgGMF6noSDxsM6m5RiPb4tivtbXi3qyzOqh8oYcUNV136XdhIh6WgRtatNPh8/vbJVq2tJfp&#10;QXyyAjGVnK7MnYxZAxF9yOh5FXi4Abqw62ExT1Sdm/kltzu/4v6fhn8ETpIfBiqQF6OiYTmwUEVE&#10;oKJARM4F6iFmLJYlD5TLREmuhwEuiGFVZmPwOdFbBXhIlITNjFqVhehEel2x0XmDpdacZ3AajI6J&#10;loe4w5cb8ED/n17DXrDDILOthZ/wQnOiIQcREcsYQbDDYKQmsiOkNHmq7EXUuWH3gEMFybn//rRK&#10;ZiCuiOWEEiGOiWgX8TA5n3lltsrjsZ/Hcx6Bny3OE6/Mfl3Kp04zntVMB3NjFwAZQyE/LAUautA9&#10;+bTmvUtEQ372i7Vv1/659le3bhNZN8zaYT4j+eFrqNrbgD4qNfAiXspejq91C+1Fxd9teMP/Zmgr&#10;48sCDYFofqIakGwQPySyxSeJiOdzR4mHkgu6gZ3AQ/xnXTTREK8KRGStirmKceZrrXPAEGsmnEJs&#10;4fKgL0/xKPQH9qDOpBfT8NwQKCliz5gPxJrbwt6IF4gIfujzeB0uOzpLIQcxqfkOxMD4NawuUwNM&#10;5Y3xV8frEr2hzK8kAp4/iIjjIbtoeeYZzTTEj0sFOyQelkluiOwbF3Stz+gaL8FzKM/CyXri4Tu1&#10;73j+CxpgJ3KgdiMtZtS4vK/bq3kAaEhl2PVfAmnPP8+p+Pi9YgPw8Gt1b/gPKj9QKgQ/JP8DTxxA&#10;wxgqnoeEAukEWia+LtBQ5YNAPtrLs4mCMTSU61LvxgWLeWplUfG11lowxAesU/IfLTk+gaLMvVVB&#10;XzXREP5C8kNg2rDckChIyxqYKNaTPkZFoiH4YRB1zItdzMhmVCU3iYio1qiQFyZazxNH4eaQdXi2&#10;Kz2KqXi/xvfpD4Vn6TtEpCOLHQGAWoIZipzDRbBtj39JDnew9kXPO/XveH59q3/hrDn7RZ0K+WGZ&#10;/gNU7T0kGGItdB1qDPF9mThLe5EZbSpaUfeEf7fSKjKnhTUM/BrgfV/ghOSF6pS4nrSGhd8Q6AcL&#10;GRyTqCkwklvENqUFjnVQvWdpmAZEZK3KDdaQ7RX7y/aGIX6tx+u57m3I81cr65TtQLgeVJn00lq+&#10;uP8QbJJ+RQ5Z50xErIkEoYXogdINcxA1VkxJjTFL9kQ9WMYWJpadfK7b7JGewgvhu8FBdpjax/27&#10;kkZULX+gQe4hdG2ohc1oShkYIrghqkmOa8zGPzgu/d6Ztfpc9y/ID2t/feuvKlbP/TSLfZzL0Y2q&#10;TG/Rn0YvlQfYO0BXgxjztCGUIS79E1PrHXuLjM4MF/EwCjUHWraxQRSLWcuS0wHJJAqqc5UvDnDE&#10;AQQVaEifIXgm15bbktuDGiJ9kuVKma+0aXrDAm9RUaH9Bmuddb0laH7Z/pjwVaXWOfoye7NkZW9j&#10;TaBa2R7aHuOHjI0AEYfliDF+SDTkehiwtAUe7ghTGxYWM3IQoXNj11p6rMcWf5k9G9l7VF1UogIt&#10;ZtWfOLJ3p/paRLvhcsuZhcm/VD6OVw0farKAftRxYBSFoxRePgvQ8LTmb7rv5HzZvd9d+2fkIP75&#10;1l9WfOP/s/etYU2d6dpJu6iJgk00YBDoJAgUEBUwQIjoQBJoSqNGDBAwOoEkNiBYsZw9cF0Vaztj&#10;p9MZWw+1+88eOzOth053Dyp2/xvbOQhO93TGY/ev77Ozr6+ep63aync/75uQaIEAEhu8tu+1yMrK&#10;Wu86BG/u53Q/2TcTjso70KkvDxo50dC5OYGqPYoxJ4mMDyA/XF+0JnVK6lTtcnObvQr4xRCPENGP&#10;YIwn0nsvGnr3IebHfYwcBQO4Iaxktg1oyLCV5vIOwkb0ZUaUZiZTAKN6ZuoiQIo3KbKHJG7FWL/D&#10;8DvObTe6XGQtEx6STg1DucFiyoSS3u0NTmZhe7khq19hFnOzu2GrB3XMFnGmyKtzow/xsyI84Czp&#10;QYor0+8Jx/rhf2PCnR+uTz4kigFCIXaCTBvk2bCcQ8LH6cDDiyKLfPj7G+7THtTs/TciKtRbZUFK&#10;T/SeKNjjEVrUSMvFvSwruwQZN0nC87LhZpl4n117MnPhmtTIjMyC5Wb0oufWMjggRYQ5AjKOSAjI&#10;Bm1n0RHGIwd8jISeFEtm/M/76kVRQlYvuhIiEt8EOyREjPNAAcwRY4u2TIVmtiReooyQPSwxRD4o&#10;FrPLZLS7PS5g4RYP1emRxcwRkdAPzG8IrtjN/I3EDH3+Q9SnNLubn4fF7ILFnEj9mKHsAC+iTB/i&#10;38d9CrIrUZPyQOXe9uaPhPnRPuHMD/sirwoxwMIYsEPUKnvRsCJimviKcEL05T1yt9cRYf4c2l/H&#10;oP51S90ut0m1LKdxvrgPOTce5kOcFdbsefRoPK103cKLGnPGHE1mYbmlEvwwkANyJMRPQjsvqjG2&#10;x3hhviPfno8sQuKU5CfU0kDliS/DkPyEhJwMPb3ckDgj0NET1xDHEBGq2UzhQW6MzJySKmV9plYr&#10;FmddCaEVOPqnNLYjLlgN1lmk5AAc3IeFoiQMDYP6D5F5zStUcAT5D8EbkX2D7qM4HspfdjFpZYMh&#10;ipSqEPPD4e584naX+noVz8MOpkxBaOiLrA/3JH6Yz5rUfZJrAurxWESZ0JBiy5SDDSUboVdYGnv6&#10;HroTxcGH+Hnp7ZLzi47pqHLvaKxNWgWbuRJZPPKI/UwZdrUwS+S+R9T9YZ7d0Gedl9+b+VLmEu16&#10;U4u1HXgGFGPckHggcT4fRySOR9toWcBi0PmOakcHRicUwqrALKvoFUOLvEPwRIwF2Nt7DCGoF1Vj&#10;wQsxBhCRVGKnmeZCI3Zy0iPQiF2tMGedfABizMctRjuhoQt1KfuwEC7i3RCc0M8VyboGInq5IWeJ&#10;TkJD8iI2uDwGdFNRZxI/VMeLFH9QDf3dhvITqrC8NGG/JYqeB2N+pWm0T/hmF8mi3kFkmdAwD15D&#10;4odkNyugQiOPuChERX2adq/f/1E98FD/0SJo3WSfTtgtt6HvAFUAUi+VJ8EPYTGLjMLsMfso7/X6&#10;xv/4k0VTc/o0jZnPFDxrfs1WCW4XwAPJ5zfg9/NZvTNhUeuAfTZ7h323/YzjjOOm67TjpuMGez3t&#10;OGzf5Wiz24Bx+WwunmlDaOgbhLMMEcmHSHwR3FJhoTzEKYgyC5HFij8+EBGVrTaxwwhUI2bIrWUn&#10;UM7g9xP6/IV3vOoJMxkaghsSP8RCfkUgIpDU2AAlRY8BFjNpZauAh7XK+9Fd6u7fPKrr8Ks83P1p&#10;+L/nsWNSchhukKcgXKtxmhIOiq5J/iViaIhICvHDChZJuYqcwy8lr4whrnz3szhacowQcdFHi1aA&#10;IR6J7oiqgg8xV2yNuCT8FJ1UVlMVs/D8A8UQl+Zf0h7S/qLwfctOeztlxzBfn9ff50VEzu0IvWi7&#10;DhnbVY49jt2oZrnpKmi0N77RuLHxjSb6uaBOV3fDddq129GBWImOIx9HPd9cfv8h9yFizlhHtC3b&#10;PI91EYiQCZHblLPTDk7wGHNvY7dd7TIgikJoSAM4B1yjej0/FyR0/P77AURkn+FzoCKOY4hIiOqy&#10;J2rJYlYnof+owhnCur27/4f0d+0o432ZCVHClzt9/7rv3ELML5glTFpnwfa5c9b7++4k2CHFUvy+&#10;wxzg4VXRFVSQzIsdn2s5qj+PcUy/YdHM9DMJHchDJItcI74srBGZkJH9NGLMD1Ids7zUslC+sK/g&#10;XdN7lg+Bh7CXByxblj1NGdS0jXgcoSHWyW+427HbfhqcUOeudvfU3XLHr41fu3Dtt4236va497ir&#10;ama6D8OSrhrItBnghxwVWWyZ4SvNiznz7NMtWcaoTKkqIlKITJZtU/Z3ydEBbCKPbgfhIfFDoCH3&#10;/XEkDMoRYRWzfQgtiRt6eSKztA3QiDXaEwtFiDGjTiVeFHk/8ZAYlS/ePHH54YEcQjq9ZHilHqrb&#10;VgvhWr8si7oqipaiSo9Zym3oN8+t5Wuig/ccSfH9r4tbzvHwfMnri1agcg9ZN2CiuYhfXxEdQEQl&#10;WSCGmCz8PAjP9s0X7q/v/aS/65fFWUVXCt81fWb90L4LnI5HPDhKkR8QWzgSMm4Iaxkcssrebj9i&#10;P2VXrtSu7Kg5vDJ2la52Q/3G+o1r7fUFa2/VnW3cAJ54xLUHTFLHrGLON72+SKAh+SUHBubPc+TY&#10;UMuMrBvqMpUsM8omepep4w6ni7CM8UN01gM/JGuZ6pIH5YSB2+EpDPAz1lL3Ka6FwzniOpcj0ajX&#10;gh/Gk8XsjA9lDmLg73BgV2LihoPVuQXuH77rhOnB2C3loYcr5s+LhbUsXBflwkYmLGxDl1HyHSpQ&#10;X3wQmaLjNc7CYu4vOYZqlQ25BelnkZdNGY45UM3pRUQFFXvwIZaM4/nG67rHPk9TUVbRyYJPTe9Z&#10;P3S0g9ERG/QNHikm/sa4IeeHiAfn2dptO60fWD+zxJTnVf2jKq+io7an/rv159Yeq9+7dtP6AjDF&#10;DXVx0Jbt9ORza5nNgXm9VjNe/dvx2QxYzFCI1U5BJTPl3Dws2aZszBr7Xf3wRzptepfeswVqh/tI&#10;xYH4IXn+mEoD4aSP+939Cv8hRU0onsyQk/PDWj9HRGQFcRoTqpiRlU14qL9P9jLlLnM7MziW/PDP&#10;f7grKE0LjocUTQlXNHxnzpeyPuGaEAMUJCzcKW3FWjTGddFfRfKomLnD3T3/jPIGjfib9nyQDIXP&#10;S/pLviuFJxF62QkzX2f9VCoRUbkk8M4BJaSH+AAh4rqFsoWXCn5v/Mz6D/BD2MteCxYZNLCeZ4Af&#10;ErfzLbHED202W6X1NesO89/M/7Lklv9tcQvi+qdXQWt89cJnv1t7fv2/tS5cf75pReOthj2eas4F&#10;MQehKluAhRwZB6xw1wx7tJ061aNOBdpf6EMquGXpE5qF622k8lULfvhrWMtuxg+BgkA5J7eah3ml&#10;7GtCRHBGLJwfPkeISPyw2di81eUy6bWq1CJk3BRB68YZ5Hc6+P+O4HtQHuKDgYZ0r8HxkLBfLwlX&#10;BtwrXGHewzZpOw1kYsewWMr0CCi/Rg//bT4PFPxE4ZYkIZt6dWSJhFS7huuFch7aDuhBiihzXMoZ&#10;qMNSLLscShGUg0gR5hJBEDVO6P+r/uf16ZMXtScLflHwH6b3rYfBDwkFOTukV99CKMYQEZyO2GGF&#10;1WrOKrQUPKO9avLPRWsLn13U9uMNt1vfAEfsadS5z7goxxvH0+JFRJqf+RP976mnCnoIyI1Up4IY&#10;M7S/jBNa62afWW2r9RR5CMsYPyTOh9gw+QPBEblfkCEiYSaQjsWQCfHAB4kbkh42Q0O8Z5/TPgxJ&#10;KfPG47KpC1VQhlUpVUowREVv8Z3fw3i/I18aR8OJHVfmz4W4H8WOh0O7kSDmeD/lkc4ni/or9A4V&#10;1B9AukfeKe2U5kdokYeogJ7/1CBoODnBLXEjKlyMUSKkCI+jV16K8ELklCGyZo6WHiv50ROfLzqP&#10;mMqK3NPJyLphyhE54gOwmEuE1cBVo/DSA4GHm9r6uw4VrCv8pWmH+UMbcgnhP8wHWjH+xhCMosla&#10;1BnDumU1JfjEnmttsWQVzsmcndqQkVX02bI7v8UFz/R33axPaDu/fkH9UXd+zQ1EXqo5xyQLmRY7&#10;sJUhIiEkBjJzSPVhBupUZIXoqaJKgV72m4r05Imalb2/Rm+qddR6aoBkv6b4MuXQkIXMsquBdM21&#10;xPvWbVn3HPCyxvMcW2obniMuiN4AznZDMzpINXc3EyMkH6R/IX5JyKq3qrSqpEJlIVQdDPEXMu78&#10;Fsb33RZ0keJoqEffr/Gd+4eZjdBwuNgxKfoM9/kPc9X8rE2xvdC0oW56iC1HdER1RmnFM5CDmBPx&#10;TlDf4ScKQkIjYsK0ELcrEZ4Qnsa2JOGPiGEONnpIsUH/kX7vIl32zeSj8t3oMFUJTyV5EJ/ADDhW&#10;JI0d7MiJt62puFHzDBBxh2WnbTdyCvPB1BhGEU5hEGKx7GqGZPRuBhQY5pvI05eeuj1j/ZOD3/O3&#10;64+tt689W/d63Uz3EcSjdd65CGnBDYGImJ2jIT6lGmiqU6Gue5EaaVKEwijbKqMOpBMVEfVmPVRg&#10;i5j/sBv45UbmoIv1WmYcjzgg0JF0Yr0DyLmF8UWgJfXTY9yQoyEhIhvsc368wVNkLSwQMX6oUqiV&#10;+5IG/x7GY6uPGxIihms23ujuk6pTKFoyVHyZsrVpj3DMN/998peSPui/5sBChqKNFGiINVTtRUDd&#10;S8iMjs4d+ln8UzkL+dNGqFvTUixyAxHdQMOnoXVN1vNvhvC7fEcMEZGVvboFc28l7ImiXMccVO1t&#10;ZzmIxYJb2Cq5nDP0eSfKJzkVlmJz5lxtk3GH5TC0baqASvmEVF70IvwDP/TFmBm309pyzNnIjJms&#10;SlNd1Ax9p+cQVyEv4oa608i8Ae8k9CM0ZFEZPz/EObznVNpzbdOglw112PgkmVvxvOKf8ea0iagn&#10;1G3SW5we8h9ugfeQ80NCREI1Qkc+WPUeapspS5vyEuE1bE5qNrYDEWlPL/rxvEPGD5nvkbgis7xt&#10;hYWqVJVSFY9F6VQ1o3NuaAbXeSH7cSj8CM15Qzkr94WKRIP10EtLJqykPjGhvIKxz71fdFI0PeI6&#10;MrE7InpgLRMaVkg/FR0SyqI7h+koOkddImxDhsxqUvuH54/qS9AFhSLEyCMk9a5ZwidD3PPtko/0&#10;5+FDtGfHJR6VU09m5NwI2+FBhFI27GWDMPb7CacjT2gmpxIevgp+2IGaEmJpHA/9qMitWc4VY+0x&#10;Fo1Jpo3MkChT46dmXR+CH/Z37Vm9cW3B+sdaN4Ah7kZln38+n7Xs44f4hJ1T6ci1aSyPok/9pPhk&#10;WVKkEV2Z//kDVaPdy3e0pkpvdFr1LuY9ZN1FKdOG+CFTZ6BaPLx3wYreirrmrR7U8nnexNqbPGt7&#10;HWXoEEoi+kILQ0aykn0ISWjpaqi11RhVGYgvAxFFCkNIrVi9ZJ+Cekzdy1MJp2O5RgXxXa745avE&#10;pv7DF+K5LR2eseWlsSckB6GHfQ2ZNlXi1yOORREeVqCDXh90sHcNo0W4Lq1OUofuyS9Cq+t3qC55&#10;C8tPBQ8Q7QmRh8WIt0koxjJ5ED/it6U9+u9KqafKRp09/TRiKpXQW5yGziz1OBr8UDJLeBAiKq8U&#10;/yxjSsZc1C6/at2F+rtA5COLFtwN/kOoNtA6G0prrmV+4TzNZBW0uRRLhuHIu1d31tvXxq8/W6dz&#10;n3V1EvdkmPg9fgg01LH5mdYNOqpEadKRdZOMmEqi8LyiYU44/U8aybV8bHFanHZk25AFzLCN+w+B&#10;iIzbuVxbPVuBgL9p+GLdFw3SxvTGp5pKG9dgeappcuPkxi8aLqw73nC8odvjPQ68kAaLTXv9ia6G&#10;LY4aUxFyECnnRg2l7FD1UqE7lqi3Z1HuYbCMvZE8nfDYJxARCedJFZa6BvoUH8MV+y/KtosuowJl&#10;OjyH0GgVV0fMgKV8XTgpuiTRDmMp01Nfg16hGKL/Bz3XE8IJKD4cQCXLT4GPJqBasmibpFh4WPQb&#10;RJ+/P3rADs9DAeyNRZvmxj22K6pdWh4xXdorUK898kUaH4C/lYolUTn1qVMyLAXrTa9Z22xVXm7I&#10;fHsMuzgnBBoyfx+222dYo83zC6fCWn5ElgIdmu8/Od+WXbWd9brVcWuPwod4y9WDCj+Gtt4cRnYO&#10;r/+Q5uXscQYs5umo25uSkap6RJEkEYtcg347vnOE52u32WlxoTYFaMg4XTerRwYj9L7naPjxun82&#10;S1uewjjYcbCjr+NSx+VNfR29mw52bO8obSltkTRdgAoEISJ1oPKiIeeIjB867VsshdRrD3ioUqqH&#10;8IWP3xMK30resd0jWczEBMk25v/oHW2jxRkZjtq3mQmH0Fn+KtAwV7wbitXVYqX4K0ERcQXd5v82&#10;zP9FekIvC78XrkmuiOYjdzAbsWl0GMC4Bq7ZC9ZoAk+kPMIk0fOSwWzmoyXflp4DHu6FXvaClNOx&#10;u6JapXRebjEzP6RkbN9DuBylWPL7oqichowlmmWFO8yvkbYN44E6jlgD2TE68vkRf8N2WMvoAJVV&#10;MAfWckRkUuRwGdOHa9trq1bHrr7hPlq3ou6Ma49Ly1APejdersnRNpAvxsJ/GWOdZqRojSReiJwl&#10;2SobSs89XJ7j3dchXTnLYkCPAGbnstxB0oLlFjJ8f7CG94H7fbxO2pHe0dDxUsfBlssdWa1lrc92&#10;/qpzR+ezeM3qfHRzb8dLLaVNkqaPmRXN8xGJI/rjzFtcTmutSUXKsFS1p3CGGBHD0368++mP5j23&#10;izkC+jCR6zw4I4MpPYzmPOO37xrJIYH6Ayig3tAOrZl8dDSJgYL/SWEHYo/DjUejXxb9l+RTYOk0&#10;qIFpYO2i/5Q0F2O+NEv6JWznFPgQt8GH+NCQCl7fLTkGL+JHuo1zbyTskpdL0a0KDNNEHkQoOzws&#10;apxwltydT+yVoi81L2mg9GXcYd5pq7QBrwYsV87XOGJh3csPleCH041ZBZGpEuXDwiyJec7wNca2&#10;Wl39qZozwMNbHopeK+0c/dh8Ps5JaEvrXh9iNNSy0WEqg+pUkpB1I4Wtdud1h/c7l8lgTUQPKcoj&#10;ZMOLhuB4LErS3XB83cfrviBuCDw8uOlgi6wzCyj4bOd7m9/b/P7mHZ07NpdtzgIibm9Jb/oC+77p&#10;rd4DGjJrmfsPnY4ttlqvxSyCDmKiLC2Ev4+EE+H93Ed7dZcW+novc57o44vEDclyDr9xUXYINSlg&#10;dbCV2yN2IetFC1tZE9UnZAXJOfws+YrkuvCVMAORF17vXCWuhv+xOqIKc2kiSM+wHsiGqAqwzS1M&#10;HiR7ZldJTyl8iOjKvCGXutS3yZEBGUHKsNRJpQS1zP+j7A3L5zaybzK34r3FmUWHCl4BGn5g3Wlr&#10;R66Nj7kxPuj16bFtiCyTLzHfxdnb7NRJioclsyQNQZCqvTavdkbtqZqeugXu0w4gLuZcwNkhR0PG&#10;PWcyNOTnQT4P8rI1qNzLAENMkRkjP1Z+oXoqbWT3FA57Qb3a7nRR5rWL5Q+y+mVgIQ2sEz9cJ9l0&#10;od3HD/s65JuXb24GEn6w+WsMZRf9fH/zs5svtxxsaWiRNv2m4U3k61D1HkdEQlrSUnQ6nNaiQrUG&#10;WTeIqiQiKztU90825WB4SCwqXPUOgj8LiqIQCgb+o+6jvuhK8Bnu7x4nIl8WXRf+hUgKVelRvTJq&#10;UiL+KhwcgaV6FXg4A77GPFJ/wELdlKvF6BCF9XKpPIJ65iG7msWb3UP85TsKD+Lt0mOL9qLD1I2E&#10;nXJEccQn4UGkODVZ2p+gzmUij6/Ks4pOFjaRtYzoss2WD37IEdHnz2O8bcByjoW6QwxqSB5lqgvQ&#10;9ZcEx6mY6hmrvoHizQpk3bTbZ4AD0hn8fJB4KLbw8zJ/4gxYzNNRuReJDlOwyVGn4sJzfikI8obL&#10;97CmKtFicOiBh4Z13TyfmjJsWDyZW7vd6/4ARDwOe7lhE9nLh1rknf1dy2Er/31zP7DwK6Ahvb4K&#10;ltjX8fOO2S1frHsTCjnAU8pZhAXO61WgGgs81BtVGljM8B+KZKHDQ163fPcz5pHYu7dOpPeE5RRB&#10;4dyQ1yuHK75PlR8QfSoivUNSfqX4LtQbYLH2SqYOwubu/BZa5NPRGU8L9LOJdwMPqZtyB95Rd9J2&#10;IGsOqu8IEan+jhji4F1Ed5ecW3IeHBGImDsTPsRKdPW7IjqBXnuEiFTv8vIE5ocdq2ZUNy/+1Pgr&#10;06uWD6HPUOVFQ+7fI5TyLcArXleCTMRoePemapiONfihOcj9V6y6Xp676uuam3Wd7tianXYbzhHH&#10;EJFxQn4O+BNpG9vuR0RTJvkQ4aWcxaIqUsT/JsK4YNXbE4GGpMrg44eUHcPzDhlXBErua98Hizm9&#10;6akms/tko3zt8vX9XR8AFWko2ZKPV+KIstaDLU81fQGGSJEVis/4rGaGsg69WV0gSlUjwqxW6JUH&#10;i0L1jAbnhxxHwjVPb6TPgqxjX3x5pMfc7/1+kfxTAQoOIlLDpr5O7RGI75LW4Qi4oTJFg/7MefA3&#10;EgISHrYxJCREJK5IitfzYflSbOQJQjZEiw8Nyj/2lNxecp7lZa9Al/r2KFJbPMB67bGMbtH9firj&#10;e74Z1csXXzP9knIPkW2jtYG12QPQkPx5XksWyEhIBX6IGuNCwsNJiofgP5ydFuyv6bVl18tn1N5w&#10;v14XW3PYnkf8kLggm9fLDTk+sp+0hTIgY6w5ZhkYohQW88PAw4lTy9xtVlOmjYspN6DarpvxOW/G&#10;NaEiZdwAD483d7s+dqXXvdQ49Heq7HqVrGZEVtLgR2R4CCucBixmDDBGMETCQ1F8Ear2EkNmL/d3&#10;cS3AO6+Vxx7CVwXmzqsd7h3lHYbzqNB9GXlAuCJoWE0K9VmulJZLL4suCfOiNcNkYNM9dVWeStBE&#10;lEuRI4MMnY6I3RFtjCG2Ezf0Lh2IrkyDEgRpXj9NHkTJYFmI/V096EF6vrQHiLgB2g67oiqAySdx&#10;1NOEo4iofBLimF4ov6OYileXzX/yU+N7sJYP2zqgaUjcDcMf/yXUIg7HoiyEVeCHFvDDzNlJk4BT&#10;hIfDX2F59X8tVlTErJq5uge6saegN0vzAXU5IjIMRD8Bzg3xTofPCRG1iNvMp/OAISbjTM8rnkr7&#10;e/Xw5wqHT58spzq9IuoWynx9QD8WAQFykb8PaLgFPw0N+5q3elxWycpLTUNftbItH1bz+/At9rVQ&#10;ZOUC8hExB2qfMQhVwRTdDQZbolGUoVYVwWIOrVI2ZabczQSpZzt53x6cvMShv48f9pO3hUsCZWFX&#10;AsFspFEdcVXoE12UvDICu+lUrELcFrUranfUHuluKbqSksXtXWx4JZ6YR/Mhu5or1hSLSANnsHEM&#10;PsRzJT3wIS6A1g3Z7CdFbwMNCQ+hlD0CtjrYrOGxTV70TsG7iKZ8aN1l203RFC8/5BbtADfEVuZP&#10;BLdDrMMiL5xL2dhAqeIhnlng3V1jePhNzVl3lfsG088BHhIa0uDoOICGhLxAQxpgqwqqgmEWc5LE&#10;zWqZA+cN13W9pQjeQ70LuAckNNBPL5cjPkc4WesxNCS6Eu3d1t5huCHdn7Ltm81/B0OUdx5oWYN8&#10;xOM0A9U1NxM/NBAiUucAI7oxUwYiqphD+1SGysj7X0QM7XPv7/qzZL9ompQ0HGyo0cuDesO/kJPd&#10;J7yrDn7mgvTD0a3SnVGno4/Iz8iPRJEaA0dDm5gs6CpkMW5ApJrHinkX0dWwmEnDb7Bxe8lZIOKx&#10;RZuybyELMQe8knRuHhc9Af9h0hCRmMHmCbdtyxY2ZqzVvFL4meVD6xHUplQTGt7JD4FcpHcYa2OI&#10;CDtWCzzMKpyaMTl+kiwlcptiuPxDut/WVYqynOqY6tjao254EN1HXdUsvjw4P2RoyBCROGKuZVrB&#10;3ExYzAqq3NsqK007gXhgeA+nUW+tdRW5aj1bmGVMmEgWcjfFgxkyonuoR+9Q2/Tm0pXB7yW/6++t&#10;73eWdco2H0CO9seIw2DGZujf0FzQSHSvczkMZqb7BTQUKwwhRESKuh7I6ZY5I/WSwJzQ3nxe67Gj&#10;LPj9/O8eY3kCk+VvwTKmmuUK+A2J0X2FuMpfRVnykc12OBrsUH5Yfjr6jPyonM9As4BpIuMmX7wC&#10;I198TUSx4hdZRIXwcPC590Ib9hyq987rN2cvfOxIVIWU8rlfBD9MgfLXQ6LZI+Crg8/8w2+drJqd&#10;+krh+1D6GuCHzFq+mx/G2jDsSiwzbDkWeUFUhlSZCjwcSh8o8M7KqytW5a76ZuUZd4d7pvuIa4XL&#10;ay2DcxLaEltkKEzcEIiLDEfWvznfEWOZb5yHOphJimLZw4JBsiUydQR/DQPPfb/X0xajbtleBDys&#10;AT8EQ2R9k5ll60VD0rMpcqntastx68iu7uvOHa2/QjbixU2lLRea9yFmrccgtTB9g7EZiOjSQykb&#10;/FCBJF1EVKRZI5t3bHtRxh6NO3UdyLf44GRrX4h3Rgbi/die1Pgd1ZTwtnBRuIw8bA3FlYFj6F8C&#10;LZuLsM4Slgc/z8LEM9FHwA5vxtJyRE55i2CFfABdgYngh1Wkz4AqvheZxQzbd0h+eIzVMR9DXvYC&#10;ZN20Rs2PuIT6Pw9yEEnZYZvsj/HBrykc9+hFVGROZrapHbo2VF2cTwjFrFhm0TJu6EUs+wKgVT50&#10;YCvh1cvURialxz8u8yimJF9ZOPydfVhLHNFalld9auWRmqqam6hjXkD+SeajJDRkiOiNOfssdIaY&#10;jnxbjIV0dNJVKYpiRJkT4UUM55576SudZoPVCdVDzg7Jd+hi3JAsZgMhogcaDw6nvdj4iWn45+b7&#10;9P36D1o/2LyD4sywmVObjmM+Uo/laAvtbWTyOO1QhoWuA/HDRGWodR147jKpIAZaz6QWOPF9iKRl&#10;1i3TS8LrTvoiD8Kzhzo7cQUiIZWIqOSybk6+35Hgr7eAhzdjb8beSLgRe1reBn1rLcvGpuwb7j+s&#10;hg+ReqIcYDk3T6OWedieeWUflZzTv67bkP2Neqcc3enFlHNDKjnIuZmgHsRfPdmYOSU1KnO6CV3l&#10;mQoscTPigD5UIuuVLyzegc/yrOXmssJ5mRlJUqVJ8YJipPU5v1pSXvF11eGVe6ANuwe9m1nEhmXW&#10;0Nn4+SiOwvyKLNoSZ4/D9hk2VKog1/FxZRJqA9FRJcz/8qjNepveUcuiKbCQmaVMWNgNNMRA9xS1&#10;o8gxy+LRBv8d9u/xGuVmty7rvNhUDw/iFk+N6zlCXK9uIlioo8gsglI2y0EEIvqPHO+1NXMov4bs&#10;5e+jX7De7uN9LeM7H1keXMEn/HyhfVA7lKPmuJV1BSCdrelQHjwheXeElumqlFuxZ2LjEuMSbyTE&#10;JZ6O3hVFlrKPIRLfrGL8EHo1UHgldYenkYOYLLw2hP/w2JLzSyjr5rweXerTT8W2RKGXCvghqSiu&#10;RkwlI0iMdXy/ufGZ7driRxc2AA+naqabSGehmvQJmcVK6MQiHcya9aIULNpYRDgYHhYs1UxRpQEP&#10;/xR/KGf+MPpCgVcaXfZ11Y2aPe4F8CDCYub8EIgIfug7XwBX5Pg7E3ioQdZNRoYE6l9CpCB7IX5t&#10;GHsQ3zQnmrsdegdiJh6K/XY300+KonSz3suo4HM4HWqrwfRWYeCzCbb+D2Rmo4KvU9b5MzDEPzT8&#10;e8Nz8E4SB4UvktDWhRxErUpFOYhi6Ny8VBxsxrF/Tkh4XMn7LwcqB5J+6sS0mKkWlHyihPS+f+HE&#10;D3sjf44cw2moqWuD75A6zivADntFlqA52P5v+Vv1rYSC9JkpMxNnptxMaIuqhJXs44Y0I1Wq+Pgh&#10;9UTh2dX+4+9e6ym9veS7Uqpkts+dmfiafD7wkDyIT0NrW5iAOYjZpc/kH2DscF6BxkwKsEzRa4Cr&#10;cZRi3BCsjSEW9pgBpS+NKQvew8mqVGWdckryySDWcuBz/LrqdM1Z1DGf9VR7kY+wlvNPPwITEnNr&#10;ma5BCeXZLPQPQE9mhUBd6uMz5liH+KsVeK4fYj1tsbjQYHXZgXnIPSSfIcVSaI2tAxUNLqdDbyuy&#10;jP7qoPLQ+ezmzM4THfVNk5r+HdYybHLvAivcVWsBHnpVHULJD6kexYd6tBbYOYC8iuFa5zb4E6fM&#10;2X0Kso85DvLc8vDC9Tnq7YijEBpWIK7MPIes02emfPB7Gmzrquy4lLiUgrkL5s5MgcdPvUtO1c9+&#10;RGwb4IdXRVSNTPyQLN+h+CGd43bZ+ZLPS/5z0b/Bh3gq1hohF78FDUVCxCTRatlgVxHe2+bmlMJ3&#10;OA+6h+XWfMRyfYjIkYmh0gBqYRt8frHwHuZYrKgamYMs6VTli/Evj4KrXV/8dVXs6lt1exvj6vbA&#10;Otcx65hbyl40pPMNoCGP6CDGDDVE9GROfTwepeOyEuWUtEML368Iv2d7oGpr4UMmgw2qhw7kxJCv&#10;kLgh44eUdWPwJLq2Qo+myLzFXD+CuHLgHTav5QoPyzZf7NjfAYa4bgtl7eAsLCsb+opOW60RNSoq&#10;cXxivFipD6HFrJfwHu4SNVW5OSN9ShukjehDysBrD991yqT0ax3yij2Oi+GjbUPVbweFv6KPXg4y&#10;ZDqoQ4pYIz6IrMPRPdeC7JnpC7IxgIk3k3ch2kwMkaxmspYp/5C0Hch/eBC5hISHSUNq3NCZj5T2&#10;d0ELUf+5/g3dhrnfIKYyTfxn8ErEmCkLUfLbEP4Gju7OR7b3Lxa+nSpVzclsMj5rqrBqkUWjZNwQ&#10;KOWNqPiQysffiMmhZgTxDURTSGdB8ZZqZOfy7TWj+puauPqeuoK6o4jekNeQz02vHAl9rwP8EJgZ&#10;gz5+mYUZmZKkR9BzL0XxAhiib8bwek0sNFigeWhzupATSFYycUOqI2E5iKjgczhtalNRYeqy0V/3&#10;s+uXdy7fvKwzc/NfWuqa/g/8kXogor5Bz+aHPW7Xk+6XKhGIKEYd88UQWcxU1+ZTdaAISiACksU5&#10;MXqrdMsIvf2ckK/RT1K2cUYGst7Rf1fjd8S7c/4s2x/ZJ0xHzjO6RoEfQseB+h5LLAmjOcuPK+25&#10;wMLcjboV2fbsmSlnYDFTz1DfaAcWdmKhufuAh29BK7tYGFwV1nfes/Agfl7yORBxb64uZafcKv0L&#10;NBR5VvbEi6gszf8Z8HApqWJbKm3EDwkRdQN+Q261Ei8EUrGfOvRczoPqTJlxniYjdZLyccWfkkZj&#10;LWvK8lbF1t50n2uE8pdrD/yVdD4/AnJE9FvLPn6Yh/4BZaa52imZk2AzJytKlNuUT4UhIr5pFBu3&#10;2pELCGsZygs0eIYNQ0UD8rANdujeGP/vGKxl+h1sRpVKGSzmqZ0/gybiPlbr4gIaGsBBu9ehag8W&#10;szpVDEREVEWRCp9YaAbZlr5cG8IU3zpZnXfaz6E5/73PSrmSHPv8OMiRkPyI9z7/eM5QJzoouSJA&#10;CRtY2ElKh4ikXBaN/gwbFi3IrdZtXASt/+wF6cyDiNiMliFiB5CQlipErSlOs5/by4MqfgWe+fyS&#10;j2Axf67/aJEu/XRsufQiFBRJZfsJdKaarA7cM/zXLQvXpE5OmqfdYW7lKrBefkhZ12wZQMYBH59D&#10;i16g5D1EbUrSI0Cm/0ka3X3mVSuBiGdYHfMRUkK0BcSyfRyRvfqtderll2OdZpIVRmmlqY+gP0GE&#10;LFn2SXy4dT1LW2wonGU1OgyubhZLQZY054eIKhNHJHboQl3dvsLRPTP/3suhj1jWuazz0da/NKU2&#10;Hufzo1IlEfODh8IS16NqD2YOdVNR1IbMXiEs8V8V+Qx9bIrWw5sfrpnDWSFdqR8LOScMNyTcWRIZ&#10;bRJtF/okV0XQbaW6Y+AhqSdcEkZSk+L/jvjaCl217g39Rt0biIDEpbTJucXMo8zEDTuZDiKh7X7R&#10;2+CHT0sak++eI/C9cnlP6Y+Wni+5XXJ+0cbsmwmvRV8S3hbqCBGFFOQgBqvjDZwrHNa3Z0xJWlb4&#10;KnrqQfWQ/IdAovwAvsb5mY8fUo2K1oa+KaZl6LqcnhQBy3VymnyEsWW639eq86q1tcpVN9097hXu&#10;M47dmI/OCU6KQTxxgJPS+kBGjhYeRI0FCmOFU6DI/QjwkGqZ+7vOPhMOT5Ffw7P1x40Gk9FGeLgP&#10;nkKgIXE2LyICrTyJDuhlW7pN/V0bxsjbmluXI6JS1mnp/BKVe+gjwOYndsiGiyxmMXS/1CzrRi3b&#10;XxSa50P80Id6PMrM7cuJEV8OxEHihGTv312RHZrnNvpZ60RrEFcm3yFFP/LgO4xBZLlPaBoj93pd&#10;/zr6J2/UbYJS15FYjocdqEqpxugEU2z38sMDsJhfEEZyvT3oU38OWTd7cwvSP4zNitqPWMzjIpOQ&#10;glydkRwfPvvIFmakRmZkF+607YKKA6Eh9x8Ck9gAGnoRilm0wCelPQ+KM8vJWkb2C1ApcvYYrFbt&#10;qq9X3oQW4gL3adQHgh8i25GsZuZDpDP7EdmbsY1qFVu0VWGWG6dqpapJ8CE+LDHKgqnQ3u8nvdWU&#10;aJnlSHS4PIghe1gVHVUaAwmhg4hKZQM8h84xc0N+N2Xr14MjZrY+2rq/Jb3lONS/SGERaNiMXs3I&#10;QTRYxQVgiMi6EclqQ5inGVibQihI/yg/hbyJ5F8M33FcSQhI10uv4dtNlJ7gnyJ/hupkqtDLRSc7&#10;GzyH0YwdNo8iyybwmzhaskePmmNYt2/kbsq+qab+J7uhdYN+VOKN+Mlj19fQqYpnZP8W32iw0YO6&#10;ve9KvwNDtM+9oS6LuoheKk8CD59Azs2UMaJ2sHOG4vPc6svaxRlRmVYTOtDDc8i4ITDJx9EIDb2I&#10;SNyNLYguWyssy40WaBKmAQ+TwIhHww/pPtpWaVcRQzxbV11z09EOfqi0ERckFCQ7nZ+fXQfbyhTG&#10;YDHn2hSW6eapBehgRfww0o2Oe4G1EaF4RqOZU1puQGR5FtghyzwEL2SDfHweJ3IOE216i9q4z9Tn&#10;Hs2s398XnVXAEB9t7e14CgqxpP5lgHIY44dQviF7HDo3SWpU7qkUvx6lN+P7Zxt8S1oyZ1W+Tymq&#10;Qv+IeQVGV3yfh88rVeHxK73zDsLnCv1XMgW2ci/0Gj4VRYtt0jwwxBxww3dEsij/PqNdO1JyFpXH&#10;5/UfISa8AvgFvf8oG6LMPn5YCbxVwB4njZvfgTePZJwpZXMCY3Xpr0b3AUvrmbKDINomG8nx4bCP&#10;BlX3fdqoDJlWY2q32Qa4oY+j+dAwABGJv9m03toUKH2xviZj4YeV1TEVutVgiDU37Lsx4x380O+z&#10;pLoYQkTGF6lKJcZKKmOoZMaZI2TFinCKqGyv6u96yJrING0ID7d6NW3ADwkN7U4oNxQVOrX1T97r&#10;t1+2thk+xKzNl1oOtEgb36RKPfIeUowZ2OhyiI0ixJihg6gQKUXwKYRmEPIFZmJzxkWIGJrzjd+s&#10;3FoO194o/vtcnPCiaD+0vK6gIL2S2KE0GrHf6VDC7u/6yQr/fqNdO1uasPRHS2+X9Je8kUtqrshD&#10;lNrgNyTfIeeHCrFGegn9SP8c2YaMmpGMs+CHt5GXvTf3gwQ5dG44Q4yYMLpfr1Y/s/CipjFjbmZW&#10;QbnZZkNtip8fgqMFoCFqUjh7I/6ms2utFeayAvRdTkoFKhXLZs+5PEofVXlFRUVMRVVtQX2PW1dz&#10;hPQWbTp2DuZH9FnL2MJj2nReWkgLEV1bTJGIaxNDLFZIkzNH4bscyfc61n02dB03GcyJViAfY4c8&#10;89DAY8seg0OPqLLTXFQw6Z7RsL8LWTfEEBFl7m1Zg757W4G4lOOIQedzqE0ijTpVpQQiIsY81jsK&#10;dhxZmv4oitJJCoi0JXy7jvA78jHZ8Gax/V3PqF+EyswloCHXOsyDrvV1aNlcHiFnG+77i1/+2PLH&#10;lt5GT6gNuvzsf6g/jN0p3yXvgOVMlS/RUImgjJsTQlT0cLP4PztcepR5EM+hf8A36mxpH3yesJgn&#10;lDLsHGRimzMezcwuzLVUUR62N5rCY8tARBp+i5mjFOeHprKCuahNmaRAH9Ax+Q/LyzRLbKt0tbfc&#10;1Stv2jts+fAfEuIxburjg/SeISH4oX0mVxqzUddnqGUzizlZ9oUqfJS/3rSIrcA9wkPXFo/ew/Ww&#10;maqXy2BXW6E+oz2u9f8O3cva/FaWddMqW7+9Udq0z4NoNvKyKccRDNGVaNEXqJJUSpVSjahKWtq9&#10;nGm4Y4kR3skGwzUmcedd+O36C2GXoeC70tkJL0jeAkO7jK6gFdBtbUcc5St0CXhHkMnzcn17je31&#10;JuoYfrLix5U/BireXkIK17r0BSm31N8mnJX3wHbOZfbyQdFoal/OQAnxu5Jziz7S6dJfi77MPIh1&#10;8CAmiX6juJwztuu8n0e9vPCt1DRVRoZFu9zYZq1i0Yx84BEtZKGicti7MK7oY4jEDy3lpiwt4WGq&#10;UpAUwz/wKp7vaMapWmtZa0VltQ55iK+742p6HNUD8eX8AQT2oyGz2IGJOqCx0hZtXqJJZ7Z6sWKr&#10;gvq6aZ2jOXto9k1b7DazXsuInPya4ZOzYQvFNxoIIRNticiDqR0nNHy/NRt4mA0fYub6XvSrv7CO&#10;9LJrmc2MeLan2+401maooINItczdirSE0Nwzr/UNzdyhm/VCPKE4t5nDTcHGd9dX838n85CtDDWb&#10;VoaGNuDhZ6JrwjR5zD2iIT9HwopFP1m04idYFlWeKz2m36uDJsPchMfOyTukUBETfyqSSX1XM7LX&#10;c1C6Oafv0W3KPpWQHXUADJFybpKHrW8Z2cz3Z68XkyTKORnLClrNNiuhYOxAbBmIeKfFTAhJg/E0&#10;rUVjzNJEpc5WPa4oUfw2/lD+2K63fZWy+mZNj9vu7nGsQB6PDlwQujoMjRlXDOCLceCHtMxEJDrX&#10;slSDLqewmIXI/8/e18Y1ed5tBxo0aKihDRpsbJMQXMBIAwYMMdqQBAwYMISAAYMFEmxQ6HgLSlrh&#10;dw9ou1a7+7lnV1/W+8Pz+NJuYvd0q5vadZ8m3VZt7/veXLVd++3Rbr+W7lWtXXmO/3klSC1vgQTp&#10;Gq/fRcKVK+d1XmfiwfF/O/5m4S/FJ7Jndv1IvysNkWUzeKHH10fZh7BcSY/LBHyEyqETijezjCuP&#10;ne+awBrKy24vf3TYv7f7SvNRqNx8i+OHFF9x91kK1Eb4DqF1IzVNI0I4duxwnlMd81gfYjjvvXPn&#10;ct0AOUykn/Ot2rqi6A3xI4IfCs4LRAn+pOeh608VJEvjlkHJ/3qE2P4K+B8ffrjX0+shpvh5yQi6&#10;Ke/JW69YsRSq2eg5pU2oSD6kn/5ndLOM8UPTexv+E1o3zuRhwTPAQ6raS+M1RvEbOP0ZTn6mOtcn&#10;E0hXa75red5+EKwwZC0zfsjQMMQPmcZMyIfI+GGuRQQ8XCS1Sl6S2WaIRr/fVlVTve1G7XtNe5re&#10;825liLgcaAh+SNfirOegtcysds5iZnjYqkM3FekCsVIUx+8TFqdP1clq8pWIzKvHjPE2FlmGL+//&#10;wF7uR+ZhXyspIMrrSPVVYWswnoskIvY4ezoCbe3ZgcHujLZf+o4AextaGyii7fO6GywNGqNUJgU/&#10;lPH4OyP0f2i8lToqDmUhjvfqfD1GHPHWP5Ng7wy/xdG6Pytiuxf4n/DWJHQlnk4ibrg07hPBeeFP&#10;Js2NDn82D3uwPfwQEPGDkp8XbdUbVkqXX05Zg2Bl+GNRj6kR1DK/pq/O+umKP/P3wYNI9c9K3kzG&#10;mvv3lCgXyTQ6v+0g4hl6+A6JIWIj3UPy59EGXOSsZ+Jr9BwMzlVlz2Hq/QtFj0hmU0Oci5jKP6B1&#10;c6Yxv/4dNzrUMx8isVB2LZoHbewRx+iR7RLXGssS6usnuUuoEMi/EOOc+1XkrnjMrrCbXSY3Mm1Q&#10;tUxRXrMPUV9vH7Js0BHAqYBytaA4srPrQCWzoye55609yLphPUjNsJhNpHnjbXDJjRRjjpfEo7tU&#10;ZK/7rzFayGomu5kqU+ZTxuS3UfF2nn+Bl5PQmdAFPRvKhsmLuzCtjlHhfjocIj6wZaTs+6bHNtRm&#10;rb//+aSKpP2pB6H5E+72WskHJR+gn8rhvOvp2qSTyMp+hNcIPHwqajG9cGc48fkfQW1aqMo2dNm7&#10;3YGQyhdnoTI0zA9W0Y2JaDBE1LmhvAUlwgzpAtGL0qm6pkx8fXolr+Yf0Lq5jH4q190HoKqoJ24I&#10;/ZwgIk70CO0v9JdSL5QoRQq+gn9UdPIO/3XfV+tFZNns9qBmGfl/yAUES0PtXF9dH3S94pwmp9x4&#10;zjL5WoT7ascOR9d++BBzej7Zs697UdtxdNijOmbqUg+FWLfJxtPGKeMlabCao5mVHe6858/5ZDXf&#10;4ojzp8bwEb4POYfDiKOgKwBs1zxgYRX66WmmGesNd4W3MYb4T8fZkoCpBjrXr87C2/xaCbqQQi97&#10;XZY/hfIXSU+WlLLne+eArNydqsXKJFSmVNkR3eWYWBANiQOCiQUZIvHDUYRyoUrEmWtdohUqBeKV&#10;wMNwlBxu/5xyq1LAD0n7q7s+tf6Aq5p4IfNS3uKCIU445hEskaqn1Ygx80UKdGQeQETnTm9ptnjg&#10;IVM8RGQDiEg5h+gWhVxAu9kuR9Zh5GfoaO+ADzG7Bx2m0Kf+jeYnqEaaKX8hpl2nsMXpeMp4aTzw&#10;kDcPVijy9z/7EQVyjh1yuHjnVSiub7sqbuT7+G/yz0MHuzJhdyJtWxIoP1qbOPv7nWiEhxGP/Mxx&#10;qOhg0Uhvdc5EZ019/GzZ4SLk8KDD1ON576QnJz7DlGGhlM0/Lr7UMPX779QZf1T6pJuUarUGseUq&#10;O1c/zPFA4A7wJh9YSDv9BjQERhEiUsYLtG2ARiLoYhMe/lo2mzvQVuVW/b1SDzw825Rff6muezTG&#10;PDU/zDaUaRNl6eJ4ZLwNiAbvMD/0GhU2ixuKNsDAflSjIMYbqkmBrWxGJOWKpXzbbNbqy+9dtmuk&#10;l7S/HEDE4T3N3Yv8yMtm8WzWU8XrsaPsXxUvTYNWNuVkV3d8eYzYkVDXaA4R73zlXiG/iPcmn3IO&#10;c+NQRYdtC+Q+/4tXkfzV+KwOFZ1FHfMfTP+54UZGRfJeKCEWQRn2Lh4pDczXTZ29UbJQskq5WZdj&#10;qLTmAQ+5LqKEeoSGtDE0DB5nSInjFNtdC22bCnSHR8WcMF34knQ295jL8FDSsHz7GdahnqI6bAY0&#10;h8l22Ms5xrvhQUwQ3yWMx9+e2cxi9u8VoJeeGeyQqvSou9MRQkTGD811CqfCrgA7HKyc/nU25Y/0&#10;0j71lv1oJ3JuHGCIqNxrgw8RaIx4Nlhiv8/sVBjj1PGyeKlJxhNfUU892tfzjIz0sR0CxtZkz+16&#10;3Lvhj2JCwx/w3yRumHgm6XBiAHXFaxP+m5czi+q8ub0L6Ksg6+b9ol9scOc9lzosaCKLmV/IbxQm&#10;yud6JtO7nr/mT2qrdKEEmYeGTmulba1TAnuZ4rlcTJciF3oOCVkGNOOGnMUMlISWA/X+1AIPRQnC&#10;P86KH470VtVs2aZruFF/uSnQqG88PaoOOxU/zLPnGKGVzSIqaYIhyVvTQo/prU+4Zzl2eA2oWkYm&#10;NiIorUBDqFQfgQcPffR8UHZwpdnitJnFU486XACFFWk/No+EtgHZE7JjU6xvxaMVAULEHDDEfd2J&#10;bUOkkM2ybijGrLAotPFKhRTdVMQeaUbu1HP4ep7B1TOHMhJvKTnO7Wo8JfLxrYhAnAc31MadTjoL&#10;PIRqNarzcr4i3DC0Xu8VvW76hWmP/npGchJnMRdO2MM59J47+fiRJkO6SHm3xmF0gh0uo9phUlNg&#10;fkLiZYSIxAXZI8fY8BtxRh36pqyxOozUJyBBWCQMV/nwy3e9u6F7u6ThRuPlpprGT73dpLEzOTdk&#10;81mGDEiRgSIqpHLzxqxY6pfnFO4Rk1EOFQeFG9YyMrCJHwINkYdo9sW7LM4044Bx6hEz8/tlJvRN&#10;hm2LTlDw+GGD00jsAfcVTdInxtFOHUhzAsk9J6HtcAVRZuKH5EcEPsODGKeCDiJ0bmSiqefw9T0j&#10;I53rnRKKr5AGYs3OuVuPhei5kM4v4Q3yB8ENu8ANzya9lvhYQgD1eWuSlmXN3Uxmf6VLJWeLPij6&#10;RdEvTPqcztRB1p/+SQFVqcx+7GiM8ErhCXWmUog8bPIdriVrmUUxkOM3munC+Qrxk/FGZsMCDfOd&#10;LuhiV1jKDatJgVBYKJpNtk3o3rq36xqg7ND0Wss6qCEi8weINxU/1CGm47Cs1qiUCdRbSvKd7NBo&#10;c/94ziq3mJwmdAdALQoqiJF32HwEeGhuTvMp3Uq7ZRpoOKT0oGOyHJkx4HLSOGJ0Eup/Qor/JlG/&#10;JGOS+9sPhljRkxz4ZE+zP7FtAJgM1S8oSXi9ZrvJCDykbntSnnCyMeZ+1ebjFSnWHELEucwxf1Gc&#10;hogDNF+hCvNnPizlZKqaO4RIijguJ3E+rtTkczpT9H7J+0UvQGHxlPwCZzHPW374fwsezG9WL1Zl&#10;abONlTb4Dp0SJ+FdiB9ynJAiJ2xnyEScEdk3TrBDW4VVg9zDRTKBZKUoUjH03Q1AxB3vNj3WRDEV&#10;eC5xvcl3iT0PHsQsrQBVzHxhkah09V/WT/4ZRevVZ+AXlFuBhm7o1xA/xAYNf2QeyqF3aLGnTQMN&#10;z6nkYjmUaOSoJeHRDhWGOPwEikGRQS7iCU0SwSTW7nOwmCt6Puke7M6EtgNmwaIq8GY6wVzVNA5s&#10;5nn61zlan0v4457Ipf4BIas5/PfP5B1vSF4SPyVcyd8oaBKe4A/zK5J2Jb+b8l7KH1LOQlkhN8GR&#10;9Nv0mYx7p99DOhE/N71u0md9IngaMRXKyt4uuNOz+vL1/1qclXte06Iu02qg8VVld7EcaLKMsQUt&#10;Zj2QEJVx0HJgdcuEiPAv6mArL7PnWrONm9FFKhGVKb+WtayumKYW0JdncutIV80W6GXnb5c+erhp&#10;eSjrhuOIhIp0/dt3V6pzmW2NBREV1QIJwm/CP8leznVGYC63ZjW9Z69sP2KUG012j7vB3YDo8lFw&#10;Q7Yh00YB9Vev9ZgueYq4ckk+qowlBTJU1kkKlDJK5ydERG0JD8eZRg1sZ49UNMH9kV52J9nMPSf9&#10;zX7qqEIcFRnhPo/LgyxwGg/dpSTmO+xVmN6K3umzOIWKuVFw/Ehs5S/kqdAL4ITggvATwXMp19El&#10;/uaKz1LPpBxMonq5O70aM73+WRPXc29rTkVKsAsLr5D34rzz2fxofVL2M6pnNZt1HZZK2xYwPrAx&#10;xsUYIgZRCM9ZrTAhIqER5SMSGpLXrhzscDHqnp+WjfRGCoG6oIWY33Dfjvda9PVQy3bp2TVHOSLN&#10;YSxfpFedEvu91iXoProQirTpwifFpRkz/exm9z6TTm6BrqGrwN2HDgH9zUeJm5HWYZ3CrXBOPfbO&#10;0n4NeKGM4aCKp5ZpoGytAobRHuSK4IngjxOP5ejq7OkEHr7V3ezPoA5TjB8i8wedA2Q6jMR67cWJ&#10;YxbzxGvIvXINf7sIEaPZhf5eqDH8OF2TchL1bN/h/4j/F8G9iVUpu1JTFfkr3Zmol1OcSTmQ3JUy&#10;m6zoqe4z2q+fQdbNP0uow9SpFcOotXkKWdlFwMOfQXF1Pm3fyf2Bcqfqm9rvWr5nP+B2UR42RU0Y&#10;4txCRLKU7wMicmpfhEYUSdHZl9q0ls3Q0xag5/KflJFCw06H07ELceatOz5rOtx0w30QHkT9rQxw&#10;hsjBOY4+v8+1HJEdEfrTC0gZFpGdp8Qtq+d+pfsMMoPZDo0vqBse8R0lSxn2KrKyqUuKq982XD75&#10;nJ4p7tfJgYBynVyL3VBgxGYpMBQY5LoCrUwjo75QQEsgJvyIgnEx/9WuivbnepwBJyzmk90lbdC6&#10;YYiIn3Uep8yI8VmvPZ54SPXJNOLck8/46/Aqad6EemNF+n5/i29p2wpHqiPFkfLcilMrrqffSF+X&#10;tTXnBf0LeY9nbYXq1s9S/Un+5NTMSF95bse7zPDw9Q2pmaLEp2EvP8JL5z0inNs5TOdq35ZlyL6j&#10;+4n1HRfrlzKWdxEyclwR0WXSkgnyQxwj3+FS21JrjrFMS6rY3xALx/2/OZ0ZjHdOV40LHfduAg/1&#10;9QfdW8lyD80l+AhOODpXQuvlyIO8xyLUJKLDX4KQj4qgxfK388cbO3rH+oBhJsq0oUxs1C0fgcaM&#10;B+oNeO5W2Ed6BbVTXxv2rFZhMBk9VpPVY/fY+50eex90Y/tsDZYCI09HNcj0DxxR5JmgDrmiqwIM&#10;kfS/iCFC64ZQGRyxn7reQxk2TkkRmonfP/Usv25nRFqhohy+jpoNI72/X30x42LGtdWpOfk5gbzq&#10;nOqc7rx3N/yzaMOmDRvf1z+elb/ymvwnK368okr/1V7xm45LJZ+BH36A+r+O5B8yPKT+o7+ZxMq5&#10;E3f8bK5PWqL8d91F+zvuQ0E97FGkGc2wISQMbkFkorzDPHuKJcdgU5cg83CjaHFE/bynap5HP5VL&#10;9WfRT+VdKN2sC2aG60e56y0fIubrlgIR1zrvtWYZFpHOjTCBz+dHKroz3c+ltFSuVVjN9jSXoo46&#10;OkGBEBv8hui8bHbKLQtKpx7Ji0wdk01hMzs9sLBR3QcNCNQ/owa6v87rRtWznWcke5fw0ASr2Qsv&#10;xXgbGCJ8iDnQdhiEGuI5stopzo1RCuwyjKCgGDMi2FPlM443duxYpFZAD5T7OZDxy9uKTfdvei3v&#10;saxrK15NHel9D1VzX/3tjGkEPZm/rz+14iN0Ld0Ie/kb/Pl3Vz5poqxV96qdutrlQ12LQ0Pk/I3Z&#10;YC8TIn6BH64FP0yxJuuop94CeOz+NMH/zJnecVfN3yvfqT3UuLXx3brHvWQvszzEUZ44itrgicya&#10;h072GnSWQu9RzIfw8Enx7LQlwp35dq0ZVXoKaGJboOCAqC6QzANLGX5Dd5yt3zb1eEPgfx5UNyMv&#10;xok+8oxj0kiIhHj7vTgC1USFFT5FspmRl8gTKySZE8SZn+uh2j0RtG52dgv8hIdUowKMJYtZHYeI&#10;CvBQNPWcYmdEewX+MQ7WXXYcLDkMPKxGpuGn4yJmtGcV+fEvFz2wcaTo9Q36LHvSD4CHpIX47Xn2&#10;DXw2t0gskG7WXrRfqjvszedYGFmi0LLJJ0RkaAM0pI1xRM5y1bnWIsMlxZIN3UEVy8T+UPpcWWTX&#10;8O+VP60+2/hYo7Tpce86aNzQRvyQNljPY/bljB/qXFqbxrhYg84BogTBXbwnkXUT2RlNNtri9YVa&#10;C3hdvN1S19hMfZZJdxB+Q/TWi3OZgYZnxvnejx3RVt0IbuhxUjSGYSGydbzoK08bQzPyRHphjRtk&#10;KvgPkZlIVq9J+v1x6pA7H+3s6gxUsDqVwT2q7nPBXnter9wlt8Wp4xBRQT6jaEg5dgax5/NnBQ78&#10;i6Dg2BX9nBDR9HjOj1N/A8WebwAPNwqyIupnG3u1mT3fKBFINmtftV+uO8T0qIE2nF8OOSyEi6wu&#10;5Uv+Q51ziz3FKoYK7CbVQvjr0oUfRpgfah2/LT1Vebr+cOPyeuKH4K4Mn0N+xNF5hvgh6ezYs42r&#10;oeqwQMRHxXijsHkO8bBRXWQw26Bp42r0NrZamgc6zWB1HrfZjc4A9ul9Nha7l6Ghtw5sENUsUGPA&#10;xvVAIUUI4oqk/F8AH6KcWbw8sWkCD0wFOu4RHkLrpntH9//r7KeMbIp018ltiKgAS5HdLfZO4IGc&#10;3nxjZ8VWYPorcKnsoOmBTSOm1/XX5KR008S0buZX91H7+hLlYqVd97z9gDPg1iOzhUWVx3BB7ndC&#10;IfBFpx7IuA7n5EMD1mnVILZczDKgC8UfKjsjHDv/a+lPSn9fearSVX3JfchdzfgqLGNsHEflKghZ&#10;ljibrx5RnqVMiXGhOB55tEP4vz5XNVZXLHKtF1gI27gOnI7VpXigOQj0spuMA4ac7VN/b44Bq1BD&#10;4m30NQJNiV+asSNbh1AQP4FmxBfhkZTZkDWDbsoKiQnbFdX4Y3fCg9jZk40OU+dbdrSg516rBeOZ&#10;MCuZAXFqaQEQMS2Gh1Ow9vHXNnZ0JitwBv2lRkzv6/VZOUkngIc+xJi3z6MYs7ZsSe4m4CF1TDng&#10;rIZqQwhduFjyfUFrmXEy1KMQIjJ8BPJUQcVBw6xlxHPFT0pn2iVg4nX9azEYYvmpyi2V5NusxvWJ&#10;rxIa0rxCWwgVcRyzS7HmGKj3aDw/jn9UPFea7yfKzVqFUWGXO+Nc8PYxJAOv85rQbd5k9Vr2VU98&#10;l6FXFjXBP0gVLGCGA62N2MhKBrJyG2xnQkQzNlNdgRNxZhVPogDDU0DpITTG7Y9++BAdAVH7x207&#10;W662PtHa2IkxgYcFRhliMrC4JfHiDzW3vyv2e2wForECtaj/RmQIiPg4OjJfQOdUwsNCgW2eWMz+&#10;qlcKhpEtk6V2GJ+373bWAA8JEQlZQjvQD9EK7MAfoCG2ID+kSj2o2rBcG4lPKsx+eT3lrkZyE5f9&#10;tvQi+OHu6htBfihx0kwIEbl5Ba15Nt/73OsYP7wHtdToGyCIgwrivmzHHHhhBsuPIjvQAz1sOWqW&#10;B5qPAXOI0zUgdoGcGWPxNOLKtG6oNAYWNnqfgAbDADCVs5ap4o/DxCA/JC+iq8DCQ0wkjiHiRBbz&#10;c+jJjKwbqH8t6UKX+rahThoVc/MWWGAxI+cmDr0Djiv3FUTyU4uNFVuBSVeg6APT6xskmdlJO4CH&#10;K3nKeRRjtucPqm2qLE2HZZe925nPrGFCQoY69JOhIVCH8TGOn3HoKAEeMsVBZD+vlPxG/c38NRGO&#10;pvirtI6/l1+svFi5q3p57RlUqYy5fmheDJ8JFTkElxA/NApVAuChgm8WzJX/UK5BvqBNbkfetQ+9&#10;7Hxm1nGZuqQUWM9ZJ/12jP4F+dBrrkNmje8JqFqDyRHHbOYiKdC2BgZymEj80ExRYkI08gCCIcpF&#10;gxMgWg70sjtQy5yNLvWb/EOtwENgK3irVaaRB/mlRTq9+cXOiq3A7Ffgcslr6DD1ARhiZ8oJKFb4&#10;0H3UIpj9uJEY4WT+3bknNY9q/pfhOesBZzf4IeN+HEdkGBNCRMKbW/5DPdBR59TCMk1Cx+UFYp80&#10;K/cvxZGY0RfH6KpB9wDg4YFqfe3NuoMuF5QmaCYcSnNzGn0Oxoh5OdeSqoNGIFWK4vlmYWbGJxMg&#10;xRevNLvfjhp5Bi8yA6HgAP1XysNuqEMliLsBOYe/tExv7Lf3HPd6Gbc83jzUegy2LbO6g/rWHEcc&#10;5YetuIZdDg8ij2LEsJgnvgbFVNBBIDDcvRcMEXrZTPnLZJNrZWqZlDyQcahSmfj9sVdiKxDZFTiL&#10;LMSRohf019I5pZtCvkVwcoKcscheearRWnIfzH1L+yPdj40X4T0MuPSMHzLEQfUbHrFz3IsesXH+&#10;Q4aNqNSzinRJlOsnfkq6OX+qa83s9S3bODzcWv9p3WngYb4z5L8MWspj5ke8NhXxlBxjErQY+VDJ&#10;VggyI5ojPv49ZBTKtSYL/ITUPQoxYSBiXZ8XPjonz1owTTSkkY8jjnKu81jr1dah1uPE5FhUxszq&#10;SjzNjCMG/Ydm5FUDDw08FbJmiB9KJkM0Ti97GFo3GdC6AXclfumUAQ9J5wbvFx1Xjn9nsaOxFYj8&#10;Chwq+rzsA9jM+hxHCmLMfCjDCobEkb9O+CO+XdC6Pnt9coG4+Jr9kqvbVQMPoR5oR/utjaxl+i2o&#10;kU2vg4ctta0xanSLYZkmCH+g/GZU8PDS9t3bltb8rhxZ2fXr6i+5DjC1Cc4y5uYUnCWbH3Fb8EP7&#10;GuODWmjTcvww/ZP14a9LOO/YW+nRkZ6NwkW2spf6pPhQFYdKEpmlwbiw+EL19EZb3PSid6j1SufV&#10;zqutibBswQ+BhISGIURENjUXUWn17kbmjQva/xrU3QERFVDOnugqyLqhLvXUUQUM8Soq9yzEOeF/&#10;BCIiphIPfjnxuycaNXY8tgIzXYHT8Og/sOkD1KnsXzHIpyqVNJ53XljM95S8UugoqCgWly6rvOQ6&#10;hBwaipjoGecay7/Yc+KKFN9lnBF4aF1jXKJdrKTcw5HeH0UJdXZt+3v5PyrfqT5Ur6+/4dpld3H8&#10;kEV7CKFv7RxKEk5rWS+XBOFdgrQ54YesYtkldyOzj/Px+Uxuk0tmNYXBDem79SvfUKug+2pnop8Y&#10;IryQUPknbyHi1MF4Cpgnfgdv7ITV61JY4jQKxhDlkv4J8fBWhylRz15/RssxH3km+8n/SPY20BT9&#10;mOfFX+eZ/v+Kve+rtgKHoA5LlXv5WUuSqLuUBQzxTmiv3L5uTsdfiv+n1FGoLV1aubz+NHJaWEYN&#10;cIY4YXBnqBNii8g/ZFyMRVOoAz1lPgueiqJHPq+KYiqXkZWdWv2Oazdygjjk46I+hIhjOSLxQ22w&#10;l8tdAotwUfpsup/evl7j/d5vlBtMyLNB3QjLDTQjlgJ1GxZXXhiGT1Xd8qEv0S/wZ/gzsV2FBxEc&#10;EPk2/cG6EuKGbKccnN24llthVUD7X66MQ9aMZ9JPgIsxi7qGu59pE7ShdgY6N33o/wwdMejcpKH/&#10;6Hh3FjsWW4ForcBrRe8jqvJYXnsK5WQXoh9ztK4U3rhaxyvF7YX3FOZVptZegtqXDjFcCXWdv4WI&#10;QR8i44V4jg1WKZfnR346KMkInpTcE7V6c8LD35V/Wn+ovrr2HSdZzPoQAjKkpnnRRshI81oGfoje&#10;VtQ1QKAEHoa3HuGefc5oMoBp2cEIvdRx3tOsCKo38IzTjaSErrmoRdCW0Z0B9YVM4CLxQ/C4IBp6&#10;ggwRx4gv4igUdGyEh8TweOJJ+SEs5g5kZWd3UdaNoOWJVgss+gYnZewg50aWJotFVEKfQexxLlag&#10;dufZogc2fw697Fflbwq4GHPhvLCYR3r/p7S84J7CpZWpxA9ZRgtTTSDUYzl+emYhhxAn5FuUkC62&#10;Dj1TgId38Y9HkV9UVf2tdFnNjdp367trU6sPMIv5FiJyWHjrJ6nCapElvhiaX3x0c/lQ+XJUPJvc&#10;t0ZQLNcprIikuExuZAxSRYnPjP55Xjf6pxhGeiWjuTRTf8tsbZktJf4moGFJ2yZoWlMkmPghbYSz&#10;tMM3yfDQA36IjBubwoA6ZCVPYpJOhocjvVTJ3BEoD2gC59vQpb71GHS/+uoKSCmb7G3wwwFZybyI&#10;8E29TrEz/jVW4L2iBza9b9LlLEl6muk6pPPvlH7zF9fzlWLN+rcNKeXXXT8L8kPihlQbzCEiYsrk&#10;s+P8hiEuBtQRQ8mB8vz4grQoc92/li6tSt12ufZMraT6Z7CH850s9s344K15sfkSPwRSi7SLVYSH&#10;SuEb0pfzI11FGFo/6hjKg56Nx4Us7Lp+qlduNnsJDaFxYwydNf3HTW0l/qeBhjuBiYnQtGaZMWMi&#10;KmCGhJGMH+JK4Ifolcd0GSb3H9IMSOumI6Dp+rituS3Tf4x0d7wNdtT8Eb9EjNkUxb9o01+B2Jlf&#10;nxU4Azx8YNNh/XdXnOA3Qdlho3B+1DH/uHhY97Lut9brroOuAHVuYpYnGBfYIfnogvxwFAk5Lkao&#10;o9GpURfHh47MsSj64ysdfy3Oq5Jsu6/hcm0NLObdQYuZ9F/HbKPzoz572QYhFGr5wnTRE5KX86Nl&#10;yw9ZFAaoHYIbmlFnR31SwA7dXpfXqbActQw3hvfd3tdma9nrf7rtGf9O/070TT7H/IdUsce2oL41&#10;4tcUcQbyeoP8UMH8h32T+g/3P1rRDoaIvOzhNupSPwTdL4yD3lLMYmY6N/0xRAyDzYf32cbOHm8F&#10;3iuiHlP/yFiCOhUVf6UgfR5YzLtqytef1JRp9lt+aj+IfJtb1jFDxKBP7gv8kHHFZXaxUcOiy3fx&#10;03hHRRrTeHccmWP3lqVU6bbdqP20PlB7AxEVjq8yLGRzwbPgI2E563DFkJr6jm4X/1H5bJQs5gFD&#10;nMHipDwbr+8YxYNhKwMPEUkZMA5Whn/v+9qeafthyzNte7t3doPDsegJiy0HEZF8iOCHiDGjeyjj&#10;h8BjTRxUDHniI5PEl2kmDA9RyazpGvbva7uKLlfI8HbB86lFFTMp3YjCn2/sHbEVmPkKSLecNT20&#10;+fOSgL5jxQVBBm8BP52/OmPm40Xind+r+o8CUX6parOmw3gA9Xo1QcZF3Ivt4IeEPnrueJCDLQ9G&#10;LTRaNbx0SkEa71wU+eHzNf4qdB+tWQ6L+Wy9vvYMZkTzGcMPQ/PC0VSwR/RhhqJDIvLE00VK4RMS&#10;2+qcKER7jhuQ7WJJs6e5zd5jrVQZbK7z1lnQbV5hLJkBGt6DXnhv+n/Tct4/2D24p8Qf7HnCNB3I&#10;jxjyH4LXgSEiOxv2ssmgUCuU6NAsPqec6vvQ0dUR+C7qVESBk/7MtnOdA5197j54EBGRYTUuMX44&#10;1QrGXo/sCryL/5UPbP656XqGCAwxAQwxsuPPZLS7s59Vr1YtUTuNu+0B4lnYgDTY72M7EAb+OhbD&#10;HcvF7MtsxA9XKVeKiR/O5MrTf8/3akZ618KDiBhz7db6y+4al8Qe9CASEgbnxXFYqNjaK23Z4IcC&#10;6Up4ECkHcVUU/uoMaRVqswF46IQeDWqNn+iEChdysL2uOOsx6/TvbeyZw90n2v7U8pH//J69e0q6&#10;h5A5zXyFwEJETyiiEvIfNtdTNTMUZsEP1VBBBB4KpqHzuJ9VMmuAiLCYH+/vREWh1aRjGd2o2pOL&#10;+qP4V23sfcaex1aAW4F3Sx6qGCmryetM3ctTCTYK7mTWzZqyTat/JdupKlOvVmdrneCH1U49kC/E&#10;uxg/BOMiCxp87AscLB9aDk7jg5pVsoUipcDMvxJ131NeVf6267XvNj5Wf7MuwDgrkDC0MUTEHNlG&#10;c1tjvFuzSvkNSTpqVBT8q7KTEbaYr+hMSoXGa0HcxDWAmhRkOCPrEJEUl9JqnkEkhft2iNrvDrzZ&#10;tiTwcfeFPTv9iWQxc5Zyqwf5NXge9CGidg8ahsQPFQa5xqSCQvY01n9/Fxgi6lQcPaIAsm7854CH&#10;sO3Raw8WNxiiPKYMG/MfzvkK3CxbsfkPpmtyUWIx1BBX8rbz78zfirehcvCitElqU9+t0ehyDH7r&#10;FpsLtib4FdWgsG0Ubzg0DCJiKlnL9kpruW61cpE4A3h4RJyRHu27cFaJHctqlm9/F1nZp5lOI+Os&#10;QECaTyrxRYbkxG0pN3KN4W7KjRTFo3OuYEVkZ5dZ4FHLNXKD3MojPRsvLFj0e0pzp7mVznTtbK41&#10;3DLcLQogb7ptsDuzbYgwsFXR2tDZAERsaO1rbQBDbIC6YlprGiI3ZjvPEKeNpxqVaeAhzasC6rCo&#10;3MP4UEP0HfNZvCY7jzyIYvIhNqpmM/fYe6degUjr4U19xfl9xjrPZTDEz4sey+mA1k0x8LCI/+E0&#10;v8uRvLO3C96QbZcohVapWv2gLlvXafFbXXYds4xZfJmybbCN5Yr4PYiIEuS8VFrKdULlIolKtF20&#10;UD6YG8nZjT8W4eE64CEsZtdh6HgztGa1MkBGYOA6mi86Xq2DhY8uqFQ7Aw8iqWRfkV6I4PwGSwc0&#10;Zo2ZsrCt/VD1J4UuqDjAd5jmSrO9aPxL9fjzn85RUXs2efi6RIEL3c3dAooxAxERPek0tYITkt+Q&#10;eQ+9sM4RX7YrLAqdQhOv9E7pPeSuTko3yMxGVGVvW2bb8eYBH/r1GXhKmRR4KLMof6WZzixj58RW&#10;IHIr8FkZfIgblmUuSdqJrJsinoK3Mwr+ranmmw7f2gJRojRLk62rMDotVba1Np1dYgfXCrJDhogh&#10;K5kesRMnQ/0KqxGmaIpArBIfl+ychu9qqvlM/frfStfWLG/4DHh4s+4QfIg0P7YTGmLet/PDLE2m&#10;LEEEVVhepDvn8lRyrdmCTBunp+4I5a2gx5MF/UTN9qnvYqozoFTYxSHioH9nG/omk1oOENFMqBjq&#10;o9Lc54V+DpS3MQdjnDptmmhI10YWYk97j6brAka/2troRe6k0QidG9LKVkyaszPVzGOvx1ZgJitw&#10;s+ShzZSH+Kp8kP80vwjqsAOimYwz0/dUlLXk/hpxkIXoImVTPaglNOyy5YXQkFAviDSMgYX8iaOI&#10;SNYyKcHatYtlArFVvCrjRPZM5xLO+8SOpTX67Tcbv994H/oxs8wgmieH0uCHxBg5nyf4oe1eA2r2&#10;oMwIVViBQH4hgv5D+OtYJMXjRGcU6HodRT8Tsxc52HazbVNtOHc0/rmUJcjUaPZAfaENmdMURSGV&#10;f/gQvdgHoG/9Le+36hrcclwReKgxq5Krxh/r9qMdXRWB/cBD6GUHBrvJQ4lOflajRoacG1L+GggD&#10;WW8fO/Z7bAVmtgKflf0TeYipWTnJO1CpUgi1m5mNM5N3iZAn+JLMJ8uQLZIJlQ9qHBattQpoKLFL&#10;bOSJI4QJMkQOaUZ9h8TA6AygIfqmZEOTPwP+OR+yWYbXz2Qm4b5H7FhbI6EYcz3FmA9RTIXzHQbn&#10;RXPnYuNB7R0NtHeQkx0vSJSHe62Jz29Q8dQmxFHiULGMGmCov0LHwZtG7NCYUTrx+6b7Snu7Az2g&#10;KrBlBz7272wRtByFRqy31QJEpJ1qpPu8/+b6Vl2BS26XW+Wo2DsahpXb0U4MMQd62edRDXPcR7U0&#10;pHMjpyxEcZok1p1+up9UOOeR3/AisiRi2/grcH/F5yUvbLiYTnrZRTzqizn+edE4+oYsXVwsy1Su&#10;RmT5P4xOQkPrWhvQkGxOcKxb/JBDGEKZ0R22sgTsUGsRUe2yJEH0onSuOr7v2rZlW37DpfqzwENp&#10;/SHkjjPk5lCbkJxZzJz/cBmnzahUQRU2TfCGNFLqux6ZTNkAz6EJFcvkOTwCW1kO/YY0oMpQBKxl&#10;+rw7e57rocyYjh5Nz4XuEujRBHupEBqyrc/7v+s4fii3oXt9GBGc/MdG1b8CS7qauz9sHajzwIOI&#10;zgEyOSl/xWLMUcKsjgj30ogGMtypMS9hbe6v+KBoa54GDBExFcjQvSiem9k8m/tt9DtZJMtCVNlh&#10;cFrz7MvgNWT5fGQZE7rQxrgX8cHbdpy51Ib8PkQrkHsouQtYMzfzpqvs2qZDzs3p2sON+trTqFPR&#10;AZuJsWLO+BlCRMJFZEdC00FNahOIMEdKbeKoSqY0agssBTbUK5PSITJgPL446q5sm2nO4XirdwqI&#10;SJjY2ZOMrifNbYKmId8xxD6Ai7Q3H2mu99Z7C6AbIUf+4HgjTHbM0c70srs07Sf3LGo75jW7qZcK&#10;voJQDeOJJu7UN9mYsdcmX4GOMkdJDBEnXqObjvsrHtr8woZrGT+EPuxGZN2k8VZFPWeFm89LsoXi&#10;VUqqSKkwVlo5v2E+MGQdi9XeQkRCGcKW0Q1oSeoxiC1bHcbVmlVQTEgTHpe8NSfWMjd33TbKyj7b&#10;uLXxEqqtCQ8lzG/IUBvz5fyHy50S4GG2Qa1OREQlXtAoejkC8WXBapOsQVNvKICejQdK2JQL04DO&#10;TGZvnNNsnfizDveVa10jvad6TvVc7HkViEh9Tza1ZLZdbSaN2KHWc3g82lzvM9ahd5/LZOsz7CgO&#10;7wpUpwJE7CrvemvPpu4h3wDqoAvIYpZSXrdJnDkn3uDw5vxVP3u/Y3+EO5N/1Vfk9vn/E1HmBzYH&#10;9O0rngYiUt6Nck68iK3rd8gSpUlqh6HSugsxZYoWE7cibhjkh5xfjqEhISKX28ehI6rh7HlW6Glp&#10;V1OHEmQ7D80hPxzpzataVvP76svwIeprf+bcgioZ4raYP3a6D0Jzwm8JfADJuiSo1SaI7xIWitUZ&#10;/zVL1L6iQ9azusBgtBrt33L3MTREbiDybEx2s+X2T3f2v18LYGOY2BFIbn+r7ULb3pZmaHWVtCW2&#10;XNlNkWZcGfV6qjDRkGaW82hnoL2rvF0U2AvdiAEveqkEu9PLxYo5slNmv0JfpRFivsOpPy3Cw89L&#10;luVomELsRuChZQ76Mreu36lcJH1QU2HcZSP1fepXBxxh1XlcxgqzPnEsZIESvtw3ijQ6+xbyzWnV&#10;qgwZfHPCIWm01LTGW8G8qqVV14GHZxtr6j91bUHGpCRYTXhrvoTqqUDtHMPdmkxlgpgvKhQtTv/O&#10;rBjiwlyT0qM2aQqMRluDq6/uSHMfZUqjd5QJnsOjtuwd4812dseu90h6U3sJE8l25iLOFxBzRtfQ&#10;zv7d6BkAPBRUhn+NV9tJD7Gjqx15PRf2ZPrRYQq6DjKq+0OdC6pU5vQvXPjzj73jX3UFHqq4v+Js&#10;0e8y7k5q4hXDak6fA4aoyd+kFCqTtZUW1CszpRhCQ44b3uKHHGfkuCHxQ8a8CDmBQHmWNYYs9Srk&#10;HlJ18Buyuf10qP9oKqIqgfpU0kK05ZMaIkP00JwJvSkj+x7Dg7pFygUSvigdUZ/Z4GFJoUmJqLKu&#10;wIh+eVA6POLr8wEPEVk2uTy2ActgbXTWILVX37u893rPdVjP+xFxzul5q3sftBiudh7rHPCZ7Vdm&#10;EcEhfVhHz7AfWd8tR+sUiMvwZDLo5MSJTdK9s+TS0VmN2Kj/2iuwfutI74aKhyrOmr4LzWxU7/Ef&#10;4Rfyj4tPRtF/89+FH2vUyiRVjqHKSmo2eoYkITQkBQeyOENci0NBfdBiptf0Tp2typqjy1IvkqrE&#10;UIJFrGK4YO4+J60DWYjQQvy0kSxmaCECn/WE5zRnuhfisuC6y4GH1P1PrVogSYDKzZOS0tV/nuH/&#10;8hOFHlWBWq6TG9Avz9nnBTdkOYGIpcCD57HujRIa0qrqwRD1QMTfgyN2Ag9FPfv8m4CHxzu9dUPu&#10;ma97xaMdXZSHmN1DSjrnkJUdhyoVFlERmybtTTXza8beGVuBqVbgZtnDW+7fXJ2XnQx9B54Vneqj&#10;qfDw7+s/0uxTL1YuUa8BHursNSF+GLKI8cj54RjXYjXB8MXZg5k49KpdZ8uz5GjvRqXeAvRNiW6n&#10;gC+v3poyreNv5dQ94Ex9dTW0EJnFzPCb6q6xAdMZP1xmu9coIv1uaYI4QVQkXjzDaNUg/HP4aLQF&#10;VplVhjjKL6FKSBnS/c0mt8d5xCYo/fIsI3kktTf1MTcQ8VQP+soj3vyWv7kls2nIlThLFKYsRHQQ&#10;6Pq4eyd6kKK/gZWnloEhFkh5IpMoknfwdR+Lcg8lnq/7Kkzv/m+W3V/x8JY/FF0jBTD+N3iPABG3&#10;C0Z6/VHIVnq78NeqYtkqsEORptKYBzwkHUHiVNjJYsYzes4hIsMYdiw/yA/pHMYPLdmaLCg5LBSt&#10;hNrqovRnZ+WZm946hc7yVzkdVTXUPeB0bQDdVA4ivsOhNTdvugvGD1nGDXIkNQIZGKKoSPSS1LY6&#10;NMr0Hy8UIsdG9v/Z+xqwpu57/wRjjYoabSwHjXcnGGzQoAkmklDoAgYWMVKIJJIokYCKCooaIQIT&#10;xKrdWu26jW7abk/B1pe7/2x7t9m13Z7/hXattlvf9mKr++950G217e1md3d3bbv7XP+f7+8kEGwI&#10;4aU1Yp7fczjJyTkn5y0fPt+3zxdIkS2y5JbmrXli47Fa1IdAZ2bpxpQ1Vba0kuj3Ndw1ZyFn8J2W&#10;d8AQVyKL+o36Q1tqvae8w92bsN13dixu2Nmyo2F7A+pUdk9EFUyKDTk38CACD+V5sh9HWe8ysqO4&#10;VbY+Hb+aUWd1UjXzl1d+L+tq6uvoImAVfUUiEW1I/HyelI3oDbpANVWTYTSYM61J8L0RlgQQETYm&#10;8T/KqBEmwfokfoj1GFbCKiV+aNZpExUT5RMSv86lp43ELze8s3S6Mz1vu85Th/ryw6VllDvJLHwh&#10;Ut7HD+WWDDMizPAgUqe9DbIFqcOpo8njoXagV1r4YlEZmCHwEF1NoEeYAt+h1DW8MxjuVhmIhMi2&#10;Dnfr/tstblrc9O2m7Vu1iKkg66YWOjfAQ5FcCTyM5yD2v1Yje0e5hyPbw6219b/cs3bVl+75PnrV&#10;U7XKVyQFhIiwWJ4Fzx7N8YG6ABXLk1XF+pXZDdZMqxG5KkEuCGZYTF63LEI/TMjsYwhInBGvA2pa&#10;5EE02VZZpmumKCbKlsmnpP46ZzSPMLp9+T27Kq+6znv/H1O6KWPxFEJEdEllx6wg/yH4IVSyzUX6&#10;iaoJyMmWoDfDgtShVTEfNFTJlfJcVaU2N7vSVrnm3tpjO1/adgxqWwnbUmoTNh5fF93xjvZaft/o&#10;7HFlS3vTt7YWN01rqd09sRExZqNShYgKsrIruT/HY8yj9NuzF8ry4ng4tCf27lWEiE3oNPUAMUSM&#10;eaKNo8wRp+g28WkK+A61FEsps5lsyTayj4kTEhoKE+OLQX6IOYstB94nUWzZ6rBkaKfyk+RS2Sb5&#10;ti/QUg69oqtgMVMl88+8H5ei/2hxllBlGDhe4VySkZtoQFXhFFajMk6SgJ6oQ7HspWnwG8rRrV2f&#10;Z16KDnrHNr68DRr7UMK2IPNvaenxEUQzQs/lRr6mjns7mhY1oCqw/vi6FOo+yvEcj/8CXu5GHtfY&#10;+e52+2knKQbEx9CugAeI+C/LXRn2mbXIvKFYM2pW4EdMRgx6NEaR7ofq5dBv0GpnGJdYjLasYvDB&#10;YkXpHDC+ABoG5sx6JsuZBiEMw0wT+NYSm8O6E6qHi9STFZPkatkPFA8ZFt8QS8BgX+VMcrorPy3f&#10;5XjbdgReTcFnyCx+dtywmnGGSZbbs6dpJsNLMBeqsCe4uqjx+7KiUiaS8bxSm2JeWmwpO4B+UWfQ&#10;MWr9rtSvWmotpe/ZRuOu3Oh9zGiqR0xl+9ZpO041nt04d43IzCt4eQWybipVN/rYxsr3n3PH6/SG&#10;cy/Xrvryyj8UcBklM9F7D7qIm5CfvRSIOFpjmWISf4+2xLg42wA8BDdkeMhiKP34oeBDDPJEYU4+&#10;RHBDW4NtpVmH2LKGn89t5l5VjLTmY7jn5rRnOjPdJs+syl0OYohuhtkMDfs4YnGyLck6wzhNS6pf&#10;CRIx8PChKK37l3ilDExJBSX97KW2dWX71x2vPYMe7vs3rq9dXzu37HjpcI88trZb3HKtFWqIDdqm&#10;J1GnsrRMaaEcRDMxRK7wC8yiiq2rMppHc859zh2Ppgzvirau/vKq/y0SENEKu/lrkqWSddIz8kO6&#10;4e0vdKtNittk5Dlstzgsq+A5NBE/pFisYCmHcERmIfdyQ8FiZnHl4l3FDdaV4FtTeI3iEP8X1Tbd&#10;33JWFoV+yxfz+sIG8EN3JvjhrMrnEWO+UOaiGmaGicHjpfPKKk6ygh9C9YtUEMWik4ptUf3Gn+B4&#10;GfSi1Uqj2JxSurTiwLYTO9/76tldZ7Y9sXH/OkvZmTGChnS3MtBRhXrufbR7ef2BCqWV14gCeHiv&#10;+ou5m2P9W+KVesO/w61rv7TyD6jgK555P6tXyYfKA2kj2oaZOxc8kik6KzdBPlml1e8k5VfgoeA7&#10;DKBhr+9Q8CX254YCwlDd8ipbPTKxp6oncTbFFfVPwLX0BcFv+GLnTucRT5kbHUgrL3iby8+XUX+p&#10;rF5fp+APnc344e3ZMqjWAg/hPzzJ/dsg/PBd9Ut8HjReEGdVI9qavbSY/IZntkkb39t1difrr1x6&#10;fAQ1IV/sVYrm23RbSVmsBHneT+4+s26pTaRFDqKc6lSUcQ/iKNhmVz1xdhjNcxhunezVd69du5Y4&#10;ojHDl3wKseZU5CPmo2wgXzJJGW6L6Ja9lf9L1BpP5hchktKArlGo+SV+SP1GgvzwMxZzqNVMzCsL&#10;lXEN1lKzXT8FsZQabodhSeHhG5hVdcSzyu2q/KT8n+sf9c4qP1LaxPgh47bsXIL8UG6W6RPVE1BZ&#10;mIA+NX8zfL86/DW7M/XO9CdUvJwiKISESksKcq+PrbtcO2GLert0y2X4Di3bLNvGEjekK2HfTHnZ&#10;6NnS8sbuBdv3lyrNyC6imArqmK/kh79W8aXRXoHTznPuuK5NtFfrs+vdjejJY1UUa3Yt+XbyX6Rf&#10;l8xDrJnUEeeKTiADZzg6z0/lTE6/XzWRR09RI7qkAA9JE4ZxKMFKhuXMIipsjuVCTiL9Zb44WnJX&#10;mak406Y3r8xeBGt5kvwQ/23TkhsSSem7ZrvcpP11gXWov1DWSJU2OA921L3oDtUv83R9omoC7OW5&#10;ESoh39Vea+VJMV+l1Cj1SuNSy77Sy+ukW9Lq1fVp9VLqYrJu/7r9G8/u7Pv+sfLKznqQ6sAQa+vP&#10;VKRQlQoHbwGybsbKGd6o82i32wvb7fFoykiuf87a1qrWtY+t/fI9j2YlzddNP4UefMvgS9zIUHGc&#10;6ACycJYPwXreadfofqAu5DXqafrFqEmh7OWgBSx43AJoGJJxE8oNad0ssEMXU3HQaovUC7haxV/4&#10;3w5ieY7kGkS7baaTY3V7q6F0Q3UqhOR07HRegieAs820TDemqydw46E8cZyrNdhDOO39Jcsc79qg&#10;DW0UGcGLLErb0tINZftLXy67vGbZ+k2bHqjf3Ji2W9r4/q4T285USMtPbYn2yG6u9ag7ATpMQSti&#10;4iYL6pjpPwMhYjQ9nW+uM/2ijxaFj/Hcw1HwOvx7VevqtSv/kMct9CVfkZIvUUDEDSKLaCm44n6g&#10;4oPIj4tm/IfGqpjPJ6pl+hnZVKPHESICEwPIQawwMIgJCpPAsvr+UpWeAUxrkSaRr+VfV5XofmNy&#10;3mB+SOee5HzH9Xuvu3wWq1MJckOGiAwZgYfmDOMUtRRdVOZK18m3hKD4MscTln2WKus+2/HSy2su&#10;r5ngneCdv8m25cH6J+tfx3it8WBjDdAQ2gm1Z2qvtR4co2hI15HUxEpaSHd2/ZoUMzwGDA+jebri&#10;6wx8Ba7knDLI8nQ3yMc+8HHdjJ/8e/Vja1tXf2n5/83j5ttnnhJtppxEoCLhYjW44gb4Fe+TLpjz&#10;0SAZdW/l/h+VmpukmKa9HWiYxDpG9fFDllvYi4cCLvZHREJNU3GZzW9bbFykmYwqvddU3zT8Pccx&#10;TDQsTL/WuhnTZV64K7IRPC3yot+uuOr41Pu81+T6uHQVnRtp3QheAIovkyostMkWUR9mKNda5B+Y&#10;n0KF3ZPeiY73ys6uea9i4vrlW2q3PAmt1Svbp25duEPXUAqutBMRBvKnHdpt271g9ys7X1lHeoE3&#10;41MU3TGvhMWMmEqTDto5yEKkGDOCKug+CovZP8o1UtEd0VhZi7qSx2tTRuduPrZ27WrYzeiyYspo&#10;n3NFepAh4ibR15lHsQCxFhXGeskH8oG/j7Jh7of3bDIv0+rNd4AdEjPsmxhH7IeHvZyQuksFBmcr&#10;Q6VHhn4KNG2k8qlAs+GO2xAV+pPiz/yfgYa/UPyCo/e/NA13b9da/2vF70o+KT9S7nK9jWyggCeA&#10;zoesZgyylxdnT4U22XjEU/I5Tf5TrhkbrrUeWi9853Tk34Ubp1umAw+3NC6ov9b6wbZwa4ytZfaG&#10;HS07SCti9/u164p5La8CQ0RE5bJ6bJ3nF3s2uoJThqFViH6xx3ezfVtr1WPVrVVrV69d9fM8Iyxn&#10;7ZTXRKdED4ArbhLdL9ko2ii5X/RDdHDeKP2K5FXpVuXirP5n+KRhedqH6vmKSYqp6sXZSywm4EQW&#10;qzchi5KmAJe6DhFZRCUEDVdZS7N92fdoFvATZF8fhpf9afsJ3dzUbq6b65B3cxcVCUphEt53cQnK&#10;BOUrQEXDEDWR9EXyon+UfOx6rnyXK8nxXdQxEwomUx12gCOi14t1cbaWMrLRl75A/h+at1Ysdj8D&#10;VYRI45mW77TMaHlq+1PbH9x0qDzSmmPjs3MNJci62dG0AzGVLfXHy/LMiKmoeEUKt1QhuwH5pWPj&#10;qvqKZHnED+NjdK/AY1UUYfnSPd+727jwJ3N0U/4q/ZUEQ/qh7EPZr6SvSaZNnzr9Q9mr0g9k4D2p&#10;fd/9Zs5ZxQluIzdfMRndAfTZmVaut16ZmF8AEQkLUatCg2pWGKIQN8REHUiRmQPP4WKjTn8PWNYE&#10;+S9VQ1VwuC993JyLXBdwMDi6uB4FvaepB0vZe7lqGBlFBvt/rbjqeta1y5XpeBY1NHTc7FxYdAhH&#10;X3yHRW9GRjbwUJIoSbxPsSVnhr3vGg30ytHyt8YZTQN9OvaW27f6UMlc0pTRgjqV9UstpHTDoxtz&#10;vJfK8O+1r4j44XAUlYb/nbfGlmCJa1thOX9pOcWcf5d6R8a1VvmSa62Ou6+1ZoITLsG0Yo5wLWZg&#10;GY2/509O2yBPTUzjEvlF6gy9EzV6oUjBkA8sisVhGRoKmBhAREIWDEJEo20nalIWqhfwaq5aXjsE&#10;a7mu0JJ6ibvIXZR3yUVKsVKpDKJfj0I0pwdY2KMQYy5W4h3W6ZZf4k7qor+n33E2OA32/3a84zrs&#10;2uV4B2rfwlHTmQgckfihHhWGk9FRUJKYClVYTfqbuZG+4adAwYe3IsIwhv2F4c4feAiGaIefYPmm&#10;/aVidNtDd3pYzO9pwq0dXzb4FSB+GLeWB79Ow13jy+hP+r8FjUseDSBepP08CFT5Gpea+BV5Gpeu&#10;KtauzF5iFmqWif/RCMyJRwmjH0cknsXQEF3qjbaVqElJ5CcprNwHgShIpO8O/axT1iETzwHagR8K&#10;+Mf+ciIgY+jAe040p0veIXtBvjHKuDl9z3ecTnRTIS3EXa5kV1MZvAHsPIRsG8YPrQbgYSIq9iRg&#10;iPmyV/jR6kwfep5j4TUiKvAi6ppObT+xJsUi4CFFVOJjuFdAV/C6Ka5tM9yrN/h2d98zZ/mRKNDw&#10;6ZyT/Fe422TzZFLZAsU96m8bS7NXWUKQgqEh+dkC9ctBTGRzxGh7uSHxwySrHfxqkiKNe1UF3lQ0&#10;+HHSGlPyJHO6wfmUc3ilOLlLTlYxDXEACek1IeJFvgt/8Rp4mKtUwrJuk80bguXsdCeh39559KjP&#10;Kv9exWpCxL7zggUNzS+z3ZioQsYNukqlyk4olqefdkd3DrfSWtQ54NvkQ2y6Uj95u8WmVIsUKYoE&#10;Lm4xD/cp8BW9borzw+Fevei2+5/Cw3c7YSlHGm/mv6IqQMcQNfT807gFioc039KXgh+abLNspIEF&#10;bgiUC0VH5j8Er6JlwsT4IbghjSSrlvJsuGWKSN/a/7ODuj8rXoD1e5HrkfNkDQP7xMouTIil8Mx3&#10;GPQbYk6fER6KksXJF7kX5C9yE4aAiNR/9FPv+fLV3kcr1qwR2K5gLRM/TLIaLDo9y8gGPxwntcgm&#10;hvhY+x/1rf2O2CHwsEHXoqk/UKpEzo0YGTdiWdoQPCS39hUMPXtfEeHhlZx49mHoVRn9188VyDMM&#10;ERBxQfq/8lbuNtjJkxQadAYwZGdajFbOSmh4F7AQUwD1gigIBOm1mvuQEtEWW6Z1JqIRJfqtqjT5&#10;nbKN3DeizIx5L4ciyN18Qmo3f1HVoxKliVKVaeZ0r65C12aowN8KnVdnTufTevBpD08cUYwtiEMm&#10;wM+IbTlJlIj4sWem3eiB8pfnEdddrueLG21ZtmxoHxIiousodCuSLHpUGS5AREUlS5AuTTzLl0YR&#10;URn9Oxf7e/Sho8pOZF6+3nh5Dep1tCkKJTyIcZt56HeONBxIFztuLQ/92g1nC+cAVjMpgxE3lAIN&#10;p6gXau1mzjqLaR0K6JdFaEjvQyfGGQO80cZZCUPYOxab1SKuvBydRccnVkftS1qfLk7t4RPSLqkT&#10;0i9p5upSDG2mDlN37sXclMKEAkyFNP9j/gs5j5sqDXm6HnWPqguo2E2IyPyKZEuvj5KXzLQnOU1U&#10;yexqcnxqa7S6wYKJB5MPkTRuOMvMbB2LMI9LTEgUS88MgecO597czNugYxV6ml5pXLZJiX7MyEAk&#10;rZ8I+a0387l+nsfebj/nthfGM7E/z2vct+/vFvS9Dn1VqzvB5cvGyyYwNJym3ZFdajEx5OtFQ/gG&#10;e3khoR5DPoEfBizlABoK/HCxWWcsUhfCF5mauIF7Kif028K/XlBQla5MNaflpueCD3qBhJ25l5bl&#10;Fu1x7nF2ey56EqqEMa7qkudFz1FnpV1U2JO7x2ROowh0l6IbHBFMkb+o6JQXRBlZyXQa3e7Kf5Y/&#10;6ppV8rzNzXiwwA/pDDkL9b/SIKJC/DBFelyRURj+2G/1pTt3PIw6FTsY4sHtx8pQ041ueyJOzNVG&#10;cd9v9WvX//zb7XEdh/5X5It/V5h2TJ4iTZXdKZdyGvUiqNnojPogPxRQTkBAhpAhHLEfPwwsx7Jk&#10;8MPF2TJtuprY4TjpgSj44dai/brcNHNam26PodPUCU54Kd9iX+e85BFVKatzayrr9tbd66Opsq6q&#10;bmmNpWZc9R89bU5vUbfJmy5SdnEdwSgLcrc75NVRcEQHlLIJD7M3/My12nWhuDmA8sQPyR9qshqy&#10;EWHmJ6CGOUEqlp6I88MB/c++hpVgiLqWK7snrIfFzCtRtRfXuRnOb/m0kzyIw9ny893GXfP57j9W&#10;9r48/YB8rnSc9E75RAXQUGs36rMN5plmwjc2PssL+/jh9YgYiKosYWr7k3m1PFWWLz/LX8mNfLav&#10;u18y7E3vNHTDOr6YI8pTFuYW7XW/6JFUp9R467x1e31tvqN+Gm2+vWwAFX15NcrqnsqjTnHeHp2Q&#10;hyNYzuRH7JRviAIRyzyuSlfl7Mrflze7ZrseYfFxVqEiIKIV/DAQUUmQzk08obgxPV8iX7tY+fRh&#10;8ENiiDXb86xijUglBiLGdW6GendilR9e9Qz1TG6+9Q/CZ5iWegAKf5LEeXKqVV6oITR0WiiSEsID&#10;r+eFwfdCLiLQkTyHyQH/Ib2eaZkBbZiJinmyDdwrqkNRRFMeN3QYCAlpVMBG7vb0eJTVSqBhRd0e&#10;3x5fh5/+ho4KvKuoM9clVD1OiGgQwfNIVnO3IiH1oqJDdpHT5A1+T3Z5jFD+uuD6Xvls1/PoiEp5&#10;2UEvQDLw0G7UqKUKCWr25krPDjGHcvBvH1tr2OFBtLecqj9WLNJDJRwWs0hWE687G5BTh7v7hIf2&#10;wljjh6bqsd27wFi9Of2y4mXuuNwiU6EaTc3N5zWqRQwNlwANTYiOfIYbElvszxWD7DCIiGxOWghL&#10;LNOh4SCVz5Of5B80ZRS+XRnu3vct+4XpkikhrydHWcAXVtg7nBcrxbCRyUr2+tqAhJ2EhgFEZMiI&#10;123gim1AxLyacVUvuM2FHSY+leLNFFlBJg58iZbUb0Rhd2S633ZcKH+0fE3586Vulj/JtG7IYrau&#10;smQY09F1dB7+Z6gQX477D/vu2fWvfDtIDdHe8tHuieVLUccM7S/EmOO6Dtdfp8jvyXsYi9GUsa7V&#10;/RKXIhWjcxxxwwnySYqF8BuuRPb1EvMdyL8O2Mpk/Qa5YLg5s44JJdl6Qjwa6xmhh80q3ZC3d5Z/&#10;KmfnIFkqhUUvmMR5fIGywFzoJTSEz9BcY66pADds83t9e4No6CdOSANz/x5/G95X+MzATVFVp1NZ&#10;0AaO2EWIiDxFsp+7o/Bb+t0znadLnnX8rHx1+QVoNQqVhjgfnJPJtgT11+maifx4uQR4+AGyyuNj&#10;4CvgayIf4vSW2i3rixOyRSr4EOV58RjzEJ8Ze6GuIJYQsd1+JYe0aSkTaCwOXVGtQZq2Dn2FE6Tj&#10;EpF9jZhyOtDQDjR0WpIslDeT1csDCRmIKQbmvcsZVyR+2Pc544+0XhIqf4XexSrZScVTg3TSe62y&#10;oHBcgaggt9Bb1OY86r5UKa7KrTHXEdYR8u0F7oEjsolxREJFxg8JEyt8bXXEJC8i4iwq2GPoodwb&#10;nupX4EXkxkWRi/iPkvZlP3UccTUDDxsDShQ4L/Il2owWaDdqJ6lu4wgPX+GfisLyH4vPTDTndHUH&#10;apAYQ3yj/v2KBItIw6LMiXGGGM3VC64jyyP0Cb6LjflBXU36WM4O389ZkEECLITPcL5iAY+IslZv&#10;NGQnmTkLvIABSxnIdj0nDKJf7zwELeE/JNykbZLgPZyqnsjdBkv8pGLroJ3nVUW5hRVFFfZOZ4cz&#10;oYosZTN8hgwN69p8XuKBNDFOKCCigIT0lxBxj89cx9f0eDqdPbnm9A7KRCRE5MRzurj1g2Te6O3/&#10;lr8jd+eKwy6X65PSXeC26BHD0J/O34iMbGjcqAkPx0mq5bb00njGTUSWsLPF3jS9ZcEWi40sZl4R&#10;z0EcGqZdyYm12pQrOYVpNVHEJod2nrGz9vsqlUyCXMPb5BOY1xCd5lGVh2oUc1IIGhLzuw4Re1Ew&#10;wAl7reUgR2RVfdgK2TbUWxRKqqnAw2+YFhf+NEJ0aoM9pXAvrORud7cnoTqlOq8mFyi4R/AXMl5I&#10;iChgX9i/QM42WM3K6m63twhexLQenqxlQsQOVP5pBsi5DN6RH+WX5Dy84ruOJuDhkWIT+gcGUB7n&#10;a7Lqs7X6yRRRkUqkBbIVuhmD7C2411tz7mN62aT9dbxUCaUbspir4llKEf+D9H9SruQc1MWa0hfx&#10;w/5HOXbe2XQboYB/G3JrJqFT1EJNiX6x0WFmlXmWWYwbXoeCoahISEEjOGefsSXEC4P80LoEitjg&#10;h8g9lEiJH+ojcKoDbrMdERR3F+LJomoeWBiwlHsRsELggOz99RyRUJOWCX5EZXWHG/nbsJmpSgWK&#10;D4oO+UVu/yD38qEcrWlHfkNJmYP4oQvs0AQknM1GMjRuphunaKToKkV4ODn16Zyx8yx8HmfS3rQT&#10;XsSPdqetrwrEVERy6SB34PM4jptzn74iYmOvm2LJOrUXnjLEmjotN0T954Gehlrdv/J3or/8RMUC&#10;1UINoeFKoCEUDlGnDDwLIBohXBhUDMcPaT1aHhzEqRBdRicm1URuPHxuJ7lvwF5+ZwB+eNJT5Wxz&#10;d7ovVvZUAg2rc1k8WUC4sFwQqBiWKzYj3uzLrUuoPupMKOBToXsD/yEG9CBSBvEhPpSzyLAj37Gi&#10;zPFx8WHYy0F+iNo9VDQbzBnZU7Xz+XmJ8xILZB/wW3WR0H2g636rLPft8O04jUpme8vBLe8WkzYs&#10;sm7AEOcjsys+orkCpwxpqbGmbRN7eHitdTQQ8UnT1xRUgzKZT+S12hl6fbYevQAoghKoPWaoRjwv&#10;2Zo1GFcEEmKEIGgQTTkhi1kllUmQswd+qIuUxdzhATdkaCiqBjOsY1yP+J7A+4gVBi1nNgca9nuP&#10;9f17mjEYR+RrLlaawRBhL4MjXuIJDyM/hfLCbYZFhpLc+hWZJR8X74J6BV2LWTYF0FBhm2XNtNye&#10;PU0/CXg4XjovsVquGcQfGfnbxv6n7VvRQQt4+Nd6tasqG1mIqnidSvR33V5Yk16YdlAXS/mHsdjL&#10;5apn5Pnh7fYF6V+Dbv8CnqLJOr0DPkMh8zqAhmQlMq4XAQ2Fz3tjylmMR/ayQ7Y9ZanY9ekqNctR&#10;OcE9CH747AC6ge9VdniIG4pr+BqyeTsCVrEQPSGeyEYvAhIafhYR9zR3Ag8JEb114uqj7p4cc5pg&#10;LydAKfYiVxBRp+ubJq3Bl19f0gh+eAT9r5CTbSVuqChW2O6yZUKnR2ZcoBoPPJRI4Q/ltsS5TkSu&#10;txNaN74WbdOpTS/b8rTwIaJ7QNyHGA0m2gvJWk5LpTqJ2BkU8Y6dowkeyWjkh09Ku5ObiNyaEr3d&#10;uCSbMxstgXiyEEEQsmcEbmgxIbYS1mpmCChY04QcASykeWBi/FCbzvhhivQEd2jA+PKHnpc8XbCT&#10;xTXimjzEkYnl0UDOYWBiiCigYTDC8pl5RWA7RFX8Fci9uejhCypYRTPUHaAW28NdisAR5YXfNG3P&#10;8S37jqPRNctxGP5DE2PGCrDDOUBFo1UOZYrJqnmy8dLxiDEXJE5SLo7HVCL+Xne2bG/a3iJrWO6t&#10;Yt0DSOvmjDr4JMfn4a/AObeugPCQ+GH4NW7MUupeEEv5kPZCquEZ+bU4ZDgJ3+FEBXkN682rzCag&#10;ofDbp2w7QeWKfIFZQLYsq8kicL8wfsT+iNjffwiEDPBD1C6TvUz8MHxVx9XWDzx/8vRsUNaJa1Lq&#10;Kn2PAw072NTm39u8FxOYIEYHOGFwwnuhci9kTuu0NVNGDrbzV9bNrW6zdyHKTFXMl1jWTac8UmfS&#10;H+Vuzzm94qeu58uzoOnQCJUb8ENEU4gfzobGjQHZQyvUVug4giFKVNKhdj4Y+Z27ufbwcMO11m+1&#10;7ABHfHLLMXQP4KF1Q/qw8X4qg91H0j0kfhhL0QvSHosl652u4WhEm6YaDqoXqBPV07TT9YZAZo3g&#10;/xP8heCCxAeHOoWgYZArCipZxA8JP85wDxhKBogvz60TVfGwlCmiHLSCA3mGvRYyIeBgE20b3L7D&#10;b67pciMzmxQekIUIjqh4QZE6oMVcWvR0zkOm3y3jnO84jji4kmdhIYP3woPIrgXYYpLlDvN0qCBO&#10;kFNneqV0sKc6/jnystFjCtoOTfPL88zMh6gQoYdjfES+AtRXT+CHI/eORf6maD+lWupY4oZc1SlD&#10;TfrrppEe00M596vS+MmqYr0922FZQmoNQeQL/vKvfx9cHmnO0JB8joLfEdwSlrcROSrkP0yTj5em&#10;Ss9wPzRoC8L1HVnmy0MWdbAqT4gbEyMMIBtxQ0LCqObghgwROxib7PEggwe6iKSfTYgYWTP7P/Pf&#10;yr2jiHMmu484XI5nbavAcOk8gIjgyibEmpLMt6OPipobD1UHpeTleD7doMj2cJOviaIqp7bssyLK&#10;rFKqRPJ9EbwW0f4+x/Z6hIcUT4kdfki1g6PBxkbvvh3UjTz+ri/6UENZNhr1dmO7xWkpA+cR6lB6&#10;UTGIhkOdAzWCQ+BTpCpNKqrgh8BDFfFDnTasv21eXS7hIfIN91BGNUPCoL8wOB+cGxJqEqcM8kNE&#10;VbDXDidUctJRzYw8RMLDTu7VCJV2hqI7iozOjx0XXC7H+WLCwz4vAfAQEfjbofolhbZtgiRF+jL3&#10;Uf7o3d+xuqedTe3Iu/moXuoSG1GpQpnZspfj+kAR/pNwVaTkQLUgsYSHsrxYwsPTzhqGhyO14Kfo&#10;1Io0foXmx+aHLX5rplXwG44CGlK8WYg5A0lpJFuJH+qgbkP8MB/8cHP6orB4WO0TYsqEhJ1ghZ0M&#10;EZnlGxUnDOGOQEOBHxI6dvq9dX+szCvsNEEBjPVV6VZ0cgVpHw4QJfu48lprmdMIfnjB9Wj5p6xG&#10;hZ0T86XS+SSZ9dkL1WkK4ocp0stxfhjhVy3g+zPwIbYDEX0thzYds4mh/iXmxfKl8sJ4ZnaEa9du&#10;F/hh7OQfkkcztv5jH9QVpo083n2P6YeaWvXTxt9anrFS9vWIkZDxSPgfg+ywl1cmg3sCD1l8WeCH&#10;4a9njW8dq0QRkKzNfzSQMUNZM4Rq0U8CN+zjh3uQdZNQhQpAxFS6WJXKJb6T+9MgKJbpvFpCeHiX&#10;60ixi8XbBR9iMvghyr2NizSoxyYVxMRrrW8MgKzhz/RWXerb+jDrMTXfu85CNjMQkds3yF24Va+V&#10;cN5Bfhg7V4EygGIJEX1FQu3gSOPLP8r/q/4N/X+ak0reth22lVmzWHbMaKAiY4W9aEj8kLPOzC6B&#10;yr5ULpFYwA/D1T5+3Lq5bh1UGICG0LzeCzTs9FMOIXHFABIOaU77CSAitvPWqaofdybkmZF1Qzo3&#10;CcpLihe4H0SwmHe57yi6WnLe9XPvXVC5yWLxdvIf0vkQIhrQZ28+PwH6ZSnoKnXItNMZO89srB5J&#10;+9b2JuqqcqX+vbIUZGYrVWLoIR6LI+KADJH4IcVTYoUfUqbNlZyRs7HRfEKJH45GPtI000dG/bLM&#10;kmTHc8VNLMcugIZBrjiMeWh8mvkjsQ/GD7O12nSe1adIpHMeCJtNtRE9AIB/UPPa638c2TVHkV0T&#10;yvEEVIyOK14fk/b6UqpfdCuFGDP8hwlKqGYP4s3/x7LfLTuPnBtSQWz6DD+ciTOazKMzPfqorJcv&#10;j1t9A/6mQ5/9dnSZehgdBA5t3y/YzIiqxLvUh16h0Nem6iA/jB3/oa6A1HZCj/LGvpblnTKMBh7O&#10;tGtzMnL1yyjnGL/3QM7xyPmhgIiUiY19BRBV6NIZ5IfSOa+F4WVP+6vrjoLJtfkrffcKiNgcgojD&#10;4Ya0Dduu078XtvgfPZVFHQZo3QAPKQ+xU/6DCMr1fudvgYc/dQAPXf8sa2Tah6H8kCJEC0nBDBEV&#10;i2x+6ke5N/a5uBm+nfNfaz0NPCR1h/neFHRlFqtTEFWpiivEDvDfRMi3iaX8Q8Kf2HrWKL48Gse0&#10;PVeXU7psl8Pteg6dho0svhzkdAzJGLcTUC24PKp5EAmtyUwfJ9mSZAab0qTzExLJXp4/QObfGaBg&#10;B/Bwn/9e/73N94bhh9FxQ/I3gh8CCWkSxlF/Xt24Km9RF+r2qPMeIeJg/PA3+T/Of9vxLFS/kh1H&#10;iuFhFfpJ46qQ//CObCj2qCZBGYg8iBNTD8XYUxJbz2zo0ZAPEXk3218upZ4qYlTviWRLB+Hqodvf&#10;Sq8JD9NSC2OoQv5KzilDrFjv9CQI9Tsjfyaczm259tzSZc+jj9ynUC1wE5djfC7A7fpQTVge/Hyw&#10;eW+VHmEn6p6RbZNklht1WvBDmUS0PnF5Wjjf5y/97zYTP9zr39d8rHlf8xPNe4P8kDCtN+8wGn+i&#10;UN0XxEKKVaNKxZdQdRTqsMjKRowZHe6V3dzAOdnXWkuL3sr9zbKrjvPlj5TjP0Yx6cIGuS8hYqb5&#10;dj0UvxXwiSZaZGcUcYs5umfyHNQdhKjK8k0sE1Et4lMUKdzxuBcxDEckf11a6ujwn+juT+S1TjtP&#10;GQ7qRoONRf6eaD8l6320rs+2nBKoQD+HCOqskudsZUKlXn+0I8441KkXPWlbICy4VJLZAH6oIX4o&#10;ypfWDuBrewmodbS50r+/eZ//CfBDqs4bnv8wlB9WMIZ4FBEVZXUnOqpU6PjULoUIlXvd3IuKr4f1&#10;ZAp3462cX+cb3bM8//Q+Up6MOuZG5JWb6L8E+09BERWZhmE8+knvl59VvBlDXpVon6cbs97Opmdg&#10;M8tQq7KUalV4MRAxT34mnot4HSJS/qHAD2MDgc65fUVCNciNeW6u/1b6b3HKIFWORr66w/lQzo78&#10;9mXny8lD9ontCDIQe31+/VGxF+GCVnSkeZBDERLSeoJ1OTM7lB+Gy50843vR/wTiKPua9zcfxwR+&#10;yCzm67lhX8y4jzMGmGAIh/SifhlLWcYO+SSpjpnpOiAHER5E1KiI53RzL0Sw0jIK38z5+7JV7uYN&#10;2Rv+Z73b9QmUbhrhZSVERCzelmVdAot5Cg9NR/RAmJt4QH7IsLPo+jsWfx/uCpxueLvlNOLMH9Wf&#10;KVXCZk6B1SyWp8jSBvhPGW4ft8ayWOOH9sIHdJtj6C7ZC8l7OPL6FHqa3sr/Zu5PVrzjulDudiSX&#10;PGt1AfcIxYKcMPR1cFkU81D0FPbVjx+qJJOU4Z/lF+E3fAJ4eABoCIsZ2Eg4FuozFPIKAwgZIR/x&#10;en5I79F1pa7LXVHYZcpNJ+WvHhZRicQPFxfp7X53U+VXNys2/Kzc5PgE2rAuppIrcMQl5hnaqaqJ&#10;8tvAD9GbXjo/hrw84a9w7Cw93XS6pR29mQ9uWmcRUyaiSqyIx5k/e38o+5l+75/95EYsoewfym6J&#10;DbaK/H50Yn3dRPxw5FfjGffthX9f8dsVH7vOux5xGUvewW/9LqZjIyBilsARmcVLyBjlBI5JqMqQ&#10;laErbYf4slGnSVTAfyjJl76vCJe9fMb3Avjh8eYTwEPih8fIYg7xGxIHJG4Ytf8wyA8Fjug72uyF&#10;VkRF0cVcL6vaE8+hDMSBr+PDzpVF9c7DnucrmyrXbJhd+YjLhMo9qMOy60Lnl2RejIjKZERUVIlU&#10;tfc+H0t1TAOfWWx8cg4MsR02c6EXNrOG4iopnEWxnn8yHqcPsZqpW0BaqlQZKwgkVMuMRrbfaDyF&#10;p53t9tHzHzqcBucdTkQMgIdQPrU1BdHQIiAiIVkUfPD6dQgFGRLStmwfFF82TlMDD6Ggmi8dmB/u&#10;859oJTQ8wPjhvczODeWHhIb934fnihXEK4GfmKD6JcSbO/1tdVB1KOrJ8erIXu7iEpTIyB4kKnzY&#10;c6Ty0c2rN5Rv/j2LOz1HPsTA+UHTQb8IPbKQky1NkIgl78f9XyG/5MGf9/8GHvpa3tj+XmmKERyR&#10;T+HmYgy+3a2zxjn3aeeVHKkyVvRgyXqPJX54zk2doEfHf0hPVYN7ldvoIYsZ7KekEfwwqx+SEZoF&#10;pyC6Bd8PMAdWkDXJ+CGQknQTiR/KjYg9KNSyVOl9MltauA6dxA+PN3+t+T6ME60h/BBqrx0sJkJo&#10;SGNgv+Ge4HrN3j7/IUPEPf7u5j2MH4rzvDolq2JGDmIUv75nK4GIG76/ec6Gn5evgRpiExRuZuP8&#10;kGVuNhi1OKsJslTww7mSicqMsFXZt87vdyhn+ruGcy3ngIh25GafKU3JTtCMQ5R5Lpci3694Mh6Z&#10;CvxnOe0k/hMb/JCsU8LDcNVlQ7nzo7kuVQ+OVnyZjgt46P7EdQGI2FjyfHEWQy/CLzBDCyHZ9ShI&#10;y2lZ6ETIGLIeMDA4hOVG5OqRp20yJ5VtlL+qeGoATvan5v1+wkPBYqYsRC+wMJQPkh+QoWEE3yF9&#10;HsIPBZ6IZeCHvh7PHrsor80gShVyEDvl9w9wLNffs+9vRlTF24zc9SPQyxb4Lwc81Gkno98COjFL&#10;UyQD5VVev6/4e+EKnG651voMchEzWmo3HbfN1c9F9V6KIoFTxnURe9GQ+I/gPzRV3/jnhvS6Yym+&#10;fK2VEJr48+hdm0y7yXmXJ8v9qeMux/eKjegYAB1sIFwWU8UWkG22dZaFpixCyeCEdfBpcApioCXb&#10;OtuisM62Qkka6MpZyiz10D6cwk8CGt6vSE9/a4D//a8g//C4/z7/yeaT/pP+4/AlouMy0C/ADQXm&#10;J7wPoiEto9fh5sH1g3No3LT5lNV7nHzBHqpR4Xv4wSv2+q6yH3ZzmSfZc7gkaYUf+jYMEdFZSqe3&#10;qebJVYnjJKrESamRumT17Sv+KngFzu242nIV9SqLm7ZsOmPj1bwKvaZUIoWS28efyg+udSvPY4kf&#10;orbISZ1GSX01XIbIjbhPgn91dPMzXe67PKs9nzi+6vp5MepUzCbie2B8WYwH9SKeZRaWmugTDEJF&#10;ek/cMAQVLXdZZgsDiDgbn5msqywOIU9Pvoz7lerXEbzl7zYf8J9oBiL6TwAP+0VTgGqhPDEqjhhA&#10;yorAtsi48Ymr2qCCSHgIHURUqHQO6j8M3mO/+7DHBTx8zkV62Ubi0cxi1uk1qjuRkT1OMk46aRT/&#10;SwW/d6zPzzV83EIc8W/18133Cr33eHQklcc5It15wT9G/DA2IhjC8cQOHl71BPnh6MWbdjmbPM2V&#10;zZVZnp+X57ies+6yrLIYEQFhXkDyAzJfIPFE4kRARxp9vJC9DvJHwkB6LXxOaGi0NFjsUMaahDqO&#10;TYp7IlinxA9PYBA/PAumeAz4RbHkjiDD628p09KBuGFwed+WeAUNRGg6tDF+aE4nftg1aMVeEI12&#10;+53Ow+CHWZUXyptc59FRBXrZQHujJUO/UK3mUlGzp5K+wr8VAe2D+4rPQ6/AM2CIb2M83PJm/dk1&#10;KRZEmtGfOVchSlTKqhQ1A9gSoXsY26/p907+w9jAQ0LoKzmkTjtSdf7RumsCHo6uf/VnlY8CD92e&#10;//W2lM92PGvdZc00J5kDffYEyxAI9//Z+x7oJsp070oDBIg4QIChxO+kmmKzpppIAklJv5PWttvG&#10;pkuyJDQDzQeplF2q8GkXQhuXrIri3kXdez9X2uKeA7IV/FP17lmUFvc73nv2dlHZiqvyr+793L3n&#10;WHXPLv4HCt5+zzNvZ/O/TdI2naQv7xlmMvPOzPs+M/P0+ft7hmVBQS4kfDHIHYe5JM8Nh+VGktUG&#10;mXr6uYVYa+S5UfyvA8Py4bOoL/t/BahfMTieUEsvnDsiBwxZNgxzRJQNseFv8MQQ+bASURCH5cMR&#10;ER0in1mrdwnkqqANkVSYwrzs2wAlW40R2VBn74jisRH4feTV6G+BApd4jrhm14vbn1lTZgZ9WVmq&#10;KGWVVEYECRHR+Yn9UAz1U9gGtCAiP9RVHhUFvh3m7xTmF8aJaBbesGTWPZ5ub/+WdoiyW+W9urHV&#10;abSdqdoH+P5QeZRIhATfdTh3RZD94q5RPkRZEvRttnxtldwM3FCjUakVP1B8ovp8BPnpTd8ASId7&#10;/M/6n/W94T/s64T8FF4+HM4xIZwtWEtP+B1nPcwJh4/CL4w/vAbkw3zrAYzITtJ+OBRo87R4TZ7B&#10;+uP1xU7IboR877xyI0QgavkcZuSIm+U23VCAa06G+rQvUoANXNx1FjL4Xrx7lvNOPhqRr68C2IhK&#10;ZqaIsiHS/7TEJh8edSE/3KsTS6TtEw4iP4+fvkyecf+WFu99jSWNV+s7nCbIVQEZEX3GRFvmtWbe&#10;g0DkRMFuGGM9rC0DR2QBc3tFud7MaGWqWYotqqHAYzFQvkLfsI8Dh8Gb8ogP5cPfg68Z4g9DvCm8&#10;zBciA4bKg7G2+f4oG/ILSIegL/P2Q5APARU2SfshjrPOw4Ivvse9DvGAIHMvr5y16DGOCHBuZwA/&#10;rGDeUL44yhxD50u3gxRAGfEXu+a1vn3PLOftfHUV1JtzQErMkTUkEBUVvFI2bSH+IZEPxRPj4rAi&#10;PxQHQjbbgBkzaE8YXw/PYOMx7/ktPY2vbfF78zzdTrf9bFVbFSI85EHd4eAStCXyMiDKgaEL2g2r&#10;VvFLMWT/rS3fYUHb4SxWrXi+8I/gLzzNxX9b3/J9HHgWrIfP+p/zvQnrZxDxC3gZYmSHyIACR8R9&#10;w1px3LVwHr/GGirThuXDjYhxk4T9kIx6LVfnOeM8D3HZeeBTAfnQUly+wkxyVKTMDGa6bA87u0BM&#10;WEjxqS2uI0cbhwLFgYuQw/ej1s/unuV+qAoqTkFec6mmVKWEyvVl8o8KdVMyN1xs8iFWOm4qaioS&#10;i3yI8qq6YEAxEQi1/Y3fbn2tcZ13qacV8plBBgIZDzkczxFxDUskB0QZEhoff4hrwhGLQZusA7/M&#10;GrPDeK1KylYp5iZgWfsk8AjIh8/6noMF+CEfcYMaM7H/bcAttB4KHHGE9YZhTsmfM3x+0H74byWl&#10;gnwo/2kC4xJ4x07PSu4MX1Flif0cZDeCf92y0rxAe10hon7NkE2HPOZNDMX9EuiV7NoNWjNG38zb&#10;dccmQM82kxp8vC2RKQVr4u4piBqL8iHWo28qEoe9Di2apP6pOCJusBq0VT2gmBgPj6JJ0XR8mCMW&#10;27urWqpMvMcEvcYYVwicEXIzsBEuidyvmPc/8xwRolCKq9YBL9xf017VVr7G6NB/D22H7MnC0b+N&#10;k75PA28GnvM/53/e/xbIh4fBowIWRN7HjDyRcMbU7If3AzIEyoeC/dBL5EN2NETYyFF/ZfvGDhZE&#10;N+c8C7TJg+ijxWaDcb7mOow1h9r0gAxLUR3AspBq4wJLoJ3e5dhx10bI4jNDFT5NvkYJtZqVvH+l&#10;jCljOkfxyqV6b3Geh/KhVS3Nj4UoPxkjPs0hoow0Xyz6O7FnDigmajz12/obn2pc771av8651N5T&#10;5UeZDxpEWENcYVBzRo74D58zyoe8LbG4yg96pL/meE3/6n3l3zdepykCvINHNasTsqr9Fblh4J/8&#10;LwBHfJZE3AAXRFmPzzcZQR6MJTOGy4igdQO+TU7DQVcO2A836jAi+8+K/1KOVFEq1vv2jf2ssx9q&#10;Ml8CvEiIwbSw5oX6BXqmkLchYtSNbFbBRMjuscaSjfuKAybwrhzd5QBL4ifr76zBmgKIkKhUgL8Z&#10;ZEQlkw/aM+jPU4IrEvxD5Id9JrFoqM21TUUDivGNcEn1TeaaMCIS+fPEVNy6DHWHr2z5H82/3bIe&#10;PCv7ncX2c1Xt5XUWd7nJUmxZYkHOCHwQFuSSyANZi4lfjNDHXd5a1VHTU9NdNbj6cs37ltU8N+wq&#10;1BoWJmD76fK94D8ZeD7wPPDDk8APj4BH5dCwfIjeEJAPQ7P1iPaM/8e3I5Kj8D9iId7fbGlCf0o+&#10;8MMHgB9eAx6VgiRxgt6peK8aa9R3OFlbd5WbcETAqliA2YiI6yCDLJUkr5nqu5CN553eMQTyoQmW&#10;MxClPW/HYz88sQbQb7SIf6MErljKtxzwO5exDcoHVZ2abKRC6JxQX24qEgf3IeNCRNhetlM+njly&#10;oTNObvuiBzN4BhRqkEJioe4nd7XYvUu2/ffW/7ulvvF6737nOvtgVU9Vi8VtgbwVniPynBA4I1kv&#10;gX3ALYETtoKWvB/kwvM1gzVnq16x3KP9XqFN9Zn+3hJDAtwQR9LlOxl4IfAz/x+AIz4H+jJ6VB4A&#10;+RBlRMSrQY7IN8IBR5AXw2VDnmfCNSxNH3ogP6Xy9WH58PUU/JbvVpy2D7rbnXXgg+fgrwRIiJbF&#10;ZqgcADZEzGNWyU4oX0zCJhn7CUztvagzI0c8s2tN66l7bq4/XHO7GfwrgJIInBC8zkol+J3ZHDlk&#10;scgboMrARwlYYzKVolhfD/mhWDy6mLOHiIO7GXHww9PcRQ9BRJtI+Tng/3brb7f8uNHs7Xfvdy6x&#10;Xao6Vt5m8fEyoBuyMupAZtxZvpNf2sqPlZ+rOleVZ8+zL7UX293Oxbb3LN8D2fBFjQ70ZGOCcZtf&#10;BF70/z3QhQ3kQ/CpBCAmm49BRNlwI3JDniMeCHLDhGRDwg1RigR+6P2JQ4nyIWTs3VBwgH0kSc41&#10;v/KPFYtdg4B/0WK/XNNSzlXh34PF5oUYdaOaCR5mCfiY31DcDXGItKVOgUu7lgTWgceZRbwH8Djf&#10;Uf9Mze3l+fp8kBOhqUBW5Nf5qEmrylS7tUOBTstQ4LONqd9TnGeiv4DwQ/GMDy2avaw0Xwx2IYxS&#10;R48KyocTmTMz2Ni/5YMtTzXe13ilvsfttpuAJ16uOl9zfnV3DbSq7qpjwAPPVl2uuVS1xLbExtlJ&#10;a7GvtC2s+Ff93YWPFmoTshoGn/NL/r7Ai8ANUT58no+4IRg3RDZEGRGkw4SXSBlxwzZL0+s8vg3a&#10;D0uLUF8O3juRreba5VaDY5Ejj0ONeYmtA2ylxWAtYC2LjPMhyhLlwwKZSloh2yO/e0pHESdCzZH7&#10;5MHfkyUB1s+Bzxn8K60v3jN7U+9qr6XMDFxxuJUZbzffbi4zlhnz9TcYbzA2mDdpDkOca/Y0rgkx&#10;tsQmHyKmA2qofaaJ0lCTeYKIEdllwAzvCyUT6fOub76y5erW14AnrvJeAZ/qcfd+93316+vvg2or&#10;fvCwtkKUYquzxd5i32lvt7dB89l8Nle1vvoL8/ySz4z3jpCLEnu+Lwc+A37YhxwRrIjgURnGyEbZ&#10;ENtPQjniSLIhcs3IBrhhys2AB+tAf8oDBsIP/5rkGLc7dkL9gMvuQT4qu3/1favBpwIccbFlPuQx&#10;S6EW83Tgh9NyciWfKrZbY8+S7k2cAizYEu+D5SLiJO7oulu9qXN1Qw22sqrdNb2rB9YMrJbasfVW&#10;9ZZ3lh/Wn9DMNtxVMs+R+D3E3RPlw726ifOfpjJ7tCBK88Vj0zzqertkQDGgmOjI3/uazdtKmr/d&#10;+hR4V0oaFY3Xb/l207c/hGXTBxuvbuyvH6w/B7UGXnW+an/S9ortR9U/qritZH7pKeMp41BgYQpv&#10;5Dvwl/0lniMS+fAw1FABDETghBvHaD/cANxxwzblZqifAviHRD7MKZiWn8rbAHILd87ZD38Xrnc/&#10;tXoV71tnLcsh7vw7yhmADIuZzLk5nyYpe6Y2kqlxljHQGlgUePfee3Y9+mPrdukPP94wFBhYPxRQ&#10;g3Zsrc92GjTXYsWkpiIxaKdI64seIUdur24iNdRknitiIKKHZ7yz9kLHkNdU3LS0aSjw7dZvt/5p&#10;yy8BIfrHjT8GzvjjLfXQ1nnXASJOseeSm3WdsZ+2Ha0+Wt1c0Vx6q+lv2mt1v05S7sL7fg3Ly/4L&#10;gbdBQvxD4AX/WwGSo4JZzMOyIb8+QCQ/QQaMt46QDzdgtA3wQ0vtNbx8WKaelr8pJZ22jnND3l6e&#10;5+rG9e6ra9wQoYk2RAPEWhZBpOUMZpkMasTI5hQcS9BuGkpzuh2bAhCp3cpB1eZ5u95ueXt77D7Z&#10;uRf1ZaINimd+iIKIMTd7dROpnyY337263Uwv21SUjhFd8V5tvOrt4Xo87cOtBdY7uZ3cWtda1wrH&#10;CrCpLQIf8rsV4CMGD8XPUuIzZP4X/H3NRGNGjnjCDzWZh33KaA8UbIKJ2BFRJsQ2vG5WNuUAGqyl&#10;9sPS10vuNzSo/8LK/mdyNBd6t3tXuHZ6TJ7j7mLwMqPfnTVjHOI8rBAjR2QHlWwOjbqBv2/j1/J8&#10;Q4FXW3+x67N7xu+amXCloy7051rVVrV45EOUEAmPFot8KMQAIe5OOp7qlUbgid4eqDXX7kVOKPDF&#10;4LqO64HYxatbyGg4kCtTaV/4Pg/83deHEiLYEN/yvxEgWXsHeS8K4WwHIJbwAOF1AtpD1Br5IN+G&#10;c58xYqd024feg5zFivry04aygk0FqYxwKODzrIWqM3Uc58UKU5chE6cY4m5Y8yLjPM0tqlkgIQI/&#10;lD6r2KobCvynP7V70LNiU+Dorvmtj/0QdLZdsY9n315SUYr4T8XgvUAKX/QgCqKYdHjMqiYac7r+&#10;apwDv3YbaIBPuna4zgHn2wHb+3ABhAY8Nl7tC3+f722IvAGeCBzxOfAy/4rHuSG+5WTlww28fIj+&#10;6Y3N+U1/xmgbK8iH4F/Oz099xFg7YC3HeRTe/SAh9kCGIvBDy2LjcoxCVGJUdq6kAOJubqYy4ri9&#10;F8LTAiTtlrs3Cr+yf43xdVjDaQtgDopntjgm5NGIUisGXEbiY+5lJ0OHP+YBNBzgghPVPgcLIjQ/&#10;2hFPAuINwbkJ5jGjfAgtSiY8QCRCYT/5xUdxo/2xFPghRNu4lLx8eL8h//o5KWrLOO+exhYv5zXz&#10;WY1XVvshMpu1GM16o12rURYOo8PmSp+RiwXVeKKe1WRcd8EuW/1jWe9FESiLshh6mMX2JmHWDGbt&#10;TbRPV6DDaOvTHPpUxBIlPtpoEz/+XvMX/s+AG57yv+w/BXLiW4CH2Ol7EKpBJWIzDO0j5LRshBwX&#10;b3PZtj97D3AbakE+LHnddL/u9hS1ZWEmPY2gMXsGIQopz368BvMZWTPBupnNQly2VCK9JudOmdCb&#10;rseTAo+6a5zvgNY8NRrKPn0mxKQWz3xJXakBRS9rVYsDCXEo8ISjqahT3im3qrsMbIN4aDWWkVyF&#10;d/xz/+cQh/iO/53AKZATMZP5YUD+OggtYWwbwecMciHPDX1eH68tuzaAvnxN2eump02/H/Pb1eIx&#10;Qh2ufvd97v4aP2jMmKeiN17HIzssAxtiruQh5g6qMU8I13rUPZa3LNPOPc2hR6XLIBbOQ+iHdaF3&#10;MxODPJjaE3JYBxToZRabLJ3abIJnfQHc8I/YIP6mD9Bhj/h2N2MtFdCIE8xfFuRElBE3Nj/oKxvW&#10;li1WZeWHpR+WHDTcZQ3eL5UtH+fjXK46Vx54mVfZOwDjbAlkeC+EPBVEdkCfyjTJJiaVK9NzKAXC&#10;KUAwsq3qvTqxeFRwfBhz0ynvZdPlwQinSfQvtuGoi4xoYrAQo++Ynj1fATf8MvBHXALvgFflJNTb&#10;6/Qd4jXmA8APBTsh2BB5O+JIayIfor6cA7kpGG2jrLym8sOSfy8Z+1yAH0K2SrEHkdH6IXOPq+KR&#10;HbRavn6ABJAQy2U3g1Z+dhy9TWMfNb1C5lEAtVOrWiyIMgL9sPIxZoWIJyobR4Z0Ek/sukCrsa2/&#10;CnwVeNf/a54jngLUmzexuhTgdYHUt03giKA9Cw2146jlwLAsiZE2G/nYw9c9B4AfloI/5c/jwA1x&#10;htsdPpebGwTEizz7/hoToPxg1M187XWq2exN8gLmCDs7n+Yxj+1doGcjBYhtTDzeCxwTIrEirgMi&#10;KaQjCjqRN4FkVmPmnljq/yUy6tH7IEdEnvhl4BRozG/5Pwn0AhbiweaDzQd4+VDghsD1QptgNySa&#10;NXDEg2BBBI64DWMPEcthY20+2A//XPLWOPjHX4FrtEEcYh533L3eeRxsiJinssioH8b+qpTvkR9h&#10;T7CUI47+vGmPkShAME8RUWakXuk+RkY1oEB5LN33jn+/CyUEe0dM3qf4o038yDeB93zv8VbEU5DD&#10;d9L/Jo+X/WDz080YebNhWB6MtwZ5ERsvN25AJAdA+jrg+onDYr2h8r9KvjtG22HoLNa6WMD/agUJ&#10;sQOxbsyA/aWfr71WCV5m+XeZCsC6OUI5IkgTtKVOARJdh7qpmL5ytNdhLSe0IYrJg4HYO51y8aBN&#10;pP7cw8983/+e/yuwI34B3ua/Q67KCb7C1CHwrIDmTDRkXja8n0iI/5ANUWI8AMeHF9hCpC+QD7mf&#10;uDbWTqusHEduuANyFY2uPK6/vhiibhAfdjFE3SzX3lo4W6FmlwHWTW5OIzN7jLE94XShv6YaBUjE&#10;DeGHYtFMyTNoru0zdcp3M+LJJsRxNRXtZnYz2ccRvyZacwD9zW/7X4C6zHuan2ne3fwASHzDucwh&#10;CGC4D2VCskZrI2rVB0BbBmQbXj582lVmlZSN79dkqF1YawQ8xFaorNDKRyGihDhPcy3YEGfIcnOm&#10;5agks0Wl54zv/OnV0kEBjLiR5qMvVywZw2TWR11YDf5XgJUtHnsdQUPczaD/SSzR4uP1jnwNqDdf&#10;/8OO+DxwxMPNz0B89UG+Xh7UZgaOB/IhcsWwNdgN0XbIc0TAxQZ+iN6U+10POZZZ541jrKbToa81&#10;8BJiB9Sagagb0JjRhrgcapDKlDNlKsm0nArZ7PwnU0A/Gy8a0utkOgUuejA/DqsMpwuvIHGKIZIC&#10;Sq5iiboRRo65KsgRxTYuYXyprb8JXAy8H/gGlnd5z8rzUJv5iO9XkLE3zBF5mVCwJwbX94MM+QBq&#10;1rw3xQJ19T4EfngIPCAnxzn6xVBrqF3ruuTsdmLUjZuvuAd5KighKtVylUQiaQTsr9RmT8+iFCAU&#10;wJw9zI8TT5U94clgLBByanHJYogZ2cs2yNCyKS4Lg0C31NYXwRqAPPEiSIngaw78DeyInwZ+5/+3&#10;wEG/ICMOy4e8jEg05p/w3PCQ72lo4H2BuimAjO39i/eQa844yoY4I59rh8PlWOsyAkLsU+4rkMmM&#10;PuaVUJN5nmZuYSFTIJGAfPgG71HJlhyi1J4kPWtsFCBVNffq0oNnlfhYT3PEhig2WeyoCyMRO7MQ&#10;QeAV/2XgieBvBo74DrRTUFvlGd9hqEYK6NnA+TZuQ54HqLGwPABYOA/C/t2+hwBbm69GBd6UDcAP&#10;pzX8jjsC8uF4tx2A97PWtRh8KsedqwDrxs3nMRv0ci1TOJudLsW2mYEKUyKKSRhvGtDrTTQFEAXx&#10;QglWgRefRew0fFUkT+4F0WQUYl1mlFtJfrXDKgYMnvF6R84ChiDyQ9Savwau+H7gJYhIhPp7EKUN&#10;6IjNh4AboiR4CFonVFzp9D/sPxx4OPBM4CH/IT/wSuCHls1/8cz6X+M1ovDrPAnvg9G1hOt3c1Bf&#10;sKPcbV5pXGmEKvXaOcqb5DNkM2TTpZWyj9k/jDljOvy+9NdUogCpqimuOiqh9O+UN8isIsvWR8sm&#10;xouLK+87lGqpbwsy4vuB30Ae30uA9NCFVZp5e+IR/x6QFw/DsgfwEh9BTgkoYbv5avYHIafF21Te&#10;JB1nTTlyJibwMWMmc09VnbnOvNi4wijXzi2UynmsG/CqPMw0iextiZwB/S1eCqBH5QkQeDAmW0wx&#10;iALFSEXmia/oJNwv0XVTUS9LMmjEgdOY6LhH63cJ9Fy0IgoyIuSuQEMEnJcAJfEF/wtQj+8tWJ4f&#10;XgATB2o3H/S97oN8luayzVu2jXaHsR1f6zJxq7wf1N/nvlLTUV5nNkLengGwbr6jkDI3AfpXruRh&#10;5lHAzqSNUiB1CnQZelmMqxOjzxTjEHtZ8fm/rerslREvBS4HLgFPPA0N7YnvgaQIGDggK2KFgRf4&#10;KlQngSO+EHgENOlDvn/HDL9th5o3TzA3HAoYHHWA7KDw7AcJsb28zrLSuNi40KjTzFHMks8EjTk3&#10;5yGKdUP/GoyJAk84EBO/QYYSomlz6lx1Is48zekq0aOLiNli8ucinYIyoq4SbZ3Z1AYDZ0BKvBw4&#10;HzgXOBt4Ffji+8NckaAlQqUBvqL9c+Bx+R1ww/u3PdB0AioRIa7iRDanwwUSYp6nv36dfbCmxVIH&#10;eSqLzQu0RZC3J+Xlw9ulahqVPaHPYCKfrziu3VxLEAfFqDEjF8QKJgMKpkxMqGT45NDOgP7vbLQj&#10;4vyuBgaBJ56BhtzwXR4XjFQZgEr2YFXsArvix/5eX6/v977D29LzLvu4leBTOY9YN7bzVSAhAj+U&#10;a29RaUBCnMHkSm6U/p59kXpUKEdMmQKYtYf4ftJ8MWULB78utgH5zm5GjGhbKCMKHFFM8muQeqlv&#10;XQ5cAa35DCyneX/zl5DPhznOn4HO/AdAfjjpfx4Qwt5sfsvX1fxFym9fsuN70tUGeNl5wBH9zsGa&#10;9nIjxCEu1Ds0twI6LPhUZFhNZXbBqXFCGkt2dLR/NlAAM9EI4qA4Z4Mo3iQrBBHKxDVGwdfcZegz&#10;idH+OlZqXeK5IkbhfAVxiV8EsMbABcB9+DtWKvX/LXAStOR0tzrOxC3lbYjdVW7I3Fth/L7GXjgH&#10;fCoSqMmcK31YfrN6uTXdo6L3yx4KIJ4MRiGKjdsIFNZVYlbIR4ARy5SJyVbn30biN9HbjLk04pSw&#10;BSqmtgZboh/8zf6v/ICT6Id6K/6Xfbi87Hvc92XaeeFQ4Bcug6PFg3jZKCG2lLvBq+LSA9aNapYc&#10;fMwylexG6QnF46bUZkvPohQgONnID8VLC8wKIXly4hsjyoWo0WPVl2zkiGKjuNOxFrzMV+qh5p6t&#10;HW2IRoNeD2jZc6DiHlZUyZU2yu+mUTeT8LdKbG9KquM56tqrwzrwYsvaC52PVV0mbZCJE0kB0YEQ&#10;6QE5YpfhQomY6RhK00zcfpVbA/UD1rqKPYD+5Txb1Qb80Ah5KrcV8uiwICFOk1QwN6ufdGXi7OiY&#10;xUABovVZ1eLL2gulDnIccWF5h44OI3AQMRajg8QXLxk+0sz+td3lcwk2xGJ7m6XOzBpX6OcVzgUs&#10;xJlyrLgH/FDEuk5mU38qjJ7ULBGrh5k8AVLDpJdFKVasds4uA8YGkVrNTJmuEuXGoyCn/HYSvA7Z&#10;/N62cfugokqxZ6mnw76kusVSbFls1AOyQ5Fylhx8zJJN8tnqeZXZTAE6t4mlAFaWQo+AmH2kTJlV&#10;/RF4LsQYJxn6dKT52ND+0FSEfudsjU8MnXO6t/dxOzkO+GG/u9h2vKrYYoQ85tsAC3E28kPpjbKP&#10;lY/SKERqQUyRAhc9R119Joy5aSoSF1J2+HdGqjoR/FqUu8TYsF5qlwGxG9HnjH9jrGrk4NmEhSMG&#10;uvu4Vs967xWIzP6gZn2V0bxCv1yjRY2ZQX54p3xWgRhGSceQmRRAC+KAArP2xD1+zLUWGyZiLIpd&#10;KNmrI7rzblmDjPidUX/OtqjtWHNP174W7zqv2XPc+e3q9VUmyyLwMd+qupmFLBXZNdIbZA/J76A2&#10;RFFKDOl6P8Z2n+ZajGkRH5ZM5KyQb2M2DWJ6iykWMXKc90KmYZehqQjREgcU0nyrGrXnvbouA3qg&#10;sQ0F0A+N8jhySVxwG7VrPIYL9hSrHBw533T/3sG1eTu8bu6ScyfkMreDxrxIq9fOVUlZCcQgTpOo&#10;ZCcUn5Wme1T0ftlCgSccKHtlQgQdyZITV5XUkd4C1Jataox4R/0ZeSNZBhSIeIstuCbHMHoH9WzC&#10;FUe69lQ+1uZp99Zxi13dTpP9fBXgw/Jo2VKQECXgU8mVHGanMnXo3MdGAVJbSlw1j+PNqMvQKS+T&#10;EhRbsWHyxBtznwklQ+CLgBQm2BaDa8IXQ70wyEUx/knM9tx4c03X/nZvi8ftGXTvdy+1dVjW8lE3&#10;MqUUkR34qOytQEPaKAWSpwDbwDY016KPWdxR2cLMrOoGGWrNYs6pEcYaukYt2GFlypgyojNfKOkz&#10;YeYzrgUtGvtTLhhKtfjbwA85MyDErnf2lO80L9QuwHp77HTMY+ajEG8DCwRtlALJU4BtwGrMyA/F&#10;lSMcayamzeivQM9K5mjNwjzQz4w2QYyhxAXthsKa2goFKiW23sntBPlwHSLEOvOq26CiilyjK5QB&#10;sgNyRJXsU2Vi16G9KAWiKXCaw2rM6KmIPibGPSSnOXPGK0YaZvqY0ILIebDqXrGtuxzqS2nnF96C&#10;GjPwwwLZHrmN5jFT+ThlCiASInpCUasTe0M5S12A+XGZMV6x0zMTx9fubfMcBx9zMTfo7LAPVrVb&#10;VkDUzTzAQpwBEmKBrJH5VPlyhvx1z0T6Z/+Y0VORCfF9wpNAGZHiygjUmHrrY96hQIfH6MhzddtX&#10;gU+lDiREuUamwDzmAqxAytQU0cy9qfdejM+Mm2uZMqylgjlxmWDR/0+oGUy0ZoybZMpotPP4vAeZ&#10;chUWqpv2eNu5FpcJKtXvd16t2YlRN4CWjdUDpksLpBLpGxDN9P/gPaGNUiB5CugqsXbAbkZsNY9H&#10;mgmiZ1MZcSQKZfcxn6vNVQd1pq7Wm+3dlpX6FVotj4UIPhX418jQeirZ/fwndnZ9JkR7tqozCcMP&#10;I7SxokCXQfy+8Yl9elPx6j5XN7fT1Qpe5qec58tbzC69HTRmNQs+FUkuVKh/ybQGfPi0UQqkQgFd&#10;JalPnyleZjJHItViNDnNEU7lqWfyOfuAH+5z7eTWAdrNOlu3ZYfxNg1iIWK9vdycCtlj1MdM/xqk&#10;TAFEukEkAjXgg2RKPBzmqCB+AmZ5YPwktSNmMn9LfuznPN1cG8TdkDjEfeY1UD3gZqi3B9iwOZtk&#10;Q4EnIc6TNkqB1CjgsBKLXKblfqBEizHaVjVTlgneoNSeDj0rFgXOedoAEdHEXXFztrPla7TzMCpb&#10;notY2VKNOtYZdB+lQCIUYBuecFwowXp2M6/PLJ0Zs9wQTYYg9uPYKVdM5IlnR59uz05ARFzqec29&#10;pHqf+TZNEURlI85NhWxOwXKKlU3l4zFQ4DbwMj+YMVE3od8zckBpPkHYQnytTPIKhc6DbidPgWPA&#10;ETlvf/06+zHLGu21ylnsjcwNUpVkjsgxPZOfKT0jvRRAGyJqnplYPRNzgTFvhVSwR/9KemlH7zY5&#10;FNjn2sd1e1u9Cu9TzqXV2/W3gkdlGWjMKukb7GMU52YM0tHkPE9x3RUr1PeyhRmTyxxJPfQ3NwAy&#10;tTSfyoiRtMnW38cggxNlxFXcfttFi0NzHVRTmSlbJt0s+0TxEuWIlCOOgQIOK2LdYBxiptkQha8d&#10;/c0oI2LVQMScFjOWtjBmuh4bBc56jnnaPeu4/3aaqn+hZzAqG/hhgeRh5uaCzzMgJ39ss6dnTxwF&#10;SAVSonNmKkfsM2FVJ1IRGbP5qOY8ce+LWK68D+Ju/B4Ft99+2mwvnMPOYmZIJDnTcp6Ri2WEdByZ&#10;RwGuCWMPsX4A1kK6UJKp8XxYs5lg4KCUuFeHnJ3KiZn3PiYzYuSH9d4P3Kbqe7VFoDEXSpEflsvu&#10;oFE3Y9AXk3kC2doX0RB3M71spsqHwnNB1G+MwsHanzRaW6BKdq63O3a42j1QmZlrsb1nvFUlY6Wy&#10;6ZJrcu5ksnO+dFbpo0BzLUqIvSzykPTddSLu1Geyqkn1z48go+9CCfqgactOCuzj2j37vaugDumi&#10;0n/RFClmQRbzDRKQD4uyc750VumiANoQUdvMBh8tcnTMy0ZrYlMRqfZJ7YnpepPSe582j49ze847&#10;66p/o9cqZ8lmQJZKOfOx8m7qY6ZSwJgogBIieiTUBRdKMp17oN0Qfc697H/IZ16P9sTMn1N6+Uzm&#10;3M3lWuk672yxfWO2q+bIpVCP+UaoT/97xV0U2WFM/CBz3oCJGulRF8FbzSQ8xNFoUQiRlYiYiIgV&#10;WBmBas+jUSzTji+wfm171dZhv2hu1lzLzpZDPWZZrvRGQHZ4lMqIlCP+gwJl0uTebMSNQQmxQfaR&#10;AusBZ0trKsK6WVidD2MTifZMM/uy5ekOBeZbf10B/NBmqvgRjw27jEF+eE3OHlqhPmu+4fF4W/Ml&#10;yXJEvOteHXqZswsdAbmfugC54oCCVIHfos7E7MTxeCuy7xqnSv6ldHtFh31JxVG9TjUXkG6mywAL&#10;UXJE8ThEXNFGKTAUgMIowA2T54joVUEbImYCZ1vsnuB33s00yJDnoycd6/b5t9E3JpMp8JJptWl7&#10;abuNs71ibNYwytlQoX461FJ5U0n5YSY/1/Ede6oc8QkH1n7HuOzxHY9YrmZVY642ZjsTBAv0RVPt&#10;WSxPJ5VxbNWt1q0pabeZqs8ANux8FeQxMzNkM2Q/YIto1A2Vj3kKBLlh8jIiVt1DaxvmvKFNMZva&#10;U81DAeSARHdG7MSmoqYiksuSTfOcSnP5uU5btKakpRqwYS079HIeG1bKzJTdxPyA/VQ1NdBuUtEF&#10;p847MhZuiFRiyhAvRl2Q6bkqIz3xLgNGbQ8o/gNmit5n5JIYZUT9zyNRTYzHfq6z6/SmdlurbUm1&#10;z2jQXKv4Dov8cAavNZ+ACqRToVGOGO8ph3PD5OXDi57mWqzLPABe5mzWJNEy0FSE/hWsxIIxin0m&#10;RIJAS8Fka9GYQ54p9WzivYfp2v+uyaFzlnTY9juLbcctRr1W9R1AdpgpK2RmSHMljfKXstyrki8R&#10;fAVl0lQ8qOl6TpNzn7FyQ2HUqDMT7CxhT/auUQ5G/zNq0Sgz4pZVjZp0+v3saKFwWJ9wUDk18fft&#10;XvCndNs77Otsg5Y2o051i2KOfBYjZZYxgA87BeTD4DefOM2mRs8gZYS/GanNW1d5lw75AtoQp4Kc&#10;wjYwZX0m5IBW9cegQ3dCQ/wzrEIgaNKCNj0Rfnfkfkjnix7T5tMc8sNMRRlK7X0by1lfVrxb8XX1&#10;Jdt5+34bV3FGv1K7qHAeX6NeJXtY/omiBv6qHYN8pWxt4d98ts4ylXmFUyZ5TTn0nhidInDE0P3Z&#10;vs2UoRaNdVkITg56XLoMe3Vdhi7DhRKmTFepq0QOGapRj2ZVEI7jOdhQI+/DBeRSjHzHXEIqD6b+&#10;Zi2sXVTLOs7ZjttbKy6Z1+oXaecpZexMpkBWLjvMfqK4GXKTsrUFtWUiAeVLsnWmyc4rmhuOjSMS&#10;vBus55nsSDK7P8YkonSG8iLRm61q9L2gNk20atyLfJLo1ChVYtur+xksQsPfZCFHsa+w4H7CYZHL&#10;4vZUo/F4viF+31BgrYt15Lmu2I9Dlkq3eaV+QeG1CqhRLyuQVTAPMYiYPZ53FNe1or97cY1v8kYT&#10;SZmxjqSpiOSqjPU6mXw+ynZ9JkFmJPZFIjkiOho2RNFB/Tq0YQRncMEtkhsjzcfccOSFxGuD0mYm&#10;U0c8Y2cdS1wKVz/ozOcsdcblhXw9FahRD+gOkhulh9lTWexViZQRqVclmiJjkw3xPW+uvVBCEMD2&#10;6qb6V4u2PaTBhZI+E5HoUOpDuZHIikRSDMqLeESQH7sM6LfG/4OR36fhethQFqVt7BRo4xY5TK48&#10;1yqu3760us3o1M6DzD2MzIbcPUAAO6F4LKvRbiIlIcoRJ4IiWGcK6zQNTAEf3Vi/SfSACC3SFsg2&#10;jPXq9PzRKLDSYXQVc6AzO9fZzluc2ttAQtRAHCLmMqN8uBVswtncJuL7z1x6JUoN0i/xeRLU7N0M&#10;osRSj+fIdBNyeSK5H82PHplu43PU5drJ1XFG12XnU868ileNTs3yQob3qkwHRMQ97Jz8x7NYQpwI&#10;/XB8nstkXCWSGvF8TALXjHc81th1lRiJmPl1VWLNje7LHgrsgIgaN7fStcR1HCTEY0aXdjlE3UBF&#10;FUYiK2AamUeg5t7jWYRiF/nkUEMWvu9kpZ7Ia2X273AqxLcbhvdLfM6kNnOXIdMxsxOfMe2ZiRRo&#10;49a61nKLHef5uGyfVq9ZoJqnmg1xN9Nl32WWSStlbyi+D3ED2drCv+/4fCBb50/mlQgV8G9HpAyZ&#10;jMW1qQiRD/pMU92rkt1vUubPzgcy4krXObsf81T0CzULNSAhKhDthkcAkxzJcoTYRHhB5j/lkWYQ&#10;TYHovwux+0T3G+k+iJGFHJHKiCNRiR6bbAoYIDL7kr3Dtgp8zBiXLddcp5wDEuIMqLunkuyRf146&#10;2SMc2/1RimmASgjxWvS3Hq9ndu5Hrha5hM80+rjQP7zfaL/Qx4yVpqhXZTRK0eOTR4Evq7+qfqW6&#10;w1Zcfd5Sp1+sl2vmFaINEflhbs4esCFmdhtdion+3jN7xomPPnrm4dQiGjJiXggcMHSd+H2Enhh1&#10;bFXrKilHFChC12KjwBelvy59pRqxss9Z3GYWJMT5hXOVs+UQd8PLh1sz2Mcc/I5HonroN47bUwnz&#10;JkghgQpBSkUfE/rgOtgvmS1EOMD8PcoRk6Ea7ZtOCvyz6YnSY9Xu6sFyt3mJUdCYQUKECgJ75HMK&#10;Xoa88cxsiX+/kd9+MvEkmUkbHDXh/dFUiqRGrN94vjRf8NAnRgPMr8CcNKzwTjliYjSjvdJLgZ+b&#10;/rfhN6X7qlttg+WtliXGxfqFWtCYFWr5dCnkMssOy4uK3slAG2L0NxyfrtF9U5eA4t9FbEeiZ01G&#10;iLJf9LForom9Sb/kZoYZzbQ2XXI0o73TRYFthn82/Z+SV4EfLq1uteShxqyfD9gOs5jpgA17I1Td&#10;+6miNiN15shvemSKhn7vZHvk/pl+NJI6ggYcvT+aMkJfjMEJ9k+MIoiEhfl7iCMdmZWW2BVoL0qB&#10;iaPA44afg3x4DKrTF9v6QWM28hozA5l7M2XLZCrgiRWyORmIdRP8ToVvNvgVx6JmdP9s1pmjZ4u8&#10;TZD3BIrFXofSJXidWDSNvw/zVbKpYn38mdIjmUSBBYBM97LpvYpzgJXdah8sbzev1C7WLtIsKJwL&#10;EuJMWaUsN6dc8gk7LyMR7CK/55GfzFjijUe+stiOBrlYJIUS+R2cTfh1gvtH27KqsdoU1ZpHoxM9&#10;nn4KfF4yv2xx7aDzihslxG7LTqMR8LIXFGrBx1wI+LC54GWefX36xzUedwz/XvFbH/mq8fwLkWeN&#10;dp3I/uL6jaOPpkwsTjhaTkr4OcnM0qrGmu4DCmpHTIZqtO/EU2CN9ZjLCMiwedygu8W+pLrd7DYu&#10;1howTwWiEIEf5lSMwkUmfoyp3yFS5gvV9WJdNZpPRPfCPqNdJ/osseyJnmE4Vwsej8U1Q2cReV7o&#10;sdG3UUZEOyLVmkenFe2RPgq86nqVc7vWccWePO6Ku9V+pbzFWKdfBFg3gJcth6hsyGL+FDILvsnQ&#10;eiqJynwCxYP8QPjehSNkHTwevj9zfgVnIMww1hrnE7k/fI7h1wk/lsgvq/pBkBGzu0ZzInSgfcRH&#10;Ab/HzbV4TJ5Bd3F1j7lOb9QuBOwvyNuTIz88wd6VIViIsTTZ8O92dMkusn/oNYPHxPcMRx9RcPSR&#10;nC7yN14rch/+Dt4j8lrBI4lvqQswPltdQGXExGlGe048Bfo9rdwHje2eDq/Z+1unoqLHbNSvAI15&#10;rnKWfAazTLZHPqDAOAkxt+D3GTnKkb/ryN7B64SeR3qFH4s8MxN+h88gdIaE24X+tYjsG3oM5xp6&#10;PNW5E60ZsWJTvQI9j1Jg/CnQDdrwMU+3d79Xwf3S3g8680pAdiDosDMAHfZO5iH5HRnCEWNRJ/Tb&#10;DZVyYvcN/9ZD+wevE+tMse8Ljj6SEwq/gzOI7hs8hlvhx8OPJfMLZUREz6aelWSoRvtONAXOAUcc&#10;bDzeWO/9k7ve1mFuMRo081UQly0n9VSmSZ5hHxPtX3HheybrSFqFf7vYJ7JH+O/o/uHXH+388KuJ&#10;5Vekbyl8luGjDD8WTbHw4+HnJvtLmt8g65RL88WugSQ7L9o/8ynQ38h5VnGvOc22bvNarbxQBxxx&#10;pjwXMpnBjsgcUYqVI472fYYfj/6+I59cdP9QjhjZOzN+h84gcjt8BtGzT+640DtSwxb2h65Pw99h&#10;akcMpQjdFgsFznn6G5/yrvJ8W38f+Jl3gg3xNtUtSik7HfCyC8DTXMEcVtwlQhlxtO8X6ZtIn9Dn&#10;EN1f4CF4rdCembQdOatYHCuyT6zZhveJTYFY58XuicgQqDVTz0o8+tD9k0OB897+xg5vMdfv5KrP&#10;m11aPVZUAY7II2ZLc3Mk0jeUp0omZ2wj3TX8+4wdHxjZZ7TvNbo/csSRRiH2Y+Ezio1rFt6H/A2I&#10;nFd0n8gewt+fxP92EK2ZcsRoStI9k0mB82BDXOe54kY/czfaEAuvVc5RSiF3bzqvNX+qmszRxb/3&#10;aN9obOtZMtcLyofxzxL7kSCV4o802Cc2NxwtEgevHLxG/PtEHhlQNMgwQpt6ViIpQ39PJgXOeddy&#10;HHfe7q8+Z/bpFxTOL7xONUculUllM2VV8r+q/lWE8iHSK5zjxaKgwNGC61i9gvuC/VL5voPXEdMW&#10;mUnsEQVnGTrz6L6j9Ys+Hn2NyD1HXag1I0ekvuZI2tDfk0eBY55jXh/n5hTca/ZV1VCFVL9AM08j&#10;Y2czwBGZm5jnlEVFLwGupxhb+HcYXTcl/Dj55keaR3T/kXpnw7HwvylIoehZRVNF4J6kb/Tx6GvE&#10;24N2xM4MiHaNN366P/sosI/bx7VwxS6Fy2/Lq9iJCLGaWxRz5LNBZ54pu4n5qeKIQqyxiOHfYvSz&#10;ifzeY/kTQs8K7x96JBu3w6kXjxui3VHggJHrUE1ZOBbbThmPfiQekWLfxKMP3Z9+Cuzjejx+j5n7&#10;k3OV7Xi5CfAdblXUsHPkiACGlUhVssOKzyrSP67R7hj9nUafkUgf4azwvsLebF2H8/7Y3BDnHkmV&#10;6PMEThj/GiPRUFpQJqVa80gUosfSTYFuTwe3jlvq6rGzFUfNyzV61Xwlo5ABR8To7Jyc3SKtuxf+&#10;rcb+HiP7xJMRw7/zdD+BdN8vkir4O1ad1vB+ZJTh+0K5YTzajjw7Eo9I7YgjU4keTScFeryt3DrA&#10;d2i3Lyw9alypWVw4XzmXxXzmadIciVdWpU7naIL3It9e8HfkVvS3GdkjUsJJhGtGXyPb9oRzMaRi&#10;rBnG+xsRvl+4VqwrJLZPmo9oYL0szVlJjF6010RT4Epjh4fzrPcMOttsi0vbjBibfS1LEMCuySmT&#10;SvMvTIqfOTb3CqVGOEcMPRLcHr2P8E2Pfr/gVTN3K3S2wnb0bCK5XmiPcIrGv0YsD03odYRt3o4I&#10;iLFdBlpnRaAJXU8eBa54P4BclV827mpc6ul3Lq04b/mRdrVqDlsIdfemSW6QWtVYPTK9jXxzI9vn&#10;o7/L6DHG6hP6nYYfjz4/+/aEzzj+34DwfkE6hO+Pfz6eEUrp4BX+P3tX02ppdpWvbT5qUMgdNFJo&#10;J1qSgpSxhAvpQaFFioYUWEk3IYRgAkZIawe60EAanWTQgg1+FYiQiYjgJAMlPRAcOApO7IGD8geE&#10;4LCHDYo4MuVZLlY/61n7433PPed+nfvU4dbee61nrbX3s/de7z7v+Wprj+/a79e/c6xfJ225keT8&#10;GfjRN3/y5i+89cM3//aNX//Gj7/23Vd/9sE//srv2TeAbb4z+3dvPn/7+Jx/U4VPJzM+4nTiZe+Z&#10;33z/ZvtZnEPRzdnAKO1K5Fi+JrX2o4wY9vA5qz098fdoP7n37L5+i2/GlHTnwcBL3/rfN3/y5o/f&#10;+OEbv/3GJ77x169+9v5ffuoLm9/d++iNbx1/8Zy//avdc2MG1mAZM97f4yiHomEmRpnMRwssRg9Z&#10;XEegqzVgq6bftoxov2D/+O7xK19+3MdIKgbOj4FPfPtzb/3k9//jO7/1xs999SsP/v3Tjze/MvXR&#10;j/z9rfPrQUTCXprvWcNX7LZnRLePyIdcMlOe0UbjZayj7ErC8vHsMG4UheXP7tt3xtq3aH/wQBmR&#10;uVHr/Bn4tW/9/Obx/O2/eeNrX/+nzz/79Bdu3bj5sRv/9tJ/XsCrKdvsp3afVu7iNJNLx8Qz82px&#10;qO2Wgd5IgxWfBUfwjIwzoaNzHPPWi9KT3b1jdxJv3H52/+RRTy+ZGDh/Bn7z6//96nfu/+AX//zW&#10;n734K3fOP75FzPtvaT9lbP8ePu9P3ucXM76LibrMFDNv+Dob7oPvO/BoKtusnbVOHj259/5L792y&#10;3xWwV/F0TpyxJd35MPAHX/3Dr//X5//q/q/e+/bJ+USsUXjfzk8ja7AtBjm2n0Frjw6n7dkK429H&#10;BrZch3ZkutYmSxifNevqT+7duG1Z8fEFvfN1XS+Fui4M/PM3L36kvedso17Z3l7ag6yfZ9hRnMOQ&#10;+/2F8Vhw/8HPgC1zc/Za/DjWSPP05L1br998/aZ9ckVnxBFLkh8qA7aH6mfGZvvKdWBjhg0U9vm6&#10;U07YXa+SmazXmWXm2H6be4fMs2VE//2pd1++mM8DcH/UEgPnxYCfBdtovLdY7zrIGNs/wazBwON1&#10;rLUMRQbM5ZiZ1n6MXdI8u3/3jr0H5/2X/BMB//ONJQvpxcDVZoD3D4/l9Zt5D/pzt0DALiS9kwx0&#10;UYNdP2MG7vqWfJ8iz8A6xvbJsJ0L7XlzvAfnrdeu77xo5NeDgbx/6j1+e6Uj6/MrH5CDJ8jGe9cx&#10;9h3bsFMtGGAGazYcs9q3z/MViO1Ky4A3br93y86I777sz5zvb94TpocYOEQG6v6rY6x6ZLG6V2vm&#10;7O9d+KuR1DYGKqvcXuII7LrdGN+fnRHe3oNjrze//5K+GWzEkeSHwQDvoXZMIz3LfX+1z/X6/pBV&#10;W/31lrSs5ow456a1HeMdO9ZXzQcP7Dsf8CtU9lvOeoiBQ2Pg6Kie63iER0d5P+ZTRZW7bs2e3P1Z&#10;HPfxcFote8HyujFm+9k1B7h1fgP1/kvvHL+++WYwfVdiMKLy8BiIPRdlO0LsH7x/oz0Lui5jlfla&#10;LscSZi5mI8qxXWjYPqRtuRZXLe13+fybweyXSj94YG09xMChMcD7w/Yfj3Ckb+Wxd7mcnVQ40nVv&#10;jRldZqbajiwqrs72yC7k9i6c77/43q2/uHf8ij7jHKyoPCQGeI+0IxvpXV5/j5mz4bb7rY1+XSTM&#10;cmZxmYHWtm+zFte3dukHD+x9ifaK85N7dk60rPjdb88spBMDl4+BWWbiffL8bbuvmB89vctmnymL&#10;PZ09qT5iINjK5QjbyusMtQiX8H2OEWpZ/uSefxfO3TtP7umcuMyXEJePgW0yYu19b7+5LJB5H9d6&#10;YFSOGWCGjUF+D/zIsrUbIetrZ7vdybDvS7RftbdfXrF3bisrjnmX5nIxEHtm1KvQe9nuQ9bbXs17&#10;y72yLGfE1t+oH9dbziyv52K9XZ6V3bJh9M5Oie/dunvn3Zft2XNIVYqBy8sAniON+8h7qt0rPb37&#10;ZZ8VZ+3WG9uoFQxk9taylm28Ht7akrGtfluJ3Td8evL4rmdFe7f28Su3Xt/Wi/Bi4PwYWLsHlnCs&#10;zycNHkuLY71aMwacvRmCdcz2/HOQGbs223K0fsueKdun+uJ3nO33z/QtYX2uJL1oBsaZq/Zsab9k&#10;fX52XP1Ye82ZtGcnmbO8jgeeEZvpsd122LGfkcY/1eevO9sdRd1PHDEl+UUywPvg+dv1ew6jb4xr&#10;91arj0wbHrh0PMvU2jcDPCtj74xrZzcscZ0LyXalf7O2fUuYf5Osfr10O/6EPnsGeC+M4+FM198v&#10;rI9sOL4/ODutjHshzXoGeGb7s2be+Lvb+jjPhPbal+mjXN8XQ9p33zw9uXH7xu343kT79VL9gul2&#10;LAp91gxg38xf6wXO90zNaKw3TB931uORf2OgnY0xL4zt4xiD2e2j51L77RXLi/bwd27rnuKcMWnP&#10;kwFe6+PIS7j+GXHsT5qzYoBnyq9Lo1gVW3FVz+2KXtc+efT0xH6Zyn93wL5T1n/FVJ97XsefUGfH&#10;AK/v2WuLcSqwsn+WrL6sfXY9l2dnoJ7UTcozMWaKce39jf41Dith7HlZ8+7Lz9+27078/ov2zu0n&#10;9z54cPyKvf6s79pe5k6Is2OA98Q4DuN6pw7sk8AqH4753I/Gmc6vhbWzMI6Use01LmZxXo69L2ns&#10;PPjuy/EOxbt37PH05Or/vrO9UqSsvjT7F6P3e+FxYuj1Ie8JqzMmt+u+YGTEmPurNmrvwgBmBF74&#10;TAd5rwb7dubb7+TGexhh1/O6vcw+v+KvP//ri9/fPO7e2d7HZbLQa+eXaTbQF6zbyFLQoRa6dk/k&#10;bGj47K939st6ryOKavtmgNl27yxrz3y5D37fI2bfZjdrQx4l6xEn25yubp9bsfPUuy/b5549I9pr&#10;LXZStGfR9n5F01/G+4vWr3oW1HeEn24dnLUV1mysaSvbqIyDHvKQZT9rfM33Y3hVeVoGMEM+G3w2&#10;7M9QxGLbFsv6sIrS8P4Xkn2VlhXv3rlx254922vQVj65dzk/A23vGLKH3mG+r9k/Oz+xXtuyjcn7&#10;CHrYhgz7wHUhj3JJHziV+2EAM1SZt3b7/WwRtbULjZdVX58NQM92+2jZeev4lWf37fPPj+/aNyr6&#10;6y727RDHr7z1mj0btbOi/Z33bz/neN/78pcfnzw6eWSfQNSZcB8zf3Y++LlQ3iu9M1vW+z6KntV1&#10;j3bYBNLLJT2j1dqdgZbx/szUSGzHWtbVXOhYx7Ddvlt27rLz4m9ssqK9Dm0Z8enJ05Nn95+//cGD&#10;8//kn2U+3Rvc9yyfvb+6nts298FOEsBAB5mdIF0+OkuGVbbpPTsPnMp9McCMRzbk61qNVW2yvup6&#10;swhMtjybumUhOy/aN83ac2g7Ndpzavv/yT37s2fT9sq03XH016frPb1te2b25tMf5t/+9Mx4Wx4v&#10;Ax5r1fcEt2O/cE8ZA11P3pPBImfW+Z7MNqrvwgBfo/oznP1XfNZZfWmG+bXnan22bXvfYtxj9N9+&#10;tt9/9j/7xkWr2/eL2TfR2sMy2/e+7M+yR2e7t16zh2Edd/Logwf+vY12FrUM++y+vTdS9wnPdm7P&#10;ynus5zjTWZyQedlG7utjb3lp/vgsiXNj9hi+cvysV33fDATjKMcRgLFZ5fsndXZ7Z0PzDB9tHPfR&#10;yvcpsexkWcqylp0RN69Mb06OdqfR3q/jn5G28+K7L1tGs9ep7c+ynMtMjj/71h3X+6sjdlfQ0J4B&#10;LQvqmfI+Z+98fY3WKuS2D7hPrIO+ldv+8eyIkn3h9FDlap8lAzwrs0iYOcx04PnsGNK2hI+ezq+b&#10;reZsJJYd7Tn1W6/5yS7Odpbx7JluPKzlMn8e7BkRWdOyob1GYtlPj0NhAPuijiiv4ZoR+/sAvmBb&#10;ZTXK+e6FNvp1lbQz1GeCcTxbrGuzZXgELiQo/cw5tgVyvzV7H6O9zmvPfC2j2flu9Pcs6Syb2l+c&#10;AUfPqvfbW3k7LwZGaxXyyGjcI6xjrOXWJmxzyX7UujgG8qzM72VgZnNv2b5eMwPZv3a6Fn7NV1io&#10;FAMXw0Bej7UHs3Vs2Gzrazn2h58iWB+6/r6rsdU+DwbaGeKo2+nZNlrsI6RRYlU4LuQqxcD5M2C/&#10;j4z12r4fF7r26s0610OW/dY13/o6/5ErIhjArLXXqqyr57eZDt7zSshSr6/10VpKIgZOz4Ct5bqe&#10;zdvSesz6Gj3rwrfLgGRMZEboVbtoBnxlxMzwtarOXu5r1cUKyBir476K1VhbfbBWLTGwfwaw5nw9&#10;ztckx4et7ZNq2WZT4OEH+6G/54BU7eIY6M9cnrH23VCw4SxaRwFc1eQV1OokEQP7ZgBrMdZ2GwGY&#10;ma6/5mHrem+zH74POe4HW6l1fgzYb4NhJj0u2v0ZY/24rzMcrpW9q230aexbGjGwDQO8FmNde+YK&#10;P4wJqZeGnOlZ1/dvnlocx1HrMjBgs5RPgTxrtYfj2c7ImY+ZznxAnz2qLgZOxwDWU167Vmd/GZf3&#10;g6OyLdtZa5uzH+K0fiS5DAzklYHZ8hVTV0bV9/ufVw97YPv5qsz96seRVAzMGcB6q2c8XnvAxdpl&#10;v6xnnbVY3/fBuNaHJJeNgXZWuYdZz3lujKtZja+l1a6uLNarJQa2YSCv134d3lgPedS203tGDNta&#10;1j1R9WpfBgZ4xvn6af1b0scYcH9wyUdYeDnyb6tHK4i5UmsdA1hTvobQbs9w0LX3taFr7awnrb5d&#10;++t6LNTlYYBnte1X1o/Oh569YtVUFOS9DJf9Z32ut72SRAyMGahrx9qxzurqDLmV1WPWVZ+GZb2v&#10;8+pD7avEQJ3R2nfWV220c8azesi9hI/112DYsC+1xMASA752GIX1xOtzJA/r7fTsO3yovGoMYNbb&#10;ns90gZ7fH0S2rFdg+A6Me5z5i5gqxcCIgbrODIe1xlaQ26pjHdv1s122t3rPR+tVksvNgM9q28fZ&#10;fcFA1xURcitZZ21oWeerzd4fWe1goZoYWMdAXmdmMVrHvTWYI+yqz75Uv0oMjK5rWBHj0WRMuxLj&#10;7MfXV9hAH31g3TiuNGJgLQN5TWWbpeci2a6ubfPD9rzGcxzVD4GBpdVgY5xhRjqWR0YMxqKt1RWM&#10;qNyNAV5v7Gt0dgzUzNYwS/rwo/IQGMBs90cDfZu9Rrr2msq2rO/HlVQMbMMA1mJrBR2vw0Duqg8/&#10;Kq86A8vXTkPYKoo/jBgy1rXymR7+oub2FjckKsXAnIHZOm7XI/vaTq9VyewdWitWQ9zby+MLHcqs&#10;7T+TADayoJfZPzDsL1quN/8hUXnIDOS1cdpxYk213rKut6bW60/bO9ldDQZmK4F1ltV4TKx3Hcty&#10;RoQtMP0zIPRtTHhR7RAYsDXl873baJbWzFyf12l/zcF+t37K+rIzMJpprNRYLTwS2LnetHxfMOyg&#10;Dw+wDQlK6MwOctUOjwGsl93HhnXT88VrsZ4gYRu46kNrsTJymO13jmMF8Iy3K4TX0Os3s53b9mwg&#10;A3+QcUxDsA56l8OHalefAZ7r3cYzu39onlnPa9n17XrOPdKVObNx2PW8EnykS2dDQ7Wrmf3g2o+s&#10;FjzCNiQooWM7lwOn2tVnAHO9+1jgq8125n22Hk2f7ZX9dp+Pq+uBr511ZUSW4/Hx6glMLqsf2HO8&#10;XtYLP9nGZPZwvFYsuLkqtZqneA3tNoplX7GmoqzxQm6lPape7evDAF8788qweo+HiqntcTY0b7x6&#10;PYbFYTnisjxiQa/a5Wegt44wr7v3f8kX9L5+asSq7/W32qh9qAy0qyGyjmerOu4lPM5ybm+/hxuP&#10;uW0bt4/HWTH8qrycDPj8tWcuntfd+o711sYJz0vxWF9Ps+FF5fVgoH9G7I+9rhxuu02WsZec8cb1&#10;vB6zr1o3nK7lzPBlavG64p5hLll+mtYaX8D4VbrGyfq8/ipO7evAAFZDnL2WVw1sIrM5Uyxn9lgX&#10;drWEDa79FZPbwKt2uRjI8517luW7XtHW+GKMrZ3cm/HdGkapdX0YsBVif3ZtnF0f25XlmSlsWM/8&#10;ZZ3hcxv1sY33L2fCdmWztVoXycDVPB9eJGOKfXkYeOcYGXHUK2StflZq9dlTtnF5i+cMx3rP1FVW&#10;r/U5ournw4BfTXnuLHKdq+jNSB76bcq1voDr32d0/TaRhb3uDOSMhnqcDY0drLp97A7EqFlvtAOv&#10;+wxdxPhjzvM6iH6Erp2/mNtAnr4cxagegWvXZsWqLQaWGeAV1a5ovt9X/QWeVyP7ZJusY42fZesu&#10;qxi1z4YBvxrVqx/Pq0XG/PGZDPLWZtser/XFuF7u3jay8NebgbqivM2cZAxr8u6AJuNrdss6rV9w&#10;dtE1z4b56hb1tmejOczy1mobScRezqw5ptbTNhwL2zKQVxPqz9+O30UxC8jb1QkdzgqQxapGXNZB&#10;rtrFMsDzEvMWJfeNsdCN5ECsr631xc9d2vW5PqKQYsAY4JXXrqjZ64lsDz7ZJ+RWW/LHaLXOgwGe&#10;r8iCvhZ6Z66Mz3rId+/1Wl/AtWt3917Iw/VigFdT7ARw0OqhsxrrXdeThdVMF5jdSu2KJf7qHQy7&#10;RvG8RHvkKfRROo59jGzXybfxtQ12XXShricDvJJ8dVcmMiafBQIHvUvQNn+BQgk9ZPus9WLu0/9V&#10;9mXz5/zzKOqZvTfP2aLiQ7fPud3GV2CX+h39VCkGWgZiFXHJOL4/wzprVT37uv2RfB/S8XGm6GfL&#10;NsJ2Eu/PdjaHjLbPmfdfKeFR87yxrtfq4Xuynu0a2cyXjwdegIVMNTGwPQNYSaOzYZwn+nqLGD7i&#10;2hxtL7lPMx0jT9+yGKe3PizLfibsX4kwN+s46OF7snXeWhR81f7Wtmf81oMkYmBbBsarzj1tq5/j&#10;7fTmmdXLbXu7jN/Gb5wzrDy0B/OcOY86j5jxrOu1evierGe7Rsa+kAFdbutojRdhxMC2DOAM0Vry&#10;qmz1fCd++bXjZX+9GOtl4X+NhY3b74Md5vkiuOiXlaHIksg8FVHb8AtNyPZxQg9fKPFcRNkQnKu2&#10;bwY8I7ZesRJjt6zBBLbdWdVf6203Cfwv+wE2+rtsc5kQuIr1z0rt+DDO3nwD3/dXxw485jnL6n3j&#10;ar/UNq/ZX1tf8iC9GNg3A3kV9q75JgtMrtuO6+EDa/qzeKz1D1xkCTspnkWPzs4nxtCPAT0yVh/p&#10;UrxmPENBV/3Dfl08eBrVMDcca1/+R3ElFwM9BngV9hDIhoztr1i74jtu3RmkH3EsRR/GGNOgH3XH&#10;9e3cr9nhr49kaeBZur4V9r2rB8ba57reyViKuuyv9cA2mcsWexrJtvN0mhiyEQPrGODV3rdhzPKO&#10;AL7vbxcpfM9PehnX1ns9iHHx/UbLUn4mbm0ik8X9yRYBSfiBxGvoW9Vsq1939kW87fHZ1uojXvoj&#10;GUudv+A/yjFeGjFwVgzE6ouyFyd0vbLF865p9btI1vquOM9cuf9tL9gmn3HNzh6w8e+bzP4CDwxq&#10;GQep1Tgm69boL/Z8GONq+72tBDzMeNzWq/BiYFsG+Nrct8ZqjR0QZYtnbKvfVbLGP2c/RIQtZKjF&#10;mEYlkFZj3sKGMdFC3PZMm3U5466xNcySffiJcls8Z9wYZy3D+26lz5vfrdjNk6zFwGkZyDuk3a/m&#10;ta7+aPcihs7LHmIXWe6r1Xu+GJMRuW9Z7nW2y9iow2aOBc5qjF2vc2TEtpJtowX/I0Qgvcz4PoMV&#10;H2e23JdaZxu1xMDVZSDOOqPdEXrspDW7c4zZhanchzX95Vh5F7Mm++3Xge/rwzdwUcv4kEWZdb3x&#10;7KqPOFHmuezFC1wucx9whovxns085/iqi4HzZcBXfD8m7wbsgh6asT3EbrI1/meYrKs9ybrZrmec&#10;ZwOWsee5Lp+92M5b4Ht0+pv573ncB559KCP2eJbsUBnYZvUzdr+MsO/xLgSujT/WLWee8NbzAVnb&#10;r6wLH1FmXS/j5fNcT893M8LrvETMOS60wPPYRvKwUykGDo8BXvW2I+zRHydj+5jTStm3Z6+er4yr&#10;+qyrY8i6apfbGZd9bCs3n2zTf/6aMbkfUff5mM9LYD1mnEkxjzYOj5ORXueMjD7mfrl9ayuJGDg8&#10;Bnjl2/4YjdGz1GhnjazWysNv7NBeP7ivrWfoWQf5bHyRNWKcfR+1X9n3OIOaT/ZnrWxb/QYamJDM&#10;y4xHJuyPqfYh9zHmwf3NY0orBg6DAeye8Y6JkTI2pPsp3befaSJO9RxyL6s2ZxecjQx1dBRj86xk&#10;3yc4euQYGZPlOWsYBrpskWN6PWujDtt+ps76Gjd85JLx2/chx2BfOYrqYuBQGVi76jNudJY5PUex&#10;c81DrrNHnFlYHq2RHnLzHei2zGOsOOjYDnLOaFnudbbzVox13C/46dm3MuCzb6/35s3GCRv4G8mB&#10;UE0MHBoDdpLCblizKx1Ts8WuvEQfbMdGvfoMuZdVC7ueHratXZYAx7kDcj57Qs68sNyzUY4TdcaF&#10;FOWSHkivMd7jsqxajHlbsms9SSIGrjoDa1f92jPWafhAH8w6dnHriXHr9bDzrNVaumSGg46tR7wA&#10;7+Ph/BrxcjZiv9FiPyEdl9wfcDm7giFG9hu2c86yhepi4Ooz0N8NPC5g9r874NtjRrt+/x7OsnxG&#10;i56GnZchzRln3vfXb3IGyPcZR74tStZF1CxDPbQooev3babvs5DHEHXE69XAK/cB8n6kni/JxMBh&#10;MDA7P+DMxjtmXyP3XR/exrs4skPvrGXWOBuFLy/DzkrWcCvjKhK6dTbAj8djnoBjv9GCHj1ymY03&#10;UCgzfj6nsAFvPL/wBaxqYkAMYGfs/6zgvuE3YlXWQ+5l1ebMMtrVLG89ZB+sRWz0MxDQhST7iWzY&#10;j23e3L71696yfa+OmFFDf/oxAxcl45FjWR5olWLgujNwljsDZ5Ng2Xc99qXLgRvvcvQzfHk5kjOK&#10;s1iNP/LR6xewyGDVX8QGNiRcsn/4czvGeitjevpWhj6A256stZREDFw3Bt45zjsMO2YfPPR2HWQc&#10;AfJ+bsn6/ExxJGfvnA2zveFmPrKuxWbuasS530Bn/209UCiXz5zAei330eeXs3DFqy0GrjMDvAv3&#10;ywR8w6/L0LYacOOMjF08tmUNt2YxoFu2ATZnGraLFrAh4dJyPzDZn42WsdECPiRLZfbr2O19LMWQ&#10;XgwcAgPYGbZr6slptxHiLAM/iAfZmld0YGf9hO1IDkTU2qwQGvhoGYDO43J77NN8A9v6bWObL3tE&#10;nEBwCZ+OY22/xTa5z+t99D1LKgYOjQHeLfsbXf8857uxnn3W9AEY7uNIzqicndqz19hHzh7uMWNz&#10;vcazNjgYZZ7Wf89PliFmO46My/Vsw/WMUl0MXHcG7KyFHbI/NvC5Yj4b9WJBNsoauY+MwZmK49SR&#10;1Binff8h4o37FLFrzJDnEv7m/Q+bNT4DGyXbbJ+Bw49KMXB9GLBds8/R4mzEXn139mS+U1mDFnY1&#10;ZFaDfN7/jMvPuNnH2HfY5P7DJ9tFa0k/ix0+agle+cpQcbmNfkQ2zFrVxYAYaBmIHd9qtpdgB1rG&#10;gn2WhxSy8Q4fYUby8J1LYLM0Z9T2jAYb75u3Hbd0tqu2HNVbazBsFxnNS9b1WxxjzHHfWlIxIAZ2&#10;ZQC7lk9tIWf/+czD+MCFXbubsdsD2y+Ba++7QVdtOW7Fod3vddbnq0KOAkyWjuvAt+Mwq16cbNPT&#10;j6NJIwbEwO4MYAeyr54csjbbhfUIgzPa2NZ8jOy3042y4yh2xp8+YwYHXrLPnN2s7uNkC4yxny1b&#10;tCRiQAzsjwFkn9Znb8fO8OYB+jbzQNfGypJ8Bs1ZhP1nC6vn7IN+RG5big19/yznERAj/NZecBv4&#10;PA6Mj9FqiQExcJEMIAvM7sehh8C32S5QI8xIHnZRznDQzfqbs5DnreWzKdvk7LWmX4GpJfrrfHF7&#10;zGH1o7YYEAPnwcD4rIIMkfuRd3TvjAR/7W6HbfbY1oFrz2rQVTv0Fxj0IcuqpbVn/Q589tHLmIHL&#10;JdvUPmak6mJADFwsA9it7f2qrEMv846GFLWxHv6QpWCH2gy3Xhf9cL8zu4i8hFnSh59csk30KZcZ&#10;rboYEAMXyQB2Zq8XvptZY+einjxQyAAhQRm63rkSqPAffcuarGM53z9sbSP26FyHcbVn0ogEH+Y/&#10;pPOSbaJfbr/WxzyCtGJADOyDAd6d1aPv5Nl9umqRs1WbMTgztLYhmeHW62Js7nVmtyauY8Knl2E3&#10;Kzlu2BtPMyvpxIAYOH8GsFt7sWP38mkONqZv7aCvOvjr2WU0fLRntazLNuvPh61P97Pcvxy7jsHa&#10;zJR7rTbVjseglhgQAxfDQN2ptRfQswbydv9nXd35M12OMMOt10V2c88zu4i9jLGzcvi10s95WRa+&#10;osy6ykdgVIoBMXAZGIjd2uY1753r256O7Gav0YbNyGeOkrFZbnXoqibrImsBAzvPZNCgBgxkXAu/&#10;kQ1zu+9XWZAZVEsMXF4GPAP0+zfKDpBzBhjJw/uSfg1u5oN12/XNYrN99IZLxtRsyDHZUi0xIAau&#10;NgPY/TyOvjxnB8Zba3Z2rOi+f0dB155qs87r8Mw6yHMNmCz1Z8UhASaPN+qBUikGxMBhMYCdz+PC&#10;9yUiCwALGVutO3+ZzeyzJByHI7DO+pH10S8vsybqNS77cxTL2KfrwptKMSAGDouB8Q7PmaCe/fqv&#10;33ImmfOUsRUJXdXMMy7s+v0zbxnDdcRiufHQf10ZFqqJATFw9Rmwne67vx1LmxU4Q7YW4ctxPX3I&#10;2HdIvVyv80yVrbNtyDHG3P9evR+fz6DhVaUYEAPXiwG+H4gM0t7Vc15yNlrKIsC2nELXRsq6GqOn&#10;YxnG0JNHTzyDRkulGBADYsAYaLNG+1kWMMXZBvK2Vu/jZQTHzJpef2b6Hp77OIpVMy1HUUsMiIHr&#10;ywCyhmWYMQ/AWdYZ40yTsRUJXdWwXY0BO8QfnXEd6+OpftqokogBMSAGjAF7zmoZYylr9LLRiMEZ&#10;9rQ6i9Xa5vOgnUqjvTyeUd8lFwNiQAwsM8BnsTk+Z6aKhG5+/3BmF9nbysjorbfqQW0xIAbEwD4Y&#10;yFnM6jOf+7l/2EbgPrh+zdm29SSJGBADYmAfDMTZbOYrZ66Kg65q4n2QerbbMiOJGBADV5OBOLNF&#10;mUcRsihHuixXXQyIATEgBsSAGBADYkAMiAExIAbEgBgQA2JADIgBMSAGxIAYEANiQAyIATEgBsSA&#10;GBADYkAMiAExIAbEgBgQA2JADIgBMSAGxIAYEANiQAyIATEgBsSAGBADYkAMiAExIAbEgBgQA2JA&#10;DIgBMSAGxIAYEANiQAyIATEgBsSAGBADYkAMiAExIAbEgBgQA2JADIgBMSAGxIAYEANiQAyIATEg&#10;BsSAGBADYkAMiAExIAbEgBgQA2JADIgBMSAGxIAYEANiQAyIATEgBsSAGBADYkAMiAExIAbEgBgQ&#10;A2JADIgBMSAGxIAYEANiQAyIATEgBsSAGBADYoAZeHR0dPTi5u/G5u8rr33pSx//qaMjk/1g8/d3&#10;m7/Pv/roM596eHR0c1O3f5952K9/8uHHPsTcfvjRD+s3Hr7wkVsbO7N/4fhffrQpjn766Oj4sw9f&#10;+BDzyYT/5YdHR5/aYMzm6OiPPvf/RanffvjxD22/uNH9DkBHf/LC0dEfb/7i359u6u9s/u4e/UOI&#10;NmXfbwJQ9Zc2Lev/880/4+alzd/x5s+4eeEh+PiZjcy4tH/Hmz+r/58AAAAA//8DAFBLAQItABQA&#10;BgAIAAAAIQCm5lH7DAEAABUCAAATAAAAAAAAAAAAAAAAAAAAAABbQ29udGVudF9UeXBlc10ueG1s&#10;UEsBAi0AFAAGAAgAAAAhADj9If/WAAAAlAEAAAsAAAAAAAAAAAAAAAAAPQEAAF9yZWxzLy5yZWxz&#10;UEsBAi0AFAAGAAgAAAAhAOqWOz4qBAAABgoAAA4AAAAAAAAAAAAAAAAAPAIAAGRycy9lMm9Eb2Mu&#10;eG1sUEsBAi0AFAAGAAgAAAAhAI4iCUK6AAAAIQEAABkAAAAAAAAAAAAAAAAAkgYAAGRycy9fcmVs&#10;cy9lMm9Eb2MueG1sLnJlbHNQSwECLQAUAAYACAAAACEAhg1la+EAAAALAQAADwAAAAAAAAAAAAAA&#10;AACDBwAAZHJzL2Rvd25yZXYueG1sUEsBAi0AFAAGAAgAAAAhADZF+2PxjQQAFLUQABQAAAAAAAAA&#10;AAAAAAAAkQgAAGRycy9tZWRpYS9pbWFnZTEuZW1mUEsFBgAAAAAGAAYAfAEAALSWB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1725;width:64560;height: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kePMYA&#10;AADcAAAADwAAAGRycy9kb3ducmV2LnhtbESPQWvCQBSE7wX/w/IK3nTTNtiSuooIBQ9SUUvx+My+&#10;ZEOzb9PsRmN/vSsIPQ4z8w0znfe2FidqfeVYwdM4AUGcO11xqeBr/zF6A+EDssbaMSm4kIf5bPAw&#10;xUy7M2/ptAuliBD2GSowITSZlD43ZNGPXUMcvcK1FkOUbSl1i+cIt7V8TpKJtFhxXDDY0NJQ/rPr&#10;rIJgqDhuUuyKdN2l35ff1d/n8qDU8LFfvIMI1If/8L290gpekle4nY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kePMYAAADcAAAADwAAAAAAAAAAAAAAAACYAgAAZHJz&#10;L2Rvd25yZXYueG1sUEsFBgAAAAAEAAQA9QAAAIsDAAAAAA==&#10;" fillcolor="#606" strokecolor="white [3212]">
                  <v:fill color2="white [3212]" rotate="t" focusposition="1,1" focussize="" colors="0 #606;0 #606;22938f white;52429f white" focus="100%" type="gradientRadial"/>
                  <v:textbox>
                    <w:txbxContent>
                      <w:p w:rsidR="00B104E2" w:rsidRPr="00312BF6" w:rsidRDefault="00B104E2" w:rsidP="00B104E2">
                        <w:pPr>
                          <w:pStyle w:val="NoSpacing"/>
                          <w:ind w:right="-211"/>
                          <w:rPr>
                            <w:rFonts w:ascii="Century Gothic" w:eastAsia="Batang" w:hAnsi="Century Gothic"/>
                            <w:b/>
                            <w:bCs/>
                            <w:iCs/>
                            <w:color w:val="FFFFFF" w:themeColor="background1"/>
                            <w:sz w:val="34"/>
                            <w14:shadow w14:blurRad="50800" w14:dist="38100" w14:dir="13500000" w14:sx="100000" w14:sy="100000" w14:kx="0" w14:ky="0" w14:algn="br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312BF6">
                          <w:rPr>
                            <w:rFonts w:ascii="Century Gothic" w:hAnsi="Century Gothic"/>
                            <w:b/>
                            <w:caps/>
                            <w:color w:val="660066"/>
                            <w:sz w:val="32"/>
                            <w:szCs w:val="28"/>
                            <w14:shadow w14:blurRad="50800" w14:dist="38100" w14:dir="13500000" w14:sx="100000" w14:sy="100000" w14:kx="0" w14:ky="0" w14:algn="br">
                              <w14:srgbClr w14:val="000000">
                                <w14:alpha w14:val="60000"/>
                              </w14:srgbClr>
                            </w14:shadow>
                          </w:rPr>
                          <w:t>National Volunteer SummiT</w:t>
                        </w:r>
                        <w:r w:rsidRPr="00312BF6">
                          <w:rPr>
                            <w:rFonts w:ascii="Century Gothic" w:hAnsi="Century Gothic"/>
                            <w:b/>
                            <w:caps/>
                            <w:color w:val="660066"/>
                            <w:sz w:val="32"/>
                            <w:szCs w:val="28"/>
                            <w14:shadow w14:blurRad="50800" w14:dist="38100" w14:dir="13500000" w14:sx="100000" w14:sy="100000" w14:kx="0" w14:ky="0" w14:algn="br">
                              <w14:srgbClr w14:val="000000">
                                <w14:alpha w14:val="60000"/>
                              </w14:srgbClr>
                            </w14:shadow>
                          </w:rPr>
                          <w:tab/>
                        </w:r>
                        <w:r w:rsidRPr="00312BF6">
                          <w:rPr>
                            <w:rFonts w:ascii="Century Gothic" w:hAnsi="Century Gothic"/>
                            <w:b/>
                            <w:caps/>
                            <w:color w:val="660066"/>
                            <w:sz w:val="32"/>
                            <w:szCs w:val="28"/>
                            <w14:shadow w14:blurRad="50800" w14:dist="38100" w14:dir="13500000" w14:sx="100000" w14:sy="100000" w14:kx="0" w14:ky="0" w14:algn="br">
                              <w14:srgbClr w14:val="000000">
                                <w14:alpha w14:val="60000"/>
                              </w14:srgbClr>
                            </w14:shadow>
                          </w:rPr>
                          <w:tab/>
                        </w:r>
                        <w:r w:rsidRPr="00312BF6">
                          <w:rPr>
                            <w:rFonts w:ascii="Century Gothic" w:hAnsi="Century Gothic"/>
                            <w:b/>
                            <w:caps/>
                            <w:color w:val="660066"/>
                            <w:sz w:val="32"/>
                            <w:szCs w:val="28"/>
                            <w14:shadow w14:blurRad="50800" w14:dist="38100" w14:dir="13500000" w14:sx="100000" w14:sy="100000" w14:kx="0" w14:ky="0" w14:algn="br">
                              <w14:srgbClr w14:val="000000">
                                <w14:alpha w14:val="60000"/>
                              </w14:srgbClr>
                            </w14:shadow>
                          </w:rPr>
                          <w:tab/>
                        </w:r>
                        <w:r w:rsidRPr="00312BF6">
                          <w:rPr>
                            <w:rFonts w:ascii="Century Gothic" w:hAnsi="Century Gothic"/>
                            <w:b/>
                            <w:caps/>
                            <w:color w:val="660066"/>
                            <w:sz w:val="32"/>
                            <w:szCs w:val="28"/>
                            <w14:shadow w14:blurRad="50800" w14:dist="38100" w14:dir="13500000" w14:sx="100000" w14:sy="100000" w14:kx="0" w14:ky="0" w14:algn="br">
                              <w14:srgbClr w14:val="000000">
                                <w14:alpha w14:val="60000"/>
                              </w14:srgbClr>
                            </w14:shadow>
                          </w:rPr>
                          <w:tab/>
                          <w:t xml:space="preserve">         </w:t>
                        </w:r>
                        <w:r>
                          <w:rPr>
                            <w:rFonts w:ascii="Century Gothic" w:hAnsi="Century Gothic"/>
                            <w:b/>
                            <w:caps/>
                            <w:color w:val="660066"/>
                            <w:sz w:val="32"/>
                            <w:szCs w:val="28"/>
                            <w14:shadow w14:blurRad="50800" w14:dist="38100" w14:dir="13500000" w14:sx="100000" w14:sy="100000" w14:kx="0" w14:ky="0" w14:algn="br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  </w:t>
                        </w:r>
                        <w:r w:rsidRPr="00312BF6">
                          <w:rPr>
                            <w:rFonts w:ascii="Century Gothic" w:eastAsia="Batang" w:hAnsi="Century Gothic"/>
                            <w:b/>
                            <w:bCs/>
                            <w:iCs/>
                            <w:color w:val="FFFFFF" w:themeColor="background1"/>
                            <w:sz w:val="32"/>
                            <w14:shadow w14:blurRad="50800" w14:dist="38100" w14:dir="13500000" w14:sx="100000" w14:sy="100000" w14:kx="0" w14:ky="0" w14:algn="br">
                              <w14:srgbClr w14:val="000000">
                                <w14:alpha w14:val="60000"/>
                              </w14:srgbClr>
                            </w14:shadow>
                          </w:rPr>
                          <w:t>REPLY SLIP</w:t>
                        </w:r>
                      </w:p>
                      <w:p w:rsidR="00B104E2" w:rsidRDefault="00B104E2" w:rsidP="00B104E2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33039;width:7505;height:7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yIcS+AAAA2gAAAA8AAABkcnMvZG93bnJldi54bWxET82KwjAQvi/4DmGEva2pHkS6xlIKguBe&#10;rD7A0Ixp2WZSk1S7b2+EBU/Dx/c722KyvbiTD51jBctFBoK4cbpjo+By3n9tQISIrLF3TAr+KECx&#10;m31sMdfuwSe619GIFMIhRwVtjEMuZWhashgWbiBO3NV5izFBb6T2+EjhtperLFtLix2nhhYHqlpq&#10;fuvRKsBQXn6um+NybW+2HMd9bbyplPqcT+U3iEhTfIv/3Qed5sPrldeVuy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xyIcS+AAAA2gAAAA8AAAAAAAAAAAAAAAAAnwIAAGRy&#10;cy9kb3ducmV2LnhtbFBLBQYAAAAABAAEAPcAAACKAwAAAAA=&#10;">
                  <v:imagedata r:id="rId9" o:title=""/>
                  <v:path arrowok="t"/>
                </v:shape>
              </v:group>
            </w:pict>
          </mc:Fallback>
        </mc:AlternateContent>
      </w:r>
    </w:p>
    <w:p w:rsidR="00B104E2" w:rsidRDefault="00B104E2" w:rsidP="00B104E2">
      <w:pPr>
        <w:tabs>
          <w:tab w:val="left" w:pos="1350"/>
        </w:tabs>
        <w:jc w:val="both"/>
        <w:rPr>
          <w:rFonts w:ascii="Century Gothic" w:eastAsia="Batang" w:hAnsi="Century Gothic"/>
          <w:b/>
          <w:bCs/>
          <w:iCs/>
          <w:sz w:val="22"/>
        </w:rPr>
      </w:pPr>
      <w:r>
        <w:rPr>
          <w:rFonts w:ascii="Century Gothic" w:eastAsia="Batang" w:hAnsi="Century Gothic"/>
          <w:b/>
          <w:bCs/>
          <w:iCs/>
          <w:sz w:val="22"/>
        </w:rPr>
        <w:t>April 8-10, 2011</w:t>
      </w:r>
    </w:p>
    <w:p w:rsidR="00B104E2" w:rsidRDefault="00B104E2" w:rsidP="00B104E2">
      <w:pPr>
        <w:tabs>
          <w:tab w:val="left" w:pos="1350"/>
        </w:tabs>
        <w:jc w:val="both"/>
        <w:rPr>
          <w:rFonts w:ascii="Century Gothic" w:eastAsia="Batang" w:hAnsi="Century Gothic"/>
          <w:bCs/>
          <w:iCs/>
          <w:sz w:val="20"/>
        </w:rPr>
      </w:pPr>
      <w:r w:rsidRPr="00E511B9">
        <w:rPr>
          <w:rFonts w:ascii="Century Gothic" w:eastAsia="Batang" w:hAnsi="Century Gothic"/>
          <w:bCs/>
          <w:iCs/>
          <w:sz w:val="20"/>
        </w:rPr>
        <w:t xml:space="preserve">SEARSOLIN, Xavier University, </w:t>
      </w:r>
      <w:r>
        <w:rPr>
          <w:rFonts w:ascii="Century Gothic" w:eastAsia="Batang" w:hAnsi="Century Gothic"/>
          <w:bCs/>
          <w:iCs/>
          <w:sz w:val="20"/>
        </w:rPr>
        <w:t>Manresa</w:t>
      </w:r>
    </w:p>
    <w:p w:rsidR="00B104E2" w:rsidRPr="00E511B9" w:rsidRDefault="00B104E2" w:rsidP="00B104E2">
      <w:pPr>
        <w:tabs>
          <w:tab w:val="left" w:pos="1350"/>
        </w:tabs>
        <w:jc w:val="both"/>
        <w:rPr>
          <w:rFonts w:ascii="Century Gothic" w:eastAsia="Batang" w:hAnsi="Century Gothic"/>
          <w:bCs/>
          <w:iCs/>
          <w:sz w:val="20"/>
        </w:rPr>
      </w:pPr>
      <w:r w:rsidRPr="00E511B9">
        <w:rPr>
          <w:rFonts w:ascii="Century Gothic" w:eastAsia="Batang" w:hAnsi="Century Gothic"/>
          <w:bCs/>
          <w:iCs/>
          <w:sz w:val="20"/>
        </w:rPr>
        <w:t>Cagayan de Oro City</w:t>
      </w:r>
    </w:p>
    <w:p w:rsidR="00E64ED2" w:rsidRDefault="00E64ED2" w:rsidP="00E64ED2">
      <w:pPr>
        <w:jc w:val="both"/>
        <w:rPr>
          <w:rFonts w:ascii="Century Gothic" w:eastAsia="Batang" w:hAnsi="Century Gothic"/>
          <w:bCs/>
          <w:i/>
          <w:iCs/>
          <w:sz w:val="20"/>
        </w:rPr>
      </w:pPr>
    </w:p>
    <w:p w:rsidR="00E64ED2" w:rsidRPr="00E0304A" w:rsidRDefault="00E64ED2" w:rsidP="00E64ED2">
      <w:pPr>
        <w:jc w:val="both"/>
        <w:rPr>
          <w:rFonts w:ascii="Century Gothic" w:eastAsia="Batang" w:hAnsi="Century Gothic"/>
          <w:bCs/>
          <w:i/>
          <w:iCs/>
          <w:sz w:val="19"/>
          <w:szCs w:val="19"/>
        </w:rPr>
      </w:pPr>
      <w:r w:rsidRPr="00E0304A">
        <w:rPr>
          <w:rFonts w:ascii="Century Gothic" w:eastAsia="Batang" w:hAnsi="Century Gothic"/>
          <w:bCs/>
          <w:i/>
          <w:iCs/>
          <w:sz w:val="19"/>
          <w:szCs w:val="19"/>
        </w:rPr>
        <w:t xml:space="preserve">Please email completed </w:t>
      </w:r>
      <w:r w:rsidR="00EB6D09" w:rsidRPr="00E0304A">
        <w:rPr>
          <w:rFonts w:ascii="Century Gothic" w:eastAsia="Batang" w:hAnsi="Century Gothic"/>
          <w:bCs/>
          <w:i/>
          <w:iCs/>
          <w:sz w:val="19"/>
          <w:szCs w:val="19"/>
        </w:rPr>
        <w:t xml:space="preserve">Reply Slip </w:t>
      </w:r>
      <w:r w:rsidRPr="00E0304A">
        <w:rPr>
          <w:rFonts w:ascii="Century Gothic" w:eastAsia="Batang" w:hAnsi="Century Gothic"/>
          <w:bCs/>
          <w:i/>
          <w:iCs/>
          <w:sz w:val="19"/>
          <w:szCs w:val="19"/>
        </w:rPr>
        <w:t xml:space="preserve">to NVS Secretariat at </w:t>
      </w:r>
      <w:hyperlink r:id="rId10" w:history="1">
        <w:r w:rsidRPr="00E0304A">
          <w:rPr>
            <w:rStyle w:val="Hyperlink"/>
            <w:rFonts w:ascii="Century Gothic" w:eastAsia="Batang" w:hAnsi="Century Gothic"/>
            <w:bCs/>
            <w:i/>
            <w:iCs/>
            <w:sz w:val="19"/>
            <w:szCs w:val="19"/>
          </w:rPr>
          <w:t>voicenational@gmail.com</w:t>
        </w:r>
      </w:hyperlink>
      <w:r w:rsidRPr="00E0304A">
        <w:rPr>
          <w:rFonts w:ascii="Century Gothic" w:eastAsia="Batang" w:hAnsi="Century Gothic"/>
          <w:bCs/>
          <w:i/>
          <w:iCs/>
          <w:sz w:val="19"/>
          <w:szCs w:val="19"/>
        </w:rPr>
        <w:t xml:space="preserve"> or fax at 088) 859-2098.</w:t>
      </w:r>
    </w:p>
    <w:p w:rsidR="00E64ED2" w:rsidRPr="00710E23" w:rsidRDefault="00E64ED2" w:rsidP="00E64ED2">
      <w:pPr>
        <w:jc w:val="both"/>
        <w:rPr>
          <w:rFonts w:ascii="Century Gothic" w:eastAsia="Batang" w:hAnsi="Century Gothic"/>
          <w:bCs/>
          <w:i/>
          <w:iCs/>
          <w:sz w:val="12"/>
        </w:rPr>
      </w:pPr>
    </w:p>
    <w:p w:rsidR="00E64ED2" w:rsidRDefault="0067604C" w:rsidP="00E64ED2">
      <w:pPr>
        <w:tabs>
          <w:tab w:val="left" w:pos="1080"/>
        </w:tabs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eastAsia="MS Gothic" w:hAnsi="Century Gothic"/>
            <w:sz w:val="20"/>
            <w:szCs w:val="20"/>
          </w:rPr>
          <w:id w:val="-88810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C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78E8">
        <w:rPr>
          <w:rFonts w:ascii="Century Gothic" w:eastAsia="MS Gothic" w:hAnsi="Century Gothic"/>
          <w:sz w:val="20"/>
          <w:szCs w:val="20"/>
        </w:rPr>
        <w:t xml:space="preserve"> </w:t>
      </w:r>
      <w:r w:rsidR="00E64ED2" w:rsidRPr="00247E87">
        <w:rPr>
          <w:rFonts w:ascii="Century Gothic" w:hAnsi="Century Gothic"/>
          <w:sz w:val="20"/>
          <w:szCs w:val="20"/>
        </w:rPr>
        <w:t>Yes, I am interested to participate in the</w:t>
      </w:r>
      <w:r w:rsidR="00AA78E8">
        <w:rPr>
          <w:rFonts w:ascii="Century Gothic" w:hAnsi="Century Gothic"/>
          <w:sz w:val="20"/>
          <w:szCs w:val="20"/>
        </w:rPr>
        <w:t xml:space="preserve"> National Volunteer Summit 2011.</w:t>
      </w:r>
    </w:p>
    <w:p w:rsidR="00505F42" w:rsidRDefault="0067604C" w:rsidP="00505F42">
      <w:pPr>
        <w:tabs>
          <w:tab w:val="left" w:pos="1080"/>
        </w:tabs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eastAsia="MS Gothic" w:hAnsi="Century Gothic"/>
            <w:sz w:val="20"/>
            <w:szCs w:val="20"/>
          </w:rPr>
          <w:id w:val="-1668544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F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05F42">
        <w:rPr>
          <w:rFonts w:ascii="Century Gothic" w:eastAsia="MS Gothic" w:hAnsi="Century Gothic"/>
          <w:sz w:val="20"/>
          <w:szCs w:val="20"/>
        </w:rPr>
        <w:t xml:space="preserve"> </w:t>
      </w:r>
      <w:r w:rsidR="00505F42" w:rsidRPr="00247E87">
        <w:rPr>
          <w:rFonts w:ascii="Century Gothic" w:hAnsi="Century Gothic"/>
          <w:sz w:val="20"/>
          <w:szCs w:val="20"/>
        </w:rPr>
        <w:t>Yes, our organization will join the exhibit (</w:t>
      </w:r>
      <w:r w:rsidR="00505F42">
        <w:rPr>
          <w:rFonts w:ascii="Century Gothic" w:hAnsi="Century Gothic"/>
          <w:sz w:val="20"/>
          <w:szCs w:val="20"/>
        </w:rPr>
        <w:t xml:space="preserve">volunteer organization’s </w:t>
      </w:r>
      <w:r w:rsidR="00505F42" w:rsidRPr="00247E87">
        <w:rPr>
          <w:rFonts w:ascii="Century Gothic" w:hAnsi="Century Gothic"/>
          <w:sz w:val="20"/>
          <w:szCs w:val="20"/>
        </w:rPr>
        <w:t>response</w:t>
      </w:r>
      <w:r w:rsidR="00505F42">
        <w:rPr>
          <w:rFonts w:ascii="Century Gothic" w:hAnsi="Century Gothic"/>
          <w:sz w:val="20"/>
          <w:szCs w:val="20"/>
        </w:rPr>
        <w:t>/s</w:t>
      </w:r>
      <w:r w:rsidR="00505F42" w:rsidRPr="00247E87">
        <w:rPr>
          <w:rFonts w:ascii="Century Gothic" w:hAnsi="Century Gothic"/>
          <w:sz w:val="20"/>
          <w:szCs w:val="20"/>
        </w:rPr>
        <w:t xml:space="preserve"> to MDGs)</w:t>
      </w:r>
      <w:r w:rsidR="00505F42">
        <w:rPr>
          <w:rFonts w:ascii="Century Gothic" w:hAnsi="Century Gothic"/>
          <w:sz w:val="20"/>
          <w:szCs w:val="20"/>
        </w:rPr>
        <w:t>.</w:t>
      </w:r>
    </w:p>
    <w:p w:rsidR="008616B5" w:rsidRDefault="0067604C" w:rsidP="00AA78E8">
      <w:pPr>
        <w:tabs>
          <w:tab w:val="left" w:pos="1080"/>
        </w:tabs>
        <w:ind w:left="270" w:hanging="27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eastAsia="MS Gothic" w:hAnsi="Century Gothic"/>
            <w:sz w:val="20"/>
            <w:szCs w:val="20"/>
          </w:rPr>
          <w:id w:val="7551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6B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78E8">
        <w:rPr>
          <w:rFonts w:ascii="Century Gothic" w:eastAsia="MS Gothic" w:hAnsi="Century Gothic"/>
          <w:sz w:val="20"/>
          <w:szCs w:val="20"/>
        </w:rPr>
        <w:t xml:space="preserve"> </w:t>
      </w:r>
      <w:r w:rsidR="008616B5">
        <w:rPr>
          <w:rFonts w:ascii="Century Gothic" w:hAnsi="Century Gothic"/>
          <w:sz w:val="20"/>
          <w:szCs w:val="20"/>
        </w:rPr>
        <w:t>Yes, our organization will submit volunteer program’s audio-visual presentation (</w:t>
      </w:r>
      <w:r w:rsidR="00771CF8">
        <w:rPr>
          <w:rFonts w:ascii="Century Gothic" w:hAnsi="Century Gothic"/>
          <w:sz w:val="20"/>
          <w:szCs w:val="20"/>
        </w:rPr>
        <w:t>180sec. max)</w:t>
      </w:r>
      <w:r w:rsidR="008616B5">
        <w:rPr>
          <w:rFonts w:ascii="Century Gothic" w:hAnsi="Century Gothic"/>
          <w:sz w:val="20"/>
          <w:szCs w:val="20"/>
        </w:rPr>
        <w:t xml:space="preserve"> to </w:t>
      </w:r>
      <w:r w:rsidR="00AA78E8">
        <w:rPr>
          <w:rFonts w:ascii="Century Gothic" w:hAnsi="Century Gothic"/>
          <w:sz w:val="20"/>
          <w:szCs w:val="20"/>
        </w:rPr>
        <w:t>be shown</w:t>
      </w:r>
      <w:r w:rsidR="008616B5">
        <w:rPr>
          <w:rFonts w:ascii="Century Gothic" w:hAnsi="Century Gothic"/>
          <w:sz w:val="20"/>
          <w:szCs w:val="20"/>
        </w:rPr>
        <w:t xml:space="preserve"> during the Summit [</w:t>
      </w:r>
      <w:r w:rsidR="00771CF8" w:rsidRPr="00E0304A">
        <w:rPr>
          <w:rFonts w:ascii="Century Gothic" w:hAnsi="Century Gothic"/>
          <w:i/>
          <w:sz w:val="22"/>
          <w:szCs w:val="20"/>
        </w:rPr>
        <w:t>o</w:t>
      </w:r>
      <w:r w:rsidR="008616B5" w:rsidRPr="00E0304A">
        <w:rPr>
          <w:rFonts w:ascii="Century Gothic" w:hAnsi="Century Gothic"/>
          <w:i/>
          <w:sz w:val="20"/>
          <w:szCs w:val="20"/>
        </w:rPr>
        <w:t>pen to VOICE members</w:t>
      </w:r>
      <w:r w:rsidR="008616B5">
        <w:rPr>
          <w:rFonts w:ascii="Century Gothic" w:hAnsi="Century Gothic"/>
          <w:sz w:val="20"/>
          <w:szCs w:val="20"/>
        </w:rPr>
        <w:t>]</w:t>
      </w:r>
      <w:r w:rsidR="00AA78E8">
        <w:rPr>
          <w:rFonts w:ascii="Century Gothic" w:hAnsi="Century Gothic"/>
          <w:sz w:val="20"/>
          <w:szCs w:val="20"/>
        </w:rPr>
        <w:t>.</w:t>
      </w:r>
    </w:p>
    <w:p w:rsidR="008616B5" w:rsidRPr="008616B5" w:rsidRDefault="008616B5" w:rsidP="00E64ED2">
      <w:pPr>
        <w:tabs>
          <w:tab w:val="left" w:pos="1080"/>
        </w:tabs>
        <w:rPr>
          <w:rFonts w:ascii="Century Gothic" w:hAnsi="Century Gothic"/>
          <w:sz w:val="12"/>
          <w:szCs w:val="20"/>
        </w:rPr>
      </w:pPr>
    </w:p>
    <w:p w:rsidR="00E64ED2" w:rsidRPr="00A47024" w:rsidRDefault="00E64ED2" w:rsidP="00E64ED2">
      <w:pPr>
        <w:rPr>
          <w:rFonts w:ascii="Century Gothic" w:hAnsi="Century Gothic"/>
          <w:b/>
          <w:caps/>
          <w:color w:val="660066"/>
          <w:sz w:val="20"/>
          <w:szCs w:val="20"/>
        </w:rPr>
      </w:pPr>
      <w:r w:rsidRPr="00A47024">
        <w:rPr>
          <w:rFonts w:ascii="Century Gothic" w:hAnsi="Century Gothic"/>
          <w:b/>
          <w:caps/>
          <w:color w:val="660066"/>
          <w:sz w:val="20"/>
          <w:szCs w:val="20"/>
        </w:rPr>
        <w:t>Delegate Details</w:t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80"/>
        <w:gridCol w:w="540"/>
        <w:gridCol w:w="180"/>
        <w:gridCol w:w="90"/>
        <w:gridCol w:w="1080"/>
        <w:gridCol w:w="90"/>
        <w:gridCol w:w="146"/>
        <w:gridCol w:w="1114"/>
        <w:gridCol w:w="90"/>
        <w:gridCol w:w="180"/>
        <w:gridCol w:w="810"/>
        <w:gridCol w:w="360"/>
        <w:gridCol w:w="180"/>
        <w:gridCol w:w="1620"/>
        <w:gridCol w:w="270"/>
        <w:gridCol w:w="450"/>
        <w:gridCol w:w="270"/>
        <w:gridCol w:w="810"/>
        <w:gridCol w:w="1260"/>
        <w:gridCol w:w="360"/>
        <w:gridCol w:w="144"/>
      </w:tblGrid>
      <w:tr w:rsidR="00E64ED2" w:rsidRPr="00247E87" w:rsidTr="00702780">
        <w:trPr>
          <w:gridBefore w:val="1"/>
          <w:wBefore w:w="180" w:type="dxa"/>
        </w:trPr>
        <w:tc>
          <w:tcPr>
            <w:tcW w:w="540" w:type="dxa"/>
            <w:tcBorders>
              <w:bottom w:val="single" w:sz="4" w:space="0" w:color="0D0D0D"/>
            </w:tcBorders>
            <w:shd w:val="clear" w:color="auto" w:fill="auto"/>
          </w:tcPr>
          <w:p w:rsidR="00E64ED2" w:rsidRPr="00247E87" w:rsidRDefault="00E64ED2" w:rsidP="005B00FB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E64ED2" w:rsidRPr="00247E87" w:rsidRDefault="00E64ED2" w:rsidP="005B00FB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2430" w:type="dxa"/>
            <w:gridSpan w:val="4"/>
            <w:tcBorders>
              <w:bottom w:val="single" w:sz="4" w:space="0" w:color="0D0D0D"/>
            </w:tcBorders>
            <w:shd w:val="clear" w:color="auto" w:fill="auto"/>
          </w:tcPr>
          <w:p w:rsidR="00E64ED2" w:rsidRPr="00247E87" w:rsidRDefault="00E64ED2" w:rsidP="005B00FB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E64ED2" w:rsidRPr="00247E87" w:rsidRDefault="00E64ED2" w:rsidP="005B00FB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2970" w:type="dxa"/>
            <w:gridSpan w:val="4"/>
            <w:tcBorders>
              <w:bottom w:val="single" w:sz="4" w:space="0" w:color="0D0D0D"/>
            </w:tcBorders>
            <w:shd w:val="clear" w:color="auto" w:fill="auto"/>
          </w:tcPr>
          <w:p w:rsidR="00E64ED2" w:rsidRPr="00247E87" w:rsidRDefault="00E64ED2" w:rsidP="005B00FB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shd w:val="clear" w:color="auto" w:fill="auto"/>
          </w:tcPr>
          <w:p w:rsidR="00E64ED2" w:rsidRPr="00247E87" w:rsidRDefault="00E64ED2" w:rsidP="005B00FB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450" w:type="dxa"/>
            <w:tcBorders>
              <w:bottom w:val="single" w:sz="4" w:space="0" w:color="0D0D0D"/>
            </w:tcBorders>
            <w:shd w:val="clear" w:color="auto" w:fill="auto"/>
          </w:tcPr>
          <w:p w:rsidR="00E64ED2" w:rsidRPr="00247E87" w:rsidRDefault="00E64ED2" w:rsidP="005B00FB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shd w:val="clear" w:color="auto" w:fill="auto"/>
          </w:tcPr>
          <w:p w:rsidR="00E64ED2" w:rsidRPr="00247E87" w:rsidRDefault="00E64ED2" w:rsidP="005B00FB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2574" w:type="dxa"/>
            <w:gridSpan w:val="4"/>
            <w:tcBorders>
              <w:bottom w:val="single" w:sz="4" w:space="0" w:color="0D0D0D"/>
            </w:tcBorders>
            <w:shd w:val="clear" w:color="auto" w:fill="auto"/>
          </w:tcPr>
          <w:p w:rsidR="00E64ED2" w:rsidRPr="00247E87" w:rsidRDefault="00E64ED2" w:rsidP="005B00FB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</w:tr>
      <w:tr w:rsidR="00E64ED2" w:rsidRPr="00247E87" w:rsidTr="00702780">
        <w:trPr>
          <w:gridBefore w:val="1"/>
          <w:wBefore w:w="180" w:type="dxa"/>
        </w:trPr>
        <w:tc>
          <w:tcPr>
            <w:tcW w:w="810" w:type="dxa"/>
            <w:gridSpan w:val="3"/>
            <w:shd w:val="clear" w:color="auto" w:fill="auto"/>
          </w:tcPr>
          <w:p w:rsidR="00E64ED2" w:rsidRPr="00247E87" w:rsidRDefault="00E64ED2" w:rsidP="005B00FB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247E87">
              <w:rPr>
                <w:rFonts w:ascii="Century Gothic" w:hAnsi="Century Gothic"/>
                <w:i/>
                <w:sz w:val="18"/>
                <w:szCs w:val="18"/>
              </w:rPr>
              <w:t>Title</w:t>
            </w:r>
          </w:p>
        </w:tc>
        <w:tc>
          <w:tcPr>
            <w:tcW w:w="2700" w:type="dxa"/>
            <w:gridSpan w:val="6"/>
            <w:shd w:val="clear" w:color="auto" w:fill="auto"/>
          </w:tcPr>
          <w:p w:rsidR="00E64ED2" w:rsidRPr="00247E87" w:rsidRDefault="00E64ED2" w:rsidP="005B00FB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247E87">
              <w:rPr>
                <w:rFonts w:ascii="Century Gothic" w:hAnsi="Century Gothic"/>
                <w:i/>
                <w:sz w:val="18"/>
                <w:szCs w:val="18"/>
              </w:rPr>
              <w:t>First Name</w:t>
            </w:r>
          </w:p>
        </w:tc>
        <w:tc>
          <w:tcPr>
            <w:tcW w:w="3240" w:type="dxa"/>
            <w:gridSpan w:val="5"/>
            <w:shd w:val="clear" w:color="auto" w:fill="auto"/>
          </w:tcPr>
          <w:p w:rsidR="00E64ED2" w:rsidRPr="00247E87" w:rsidRDefault="00E64ED2" w:rsidP="005B00FB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247E87">
              <w:rPr>
                <w:rFonts w:ascii="Century Gothic" w:hAnsi="Century Gothic"/>
                <w:i/>
                <w:sz w:val="18"/>
                <w:szCs w:val="18"/>
              </w:rPr>
              <w:t>Last Name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64ED2" w:rsidRPr="00247E87" w:rsidRDefault="00E64ED2" w:rsidP="005B00FB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247E87">
              <w:rPr>
                <w:rFonts w:ascii="Century Gothic" w:hAnsi="Century Gothic"/>
                <w:i/>
                <w:sz w:val="18"/>
                <w:szCs w:val="18"/>
              </w:rPr>
              <w:t>M.I.</w:t>
            </w:r>
          </w:p>
        </w:tc>
        <w:tc>
          <w:tcPr>
            <w:tcW w:w="2574" w:type="dxa"/>
            <w:gridSpan w:val="4"/>
            <w:tcBorders>
              <w:top w:val="single" w:sz="4" w:space="0" w:color="0D0D0D"/>
            </w:tcBorders>
            <w:shd w:val="clear" w:color="auto" w:fill="auto"/>
          </w:tcPr>
          <w:p w:rsidR="00E64ED2" w:rsidRPr="00247E87" w:rsidRDefault="00620CC7" w:rsidP="00620CC7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    </w:t>
            </w:r>
            <w:r w:rsidR="00E64ED2" w:rsidRPr="00247E87">
              <w:rPr>
                <w:rFonts w:ascii="Century Gothic" w:hAnsi="Century Gothic"/>
                <w:i/>
                <w:sz w:val="18"/>
                <w:szCs w:val="18"/>
              </w:rPr>
              <w:t xml:space="preserve">Preferred name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on ID</w:t>
            </w:r>
          </w:p>
        </w:tc>
      </w:tr>
      <w:tr w:rsidR="00E64ED2" w:rsidRPr="00247E87" w:rsidTr="00702780">
        <w:trPr>
          <w:gridBefore w:val="1"/>
          <w:wBefore w:w="180" w:type="dxa"/>
        </w:trPr>
        <w:tc>
          <w:tcPr>
            <w:tcW w:w="6480" w:type="dxa"/>
            <w:gridSpan w:val="13"/>
            <w:tcBorders>
              <w:bottom w:val="single" w:sz="4" w:space="0" w:color="0D0D0D"/>
            </w:tcBorders>
            <w:shd w:val="clear" w:color="auto" w:fill="auto"/>
          </w:tcPr>
          <w:p w:rsidR="00E64ED2" w:rsidRPr="00247E87" w:rsidRDefault="00E64ED2" w:rsidP="005B00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E64ED2" w:rsidRPr="00247E87" w:rsidRDefault="00E64ED2" w:rsidP="005B00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94" w:type="dxa"/>
            <w:gridSpan w:val="6"/>
            <w:tcBorders>
              <w:bottom w:val="single" w:sz="4" w:space="0" w:color="0D0D0D"/>
            </w:tcBorders>
            <w:shd w:val="clear" w:color="auto" w:fill="auto"/>
          </w:tcPr>
          <w:p w:rsidR="00E64ED2" w:rsidRPr="00247E87" w:rsidRDefault="00E64ED2" w:rsidP="005B00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64ED2" w:rsidRPr="00247E87" w:rsidTr="00702780">
        <w:trPr>
          <w:gridBefore w:val="1"/>
          <w:wBefore w:w="180" w:type="dxa"/>
        </w:trPr>
        <w:tc>
          <w:tcPr>
            <w:tcW w:w="6750" w:type="dxa"/>
            <w:gridSpan w:val="14"/>
            <w:shd w:val="clear" w:color="auto" w:fill="auto"/>
          </w:tcPr>
          <w:p w:rsidR="00E64ED2" w:rsidRPr="00247E87" w:rsidRDefault="00E64ED2" w:rsidP="005B00FB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247E87">
              <w:rPr>
                <w:rFonts w:ascii="Century Gothic" w:hAnsi="Century Gothic"/>
                <w:i/>
                <w:sz w:val="18"/>
                <w:szCs w:val="18"/>
              </w:rPr>
              <w:t>Name of Company/Organization</w:t>
            </w:r>
          </w:p>
        </w:tc>
        <w:tc>
          <w:tcPr>
            <w:tcW w:w="3294" w:type="dxa"/>
            <w:gridSpan w:val="6"/>
            <w:shd w:val="clear" w:color="auto" w:fill="auto"/>
          </w:tcPr>
          <w:p w:rsidR="00E64ED2" w:rsidRPr="00247E87" w:rsidRDefault="00E64ED2" w:rsidP="005B00FB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247E87">
              <w:rPr>
                <w:rFonts w:ascii="Century Gothic" w:hAnsi="Century Gothic"/>
                <w:i/>
                <w:sz w:val="18"/>
                <w:szCs w:val="18"/>
              </w:rPr>
              <w:t>Designation</w:t>
            </w:r>
          </w:p>
        </w:tc>
      </w:tr>
      <w:tr w:rsidR="00E64ED2" w:rsidRPr="00247E87" w:rsidTr="00702780">
        <w:trPr>
          <w:gridBefore w:val="1"/>
          <w:wBefore w:w="180" w:type="dxa"/>
        </w:trPr>
        <w:tc>
          <w:tcPr>
            <w:tcW w:w="10044" w:type="dxa"/>
            <w:gridSpan w:val="20"/>
            <w:tcBorders>
              <w:bottom w:val="single" w:sz="4" w:space="0" w:color="0D0D0D"/>
            </w:tcBorders>
            <w:shd w:val="clear" w:color="auto" w:fill="auto"/>
          </w:tcPr>
          <w:p w:rsidR="00E64ED2" w:rsidRPr="00247E87" w:rsidRDefault="00E64ED2" w:rsidP="005B00FB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E64ED2" w:rsidRPr="00247E87" w:rsidTr="00702780">
        <w:trPr>
          <w:gridBefore w:val="1"/>
          <w:wBefore w:w="180" w:type="dxa"/>
        </w:trPr>
        <w:tc>
          <w:tcPr>
            <w:tcW w:w="6750" w:type="dxa"/>
            <w:gridSpan w:val="14"/>
            <w:tcBorders>
              <w:top w:val="single" w:sz="4" w:space="0" w:color="0D0D0D"/>
            </w:tcBorders>
            <w:shd w:val="clear" w:color="auto" w:fill="auto"/>
          </w:tcPr>
          <w:p w:rsidR="00E64ED2" w:rsidRPr="00247E87" w:rsidRDefault="00E64ED2" w:rsidP="005B00FB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247E87">
              <w:rPr>
                <w:rFonts w:ascii="Century Gothic" w:hAnsi="Century Gothic"/>
                <w:i/>
                <w:sz w:val="18"/>
                <w:szCs w:val="18"/>
              </w:rPr>
              <w:t xml:space="preserve"> Address</w:t>
            </w:r>
          </w:p>
        </w:tc>
        <w:tc>
          <w:tcPr>
            <w:tcW w:w="3294" w:type="dxa"/>
            <w:gridSpan w:val="6"/>
            <w:tcBorders>
              <w:top w:val="single" w:sz="4" w:space="0" w:color="0D0D0D"/>
            </w:tcBorders>
            <w:shd w:val="clear" w:color="auto" w:fill="auto"/>
          </w:tcPr>
          <w:p w:rsidR="00E64ED2" w:rsidRPr="00247E87" w:rsidRDefault="00E64ED2" w:rsidP="005B00FB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E64ED2" w:rsidRPr="00247E87" w:rsidTr="00702780">
        <w:trPr>
          <w:gridBefore w:val="1"/>
          <w:wBefore w:w="180" w:type="dxa"/>
        </w:trPr>
        <w:tc>
          <w:tcPr>
            <w:tcW w:w="1890" w:type="dxa"/>
            <w:gridSpan w:val="4"/>
            <w:tcBorders>
              <w:bottom w:val="single" w:sz="4" w:space="0" w:color="0D0D0D"/>
            </w:tcBorders>
            <w:shd w:val="clear" w:color="auto" w:fill="auto"/>
          </w:tcPr>
          <w:p w:rsidR="00E64ED2" w:rsidRPr="00247E87" w:rsidRDefault="00E64ED2" w:rsidP="005B00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E64ED2" w:rsidRPr="00247E87" w:rsidRDefault="00E64ED2" w:rsidP="005B00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tcBorders>
              <w:bottom w:val="single" w:sz="4" w:space="0" w:color="0D0D0D"/>
            </w:tcBorders>
            <w:shd w:val="clear" w:color="auto" w:fill="auto"/>
          </w:tcPr>
          <w:p w:rsidR="00E64ED2" w:rsidRPr="00247E87" w:rsidRDefault="00E64ED2" w:rsidP="005B00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64ED2" w:rsidRPr="00247E87" w:rsidRDefault="00E64ED2" w:rsidP="005B00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bottom w:val="single" w:sz="4" w:space="0" w:color="0D0D0D"/>
            </w:tcBorders>
            <w:shd w:val="clear" w:color="auto" w:fill="auto"/>
          </w:tcPr>
          <w:p w:rsidR="00E64ED2" w:rsidRPr="00247E87" w:rsidRDefault="00E64ED2" w:rsidP="005B00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E64ED2" w:rsidRPr="00247E87" w:rsidRDefault="00E64ED2" w:rsidP="005B00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4" w:type="dxa"/>
            <w:gridSpan w:val="5"/>
            <w:tcBorders>
              <w:bottom w:val="single" w:sz="4" w:space="0" w:color="0D0D0D"/>
            </w:tcBorders>
            <w:shd w:val="clear" w:color="auto" w:fill="auto"/>
          </w:tcPr>
          <w:p w:rsidR="00E64ED2" w:rsidRPr="00247E87" w:rsidRDefault="00E64ED2" w:rsidP="005B00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64ED2" w:rsidRPr="00247E87" w:rsidTr="00702780">
        <w:trPr>
          <w:gridBefore w:val="1"/>
          <w:wBefore w:w="180" w:type="dxa"/>
        </w:trPr>
        <w:tc>
          <w:tcPr>
            <w:tcW w:w="1980" w:type="dxa"/>
            <w:gridSpan w:val="5"/>
            <w:shd w:val="clear" w:color="auto" w:fill="auto"/>
          </w:tcPr>
          <w:p w:rsidR="00E64ED2" w:rsidRPr="00247E87" w:rsidRDefault="00E64ED2" w:rsidP="005B00FB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247E87">
              <w:rPr>
                <w:rFonts w:ascii="Century Gothic" w:hAnsi="Century Gothic"/>
                <w:i/>
                <w:sz w:val="18"/>
                <w:szCs w:val="18"/>
              </w:rPr>
              <w:t>Telephone</w:t>
            </w:r>
          </w:p>
        </w:tc>
        <w:tc>
          <w:tcPr>
            <w:tcW w:w="2700" w:type="dxa"/>
            <w:gridSpan w:val="6"/>
            <w:shd w:val="clear" w:color="auto" w:fill="auto"/>
          </w:tcPr>
          <w:p w:rsidR="00E64ED2" w:rsidRPr="00247E87" w:rsidRDefault="00E64ED2" w:rsidP="005B00FB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247E87">
              <w:rPr>
                <w:rFonts w:ascii="Century Gothic" w:hAnsi="Century Gothic"/>
                <w:i/>
                <w:sz w:val="18"/>
                <w:szCs w:val="18"/>
              </w:rPr>
              <w:t xml:space="preserve">Fax 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E64ED2" w:rsidRPr="00247E87" w:rsidRDefault="00E64ED2" w:rsidP="005B00FB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247E87">
              <w:rPr>
                <w:rFonts w:ascii="Century Gothic" w:hAnsi="Century Gothic"/>
                <w:i/>
                <w:sz w:val="18"/>
                <w:szCs w:val="18"/>
              </w:rPr>
              <w:t>Mobile #</w:t>
            </w:r>
          </w:p>
        </w:tc>
        <w:tc>
          <w:tcPr>
            <w:tcW w:w="2844" w:type="dxa"/>
            <w:gridSpan w:val="5"/>
            <w:shd w:val="clear" w:color="auto" w:fill="auto"/>
          </w:tcPr>
          <w:p w:rsidR="00E64ED2" w:rsidRPr="00247E87" w:rsidRDefault="00E64ED2" w:rsidP="005B00FB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Email Address</w:t>
            </w:r>
          </w:p>
        </w:tc>
      </w:tr>
      <w:tr w:rsidR="00E64ED2" w:rsidRPr="00247E87" w:rsidTr="00702780">
        <w:trPr>
          <w:gridBefore w:val="1"/>
          <w:wBefore w:w="180" w:type="dxa"/>
        </w:trPr>
        <w:tc>
          <w:tcPr>
            <w:tcW w:w="1980" w:type="dxa"/>
            <w:gridSpan w:val="5"/>
            <w:shd w:val="clear" w:color="auto" w:fill="auto"/>
          </w:tcPr>
          <w:p w:rsidR="00E64ED2" w:rsidRPr="00247E87" w:rsidRDefault="0067604C" w:rsidP="005B00FB">
            <w:pPr>
              <w:rPr>
                <w:rFonts w:ascii="Century Gothic" w:hAnsi="Century Gothic"/>
                <w:i/>
                <w:sz w:val="18"/>
                <w:szCs w:val="18"/>
              </w:rPr>
            </w:pPr>
            <w:sdt>
              <w:sdtPr>
                <w:rPr>
                  <w:rFonts w:ascii="Century Gothic" w:eastAsia="MS Gothic" w:hAnsi="Century Gothic"/>
                  <w:sz w:val="20"/>
                  <w:szCs w:val="20"/>
                </w:rPr>
                <w:id w:val="-116323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E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4ED2" w:rsidRPr="00247E8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64ED2" w:rsidRPr="00247E87">
              <w:rPr>
                <w:rFonts w:ascii="Century Gothic" w:hAnsi="Century Gothic"/>
                <w:sz w:val="18"/>
                <w:szCs w:val="18"/>
              </w:rPr>
              <w:t>Volunteer</w:t>
            </w:r>
          </w:p>
        </w:tc>
        <w:tc>
          <w:tcPr>
            <w:tcW w:w="2880" w:type="dxa"/>
            <w:gridSpan w:val="7"/>
            <w:shd w:val="clear" w:color="auto" w:fill="auto"/>
          </w:tcPr>
          <w:p w:rsidR="00E64ED2" w:rsidRPr="00247E87" w:rsidRDefault="0067604C" w:rsidP="005B00FB">
            <w:pPr>
              <w:rPr>
                <w:rFonts w:ascii="Century Gothic" w:hAnsi="Century Gothic"/>
                <w:i/>
                <w:sz w:val="18"/>
                <w:szCs w:val="18"/>
              </w:rPr>
            </w:pPr>
            <w:sdt>
              <w:sdtPr>
                <w:rPr>
                  <w:rFonts w:ascii="Century Gothic" w:eastAsia="MS Gothic" w:hAnsi="Century Gothic"/>
                  <w:sz w:val="20"/>
                  <w:szCs w:val="20"/>
                </w:rPr>
                <w:id w:val="-115544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E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4ED2" w:rsidRPr="00247E8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64ED2" w:rsidRPr="00247E87">
              <w:rPr>
                <w:rFonts w:ascii="Century Gothic" w:hAnsi="Century Gothic"/>
                <w:sz w:val="18"/>
                <w:szCs w:val="18"/>
              </w:rPr>
              <w:t>Volunteer Manager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E64ED2" w:rsidRPr="00247E87" w:rsidRDefault="0067604C" w:rsidP="005B00FB">
            <w:pPr>
              <w:rPr>
                <w:rFonts w:ascii="Century Gothic" w:hAnsi="Century Gothic"/>
                <w:i/>
                <w:sz w:val="18"/>
                <w:szCs w:val="18"/>
              </w:rPr>
            </w:pPr>
            <w:sdt>
              <w:sdtPr>
                <w:rPr>
                  <w:rFonts w:ascii="Century Gothic" w:eastAsia="MS Gothic" w:hAnsi="Century Gothic"/>
                  <w:sz w:val="20"/>
                  <w:szCs w:val="20"/>
                </w:rPr>
                <w:id w:val="177343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ED2" w:rsidRPr="00247E8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64ED2" w:rsidRPr="00247E8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64ED2" w:rsidRPr="00247E87">
              <w:rPr>
                <w:rFonts w:ascii="Century Gothic" w:hAnsi="Century Gothic"/>
                <w:sz w:val="18"/>
                <w:szCs w:val="18"/>
              </w:rPr>
              <w:t xml:space="preserve">Staff 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E64ED2" w:rsidRPr="00247E87" w:rsidRDefault="0067604C" w:rsidP="005B00FB">
            <w:pPr>
              <w:rPr>
                <w:rFonts w:ascii="Century Gothic" w:hAnsi="Century Gothic"/>
                <w:i/>
                <w:sz w:val="18"/>
                <w:szCs w:val="18"/>
              </w:rPr>
            </w:pPr>
            <w:sdt>
              <w:sdtPr>
                <w:rPr>
                  <w:rFonts w:ascii="Century Gothic" w:eastAsia="MS Gothic" w:hAnsi="Century Gothic"/>
                  <w:sz w:val="20"/>
                  <w:szCs w:val="20"/>
                </w:rPr>
                <w:id w:val="-184600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E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4ED2" w:rsidRPr="00247E87">
              <w:rPr>
                <w:rFonts w:ascii="Century Gothic" w:hAnsi="Century Gothic"/>
                <w:sz w:val="18"/>
                <w:szCs w:val="18"/>
              </w:rPr>
              <w:t xml:space="preserve"> Others</w:t>
            </w:r>
          </w:p>
        </w:tc>
        <w:tc>
          <w:tcPr>
            <w:tcW w:w="1764" w:type="dxa"/>
            <w:gridSpan w:val="3"/>
            <w:tcBorders>
              <w:bottom w:val="single" w:sz="4" w:space="0" w:color="0D0D0D"/>
            </w:tcBorders>
            <w:shd w:val="clear" w:color="auto" w:fill="auto"/>
          </w:tcPr>
          <w:p w:rsidR="00E64ED2" w:rsidRPr="00247E87" w:rsidRDefault="00E64ED2" w:rsidP="005B00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41C7" w:rsidRPr="00247E87" w:rsidTr="00ED41C7">
        <w:trPr>
          <w:gridAfter w:val="1"/>
          <w:wAfter w:w="144" w:type="dxa"/>
        </w:trPr>
        <w:tc>
          <w:tcPr>
            <w:tcW w:w="3510" w:type="dxa"/>
            <w:gridSpan w:val="9"/>
            <w:tcBorders>
              <w:right w:val="dotted" w:sz="4" w:space="0" w:color="auto"/>
            </w:tcBorders>
          </w:tcPr>
          <w:p w:rsidR="00ED41C7" w:rsidRPr="00710E23" w:rsidRDefault="00ED41C7" w:rsidP="005B00FB">
            <w:pPr>
              <w:rPr>
                <w:rFonts w:ascii="Century Gothic" w:hAnsi="Century Gothic"/>
                <w:b/>
                <w:caps/>
                <w:color w:val="66006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aps/>
                <w:color w:val="660066"/>
                <w:sz w:val="20"/>
                <w:szCs w:val="20"/>
              </w:rPr>
              <w:t xml:space="preserve"> </w:t>
            </w:r>
            <w:r w:rsidRPr="00A47024">
              <w:rPr>
                <w:rFonts w:ascii="Century Gothic" w:hAnsi="Century Gothic"/>
                <w:b/>
                <w:caps/>
                <w:color w:val="660066"/>
                <w:sz w:val="20"/>
                <w:szCs w:val="20"/>
              </w:rPr>
              <w:t>Registration Fee</w:t>
            </w:r>
          </w:p>
        </w:tc>
        <w:tc>
          <w:tcPr>
            <w:tcW w:w="657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41C7" w:rsidRPr="00247E87" w:rsidRDefault="00ED41C7" w:rsidP="00ED41C7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247E87">
              <w:rPr>
                <w:rFonts w:ascii="Century Gothic" w:hAnsi="Century Gothic"/>
                <w:i/>
                <w:sz w:val="20"/>
                <w:szCs w:val="20"/>
              </w:rPr>
              <w:t>Registration</w:t>
            </w:r>
          </w:p>
        </w:tc>
      </w:tr>
      <w:tr w:rsidR="00ED41C7" w:rsidRPr="00247E87" w:rsidTr="00ED41C7">
        <w:trPr>
          <w:gridAfter w:val="1"/>
          <w:wAfter w:w="144" w:type="dxa"/>
        </w:trPr>
        <w:tc>
          <w:tcPr>
            <w:tcW w:w="900" w:type="dxa"/>
            <w:gridSpan w:val="3"/>
            <w:tcBorders>
              <w:right w:val="dotted" w:sz="4" w:space="0" w:color="auto"/>
            </w:tcBorders>
          </w:tcPr>
          <w:p w:rsidR="00ED41C7" w:rsidRPr="00247E87" w:rsidRDefault="00ED41C7" w:rsidP="005B00FB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261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41C7" w:rsidRPr="00247E87" w:rsidRDefault="00ED41C7" w:rsidP="005B00FB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47E87">
              <w:rPr>
                <w:rFonts w:ascii="Century Gothic" w:hAnsi="Century Gothic"/>
                <w:i/>
                <w:sz w:val="20"/>
                <w:szCs w:val="20"/>
              </w:rPr>
              <w:t xml:space="preserve">VOICE Member   </w:t>
            </w:r>
          </w:p>
        </w:tc>
        <w:tc>
          <w:tcPr>
            <w:tcW w:w="31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41C7" w:rsidRPr="00247E87" w:rsidRDefault="00ED41C7" w:rsidP="005B00FB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eastAsia="MS Gothic" w:hAnsi="Century Gothic"/>
                  <w:sz w:val="20"/>
                  <w:szCs w:val="20"/>
                </w:rPr>
                <w:id w:val="92746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47E8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Pr="00247E87">
              <w:rPr>
                <w:rFonts w:ascii="Century Gothic" w:hAnsi="Century Gothic"/>
                <w:sz w:val="20"/>
                <w:szCs w:val="20"/>
              </w:rPr>
              <w:t>1,000</w:t>
            </w:r>
          </w:p>
        </w:tc>
        <w:tc>
          <w:tcPr>
            <w:tcW w:w="306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41C7" w:rsidRPr="00247E87" w:rsidRDefault="00ED41C7" w:rsidP="005B00FB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eastAsia="MS Gothic" w:hAnsi="Century Gothic"/>
                  <w:sz w:val="20"/>
                  <w:szCs w:val="20"/>
                </w:rPr>
                <w:id w:val="-192216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47E8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Pr="00247E87">
              <w:rPr>
                <w:rFonts w:ascii="Century Gothic" w:hAnsi="Century Gothic"/>
                <w:sz w:val="20"/>
                <w:szCs w:val="20"/>
              </w:rPr>
              <w:t>800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273CC">
              <w:rPr>
                <w:rFonts w:ascii="Century Gothic" w:hAnsi="Century Gothic"/>
                <w:i/>
                <w:sz w:val="18"/>
                <w:szCs w:val="20"/>
              </w:rPr>
              <w:t>(without lodging)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1C7" w:rsidRPr="00247E87" w:rsidRDefault="00ED41C7" w:rsidP="005B00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41C7" w:rsidRPr="00247E87" w:rsidTr="00ED41C7">
        <w:trPr>
          <w:gridAfter w:val="1"/>
          <w:wAfter w:w="144" w:type="dxa"/>
        </w:trPr>
        <w:tc>
          <w:tcPr>
            <w:tcW w:w="900" w:type="dxa"/>
            <w:gridSpan w:val="3"/>
            <w:tcBorders>
              <w:right w:val="dotted" w:sz="4" w:space="0" w:color="auto"/>
            </w:tcBorders>
          </w:tcPr>
          <w:p w:rsidR="00ED41C7" w:rsidRPr="00247E87" w:rsidRDefault="00ED41C7" w:rsidP="005B00FB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47E87">
              <w:rPr>
                <w:rFonts w:ascii="Century Gothic" w:hAnsi="Century Gothic"/>
                <w:i/>
                <w:sz w:val="20"/>
                <w:szCs w:val="20"/>
              </w:rPr>
              <w:tab/>
            </w:r>
          </w:p>
        </w:tc>
        <w:tc>
          <w:tcPr>
            <w:tcW w:w="261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41C7" w:rsidRPr="00247E87" w:rsidRDefault="00ED41C7" w:rsidP="005B00FB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47E87">
              <w:rPr>
                <w:rFonts w:ascii="Century Gothic" w:hAnsi="Century Gothic"/>
                <w:i/>
                <w:sz w:val="20"/>
                <w:szCs w:val="20"/>
              </w:rPr>
              <w:t>Non-member</w:t>
            </w:r>
          </w:p>
        </w:tc>
        <w:tc>
          <w:tcPr>
            <w:tcW w:w="31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41C7" w:rsidRPr="00247E87" w:rsidRDefault="00ED41C7" w:rsidP="005B00FB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eastAsia="MS Gothic" w:hAnsi="Century Gothic"/>
                  <w:sz w:val="20"/>
                  <w:szCs w:val="20"/>
                </w:rPr>
                <w:id w:val="56561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7E8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247E87">
              <w:rPr>
                <w:rFonts w:ascii="Century Gothic" w:eastAsia="MS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Pr="00247E87">
              <w:rPr>
                <w:rFonts w:ascii="Century Gothic" w:eastAsia="MS Gothic" w:hAnsi="Century Gothic"/>
                <w:sz w:val="20"/>
                <w:szCs w:val="20"/>
              </w:rPr>
              <w:t>1,600</w:t>
            </w:r>
          </w:p>
        </w:tc>
        <w:tc>
          <w:tcPr>
            <w:tcW w:w="306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41C7" w:rsidRPr="00247E87" w:rsidRDefault="00ED41C7" w:rsidP="005B00FB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eastAsia="MS Gothic" w:hAnsi="Century Gothic"/>
                  <w:sz w:val="20"/>
                  <w:szCs w:val="20"/>
                </w:rPr>
                <w:id w:val="4472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7E8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247E87">
              <w:rPr>
                <w:rFonts w:ascii="Century Gothic" w:eastAsia="MS Gothic" w:hAnsi="Century Gothic"/>
                <w:sz w:val="20"/>
                <w:szCs w:val="20"/>
              </w:rPr>
              <w:t xml:space="preserve"> P1,200</w:t>
            </w:r>
            <w:r>
              <w:rPr>
                <w:rFonts w:ascii="Century Gothic" w:eastAsia="MS Gothic" w:hAnsi="Century Gothic"/>
                <w:sz w:val="20"/>
                <w:szCs w:val="20"/>
              </w:rPr>
              <w:t xml:space="preserve"> </w:t>
            </w:r>
            <w:r w:rsidRPr="009273CC">
              <w:rPr>
                <w:rFonts w:ascii="Century Gothic" w:hAnsi="Century Gothic"/>
                <w:i/>
                <w:sz w:val="18"/>
                <w:szCs w:val="20"/>
              </w:rPr>
              <w:t>(without lodging)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1C7" w:rsidRPr="00247E87" w:rsidRDefault="00ED41C7" w:rsidP="005B00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64ED2" w:rsidRDefault="00E64ED2" w:rsidP="00E64ED2">
      <w:pPr>
        <w:rPr>
          <w:rFonts w:ascii="Century Gothic" w:hAnsi="Century Gothic"/>
          <w:sz w:val="18"/>
          <w:szCs w:val="16"/>
        </w:rPr>
      </w:pPr>
    </w:p>
    <w:p w:rsidR="00E64ED2" w:rsidRPr="009B006C" w:rsidRDefault="009B006C" w:rsidP="00E64ED2">
      <w:pPr>
        <w:rPr>
          <w:rFonts w:ascii="Century Gothic" w:hAnsi="Century Gothic"/>
          <w:i/>
          <w:sz w:val="18"/>
          <w:szCs w:val="16"/>
        </w:rPr>
      </w:pPr>
      <w:r>
        <w:rPr>
          <w:rFonts w:ascii="Century Gothic" w:hAnsi="Century Gothic"/>
          <w:i/>
          <w:sz w:val="18"/>
          <w:szCs w:val="16"/>
        </w:rPr>
        <w:t xml:space="preserve">Please note that the </w:t>
      </w:r>
      <w:r w:rsidR="00702780">
        <w:rPr>
          <w:rFonts w:ascii="Century Gothic" w:hAnsi="Century Gothic"/>
          <w:i/>
          <w:sz w:val="18"/>
          <w:szCs w:val="16"/>
        </w:rPr>
        <w:t>r</w:t>
      </w:r>
      <w:r>
        <w:rPr>
          <w:rFonts w:ascii="Century Gothic" w:hAnsi="Century Gothic"/>
          <w:i/>
          <w:sz w:val="18"/>
          <w:szCs w:val="16"/>
        </w:rPr>
        <w:t xml:space="preserve">egistration fee includes: </w:t>
      </w:r>
      <w:r w:rsidR="00E64ED2" w:rsidRPr="009B006C">
        <w:rPr>
          <w:rFonts w:ascii="Century Gothic" w:hAnsi="Century Gothic"/>
          <w:i/>
          <w:sz w:val="18"/>
          <w:szCs w:val="16"/>
        </w:rPr>
        <w:t xml:space="preserve">Summit fee, Conference kit, </w:t>
      </w:r>
      <w:r>
        <w:rPr>
          <w:rFonts w:ascii="Century Gothic" w:hAnsi="Century Gothic"/>
          <w:i/>
          <w:sz w:val="18"/>
          <w:szCs w:val="16"/>
        </w:rPr>
        <w:t>*</w:t>
      </w:r>
      <w:r w:rsidR="00E64ED2" w:rsidRPr="009B006C">
        <w:rPr>
          <w:rFonts w:ascii="Century Gothic" w:hAnsi="Century Gothic"/>
          <w:i/>
          <w:sz w:val="18"/>
          <w:szCs w:val="16"/>
        </w:rPr>
        <w:t>Accommodation for 2-nights</w:t>
      </w:r>
      <w:r>
        <w:rPr>
          <w:rFonts w:ascii="Century Gothic" w:hAnsi="Century Gothic"/>
          <w:i/>
          <w:sz w:val="18"/>
          <w:szCs w:val="16"/>
        </w:rPr>
        <w:t xml:space="preserve"> in SEARSOLIN/</w:t>
      </w:r>
      <w:proofErr w:type="spellStart"/>
      <w:r>
        <w:rPr>
          <w:rFonts w:ascii="Century Gothic" w:hAnsi="Century Gothic"/>
          <w:i/>
          <w:sz w:val="18"/>
          <w:szCs w:val="16"/>
        </w:rPr>
        <w:t>Magis</w:t>
      </w:r>
      <w:proofErr w:type="spellEnd"/>
      <w:r>
        <w:rPr>
          <w:rFonts w:ascii="Century Gothic" w:hAnsi="Century Gothic"/>
          <w:i/>
          <w:sz w:val="18"/>
          <w:szCs w:val="16"/>
        </w:rPr>
        <w:t xml:space="preserve">, </w:t>
      </w:r>
      <w:r w:rsidR="00E64ED2" w:rsidRPr="009B006C">
        <w:rPr>
          <w:rFonts w:ascii="Century Gothic" w:hAnsi="Century Gothic"/>
          <w:i/>
          <w:sz w:val="18"/>
          <w:szCs w:val="16"/>
        </w:rPr>
        <w:t xml:space="preserve">7meals and 5 snacks (April 8-10, 2011) &amp; Tour </w:t>
      </w:r>
      <w:proofErr w:type="spellStart"/>
      <w:r w:rsidR="00E64ED2" w:rsidRPr="009B006C">
        <w:rPr>
          <w:rFonts w:ascii="Century Gothic" w:hAnsi="Century Gothic"/>
          <w:i/>
          <w:sz w:val="18"/>
          <w:szCs w:val="16"/>
        </w:rPr>
        <w:t>transpo</w:t>
      </w:r>
      <w:proofErr w:type="spellEnd"/>
      <w:r w:rsidR="00E64ED2" w:rsidRPr="009B006C">
        <w:rPr>
          <w:rFonts w:ascii="Century Gothic" w:hAnsi="Century Gothic"/>
          <w:i/>
          <w:sz w:val="18"/>
          <w:szCs w:val="16"/>
        </w:rPr>
        <w:t xml:space="preserve">. Should you wish to book to other hotel, please email us at </w:t>
      </w:r>
      <w:hyperlink r:id="rId11" w:history="1">
        <w:r w:rsidR="00E64ED2" w:rsidRPr="009B006C">
          <w:rPr>
            <w:rStyle w:val="Hyperlink"/>
            <w:rFonts w:ascii="Century Gothic" w:hAnsi="Century Gothic"/>
            <w:i/>
            <w:sz w:val="20"/>
          </w:rPr>
          <w:t>voicenational@gmail.com</w:t>
        </w:r>
      </w:hyperlink>
      <w:proofErr w:type="gramStart"/>
      <w:r w:rsidR="00E64ED2" w:rsidRPr="009B006C">
        <w:rPr>
          <w:rFonts w:ascii="Century Gothic" w:hAnsi="Century Gothic"/>
          <w:i/>
          <w:sz w:val="18"/>
          <w:szCs w:val="16"/>
        </w:rPr>
        <w:t>.</w:t>
      </w:r>
      <w:proofErr w:type="gramEnd"/>
      <w:r w:rsidR="00E64ED2" w:rsidRPr="009B006C">
        <w:rPr>
          <w:rFonts w:ascii="Century Gothic" w:hAnsi="Century Gothic"/>
          <w:i/>
          <w:sz w:val="18"/>
          <w:szCs w:val="16"/>
        </w:rPr>
        <w:t xml:space="preserve"> We could provide list of hotel or lodging houses near the summit venue.</w:t>
      </w:r>
    </w:p>
    <w:p w:rsidR="00E64ED2" w:rsidRPr="009B006C" w:rsidRDefault="00E64ED2" w:rsidP="00E64ED2">
      <w:pPr>
        <w:pStyle w:val="Heading3"/>
        <w:rPr>
          <w:i/>
          <w:sz w:val="18"/>
          <w:u w:val="none"/>
        </w:rPr>
      </w:pPr>
      <w:r w:rsidRPr="009B006C">
        <w:rPr>
          <w:i/>
          <w:sz w:val="18"/>
          <w:u w:val="none"/>
        </w:rPr>
        <w:t>Discounts:</w:t>
      </w:r>
      <w:bookmarkStart w:id="0" w:name="_GoBack"/>
      <w:bookmarkEnd w:id="0"/>
    </w:p>
    <w:p w:rsidR="00E64ED2" w:rsidRPr="009B006C" w:rsidRDefault="00E64ED2" w:rsidP="00E64ED2">
      <w:pPr>
        <w:pStyle w:val="Heading3"/>
        <w:numPr>
          <w:ilvl w:val="0"/>
          <w:numId w:val="1"/>
        </w:numPr>
        <w:rPr>
          <w:i/>
          <w:sz w:val="18"/>
          <w:u w:val="none"/>
        </w:rPr>
      </w:pPr>
      <w:r w:rsidRPr="009B006C">
        <w:rPr>
          <w:i/>
          <w:sz w:val="18"/>
          <w:u w:val="none"/>
        </w:rPr>
        <w:t>Groups of ten (10) belonging to the same organization shall be given an extra slot. (10 + 1 free)</w:t>
      </w:r>
    </w:p>
    <w:p w:rsidR="00E64ED2" w:rsidRPr="00702780" w:rsidRDefault="00E64ED2" w:rsidP="00E64ED2">
      <w:pPr>
        <w:rPr>
          <w:rFonts w:ascii="Century Gothic" w:hAnsi="Century Gothic"/>
          <w:b/>
          <w:caps/>
          <w:color w:val="660066"/>
          <w:sz w:val="8"/>
          <w:szCs w:val="20"/>
        </w:rPr>
      </w:pPr>
    </w:p>
    <w:p w:rsidR="00ED41C7" w:rsidRDefault="00ED41C7" w:rsidP="00E64ED2">
      <w:pPr>
        <w:rPr>
          <w:rFonts w:ascii="Century Gothic" w:hAnsi="Century Gothic"/>
          <w:b/>
          <w:caps/>
          <w:color w:val="660066"/>
          <w:sz w:val="20"/>
          <w:szCs w:val="20"/>
        </w:rPr>
      </w:pPr>
    </w:p>
    <w:p w:rsidR="00E64ED2" w:rsidRDefault="00E64ED2" w:rsidP="00E64ED2">
      <w:pPr>
        <w:rPr>
          <w:rFonts w:ascii="Century Gothic" w:hAnsi="Century Gothic"/>
          <w:b/>
          <w:caps/>
          <w:color w:val="660066"/>
          <w:sz w:val="20"/>
          <w:szCs w:val="20"/>
        </w:rPr>
      </w:pPr>
      <w:r w:rsidRPr="00A47024">
        <w:rPr>
          <w:rFonts w:ascii="Century Gothic" w:hAnsi="Century Gothic"/>
          <w:b/>
          <w:caps/>
          <w:color w:val="660066"/>
          <w:sz w:val="20"/>
          <w:szCs w:val="20"/>
        </w:rPr>
        <w:t>Methods of Payment</w:t>
      </w:r>
    </w:p>
    <w:p w:rsidR="00E64ED2" w:rsidRPr="00710E23" w:rsidRDefault="00E64ED2" w:rsidP="00E64ED2">
      <w:pPr>
        <w:rPr>
          <w:rFonts w:ascii="Century Gothic" w:hAnsi="Century Gothic"/>
          <w:i/>
          <w:caps/>
          <w:color w:val="660066"/>
          <w:sz w:val="6"/>
          <w:szCs w:val="20"/>
        </w:rPr>
      </w:pPr>
    </w:p>
    <w:p w:rsidR="00E64ED2" w:rsidRDefault="0067604C" w:rsidP="00E64ED2">
      <w:pPr>
        <w:ind w:left="270" w:hanging="270"/>
        <w:rPr>
          <w:rFonts w:ascii="Century Gothic" w:hAnsi="Century Gothic"/>
          <w:i/>
          <w:sz w:val="18"/>
          <w:szCs w:val="20"/>
        </w:rPr>
      </w:pPr>
      <w:sdt>
        <w:sdtPr>
          <w:rPr>
            <w:rFonts w:ascii="Century Gothic" w:eastAsia="MS Gothic" w:hAnsi="Century Gothic"/>
            <w:sz w:val="20"/>
            <w:szCs w:val="20"/>
          </w:rPr>
          <w:id w:val="75517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ED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64ED2" w:rsidRPr="00247E87">
        <w:rPr>
          <w:rFonts w:ascii="Century Gothic" w:hAnsi="Century Gothic"/>
          <w:sz w:val="20"/>
          <w:szCs w:val="20"/>
        </w:rPr>
        <w:t xml:space="preserve"> </w:t>
      </w:r>
      <w:r w:rsidR="00E64ED2" w:rsidRPr="00710E23">
        <w:rPr>
          <w:rFonts w:ascii="Century Gothic" w:hAnsi="Century Gothic"/>
          <w:b/>
          <w:i/>
          <w:sz w:val="20"/>
          <w:szCs w:val="20"/>
        </w:rPr>
        <w:t>Bank Transfer</w:t>
      </w:r>
      <w:r w:rsidR="00E64ED2" w:rsidRPr="00247E87">
        <w:rPr>
          <w:rFonts w:ascii="Century Gothic" w:hAnsi="Century Gothic"/>
          <w:sz w:val="20"/>
          <w:szCs w:val="20"/>
        </w:rPr>
        <w:t xml:space="preserve"> </w:t>
      </w:r>
      <w:r w:rsidR="00E64ED2">
        <w:rPr>
          <w:rFonts w:ascii="Century Gothic" w:hAnsi="Century Gothic"/>
          <w:sz w:val="18"/>
          <w:szCs w:val="20"/>
        </w:rPr>
        <w:t xml:space="preserve">(Bank transfer </w:t>
      </w:r>
      <w:r w:rsidR="00E64ED2" w:rsidRPr="00247E87">
        <w:rPr>
          <w:rFonts w:ascii="Century Gothic" w:eastAsia="Batang" w:hAnsi="Century Gothic"/>
          <w:i/>
          <w:iCs/>
          <w:sz w:val="18"/>
        </w:rPr>
        <w:t>should be made in Philippine Peso. P</w:t>
      </w:r>
      <w:r w:rsidR="00E64ED2" w:rsidRPr="00247E87">
        <w:rPr>
          <w:rFonts w:ascii="Century Gothic" w:hAnsi="Century Gothic"/>
          <w:i/>
          <w:sz w:val="18"/>
          <w:szCs w:val="20"/>
        </w:rPr>
        <w:t>lease notify us by sending a copy of the transfer form through fax/e</w:t>
      </w:r>
      <w:r w:rsidR="00E64ED2">
        <w:rPr>
          <w:rFonts w:ascii="Century Gothic" w:hAnsi="Century Gothic"/>
          <w:i/>
          <w:sz w:val="18"/>
          <w:szCs w:val="20"/>
        </w:rPr>
        <w:t>mail on or before April 8, 2011).</w:t>
      </w:r>
    </w:p>
    <w:p w:rsidR="00E64ED2" w:rsidRPr="00247E87" w:rsidRDefault="00E64ED2" w:rsidP="00E64ED2">
      <w:pPr>
        <w:ind w:left="900" w:hanging="900"/>
        <w:rPr>
          <w:rFonts w:ascii="Century Gothic" w:hAnsi="Century Gothic"/>
          <w:sz w:val="10"/>
          <w:szCs w:val="20"/>
        </w:rPr>
      </w:pPr>
    </w:p>
    <w:tbl>
      <w:tblPr>
        <w:tblW w:w="0" w:type="auto"/>
        <w:tblInd w:w="3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4590"/>
      </w:tblGrid>
      <w:tr w:rsidR="00E64ED2" w:rsidRPr="00AA78E8" w:rsidTr="008616B5">
        <w:tc>
          <w:tcPr>
            <w:tcW w:w="5130" w:type="dxa"/>
            <w:tcBorders>
              <w:right w:val="dotted" w:sz="4" w:space="0" w:color="auto"/>
            </w:tcBorders>
            <w:shd w:val="clear" w:color="auto" w:fill="auto"/>
          </w:tcPr>
          <w:p w:rsidR="00E64ED2" w:rsidRPr="00AA78E8" w:rsidRDefault="00AA78E8" w:rsidP="00AA78E8">
            <w:pPr>
              <w:rPr>
                <w:rFonts w:ascii="Century Gothic" w:hAnsi="Century Gothic"/>
                <w:i/>
                <w:sz w:val="20"/>
                <w:szCs w:val="18"/>
              </w:rPr>
            </w:pPr>
            <w:r w:rsidRPr="00AA78E8">
              <w:rPr>
                <w:rFonts w:ascii="Century Gothic" w:hAnsi="Century Gothic"/>
                <w:i/>
                <w:sz w:val="20"/>
                <w:szCs w:val="18"/>
              </w:rPr>
              <w:t>Account Name:</w:t>
            </w:r>
            <w:r w:rsidRPr="00AA78E8">
              <w:rPr>
                <w:rFonts w:ascii="Century Gothic" w:hAnsi="Century Gothic"/>
                <w:sz w:val="20"/>
                <w:szCs w:val="18"/>
              </w:rPr>
              <w:t xml:space="preserve"> </w:t>
            </w:r>
            <w:r w:rsidR="008616B5" w:rsidRPr="00AA78E8">
              <w:rPr>
                <w:rFonts w:ascii="Century Gothic" w:hAnsi="Century Gothic"/>
                <w:sz w:val="20"/>
                <w:szCs w:val="18"/>
              </w:rPr>
              <w:t xml:space="preserve">VOICE, Inc. </w:t>
            </w:r>
          </w:p>
        </w:tc>
        <w:tc>
          <w:tcPr>
            <w:tcW w:w="459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:rsidR="00E64ED2" w:rsidRPr="00AA78E8" w:rsidRDefault="00AA78E8" w:rsidP="00AA78E8">
            <w:pPr>
              <w:rPr>
                <w:rFonts w:ascii="Century Gothic" w:hAnsi="Century Gothic"/>
                <w:sz w:val="20"/>
                <w:szCs w:val="18"/>
              </w:rPr>
            </w:pPr>
            <w:r w:rsidRPr="00AA78E8">
              <w:rPr>
                <w:rFonts w:ascii="Century Gothic" w:hAnsi="Century Gothic"/>
                <w:i/>
                <w:sz w:val="20"/>
                <w:szCs w:val="18"/>
              </w:rPr>
              <w:t>Account Name:</w:t>
            </w:r>
            <w:r w:rsidRPr="00AA78E8">
              <w:rPr>
                <w:rFonts w:ascii="Century Gothic" w:hAnsi="Century Gothic"/>
                <w:sz w:val="20"/>
                <w:szCs w:val="18"/>
              </w:rPr>
              <w:t xml:space="preserve"> VOICE, Inc</w:t>
            </w:r>
            <w:r w:rsidR="00E511B9">
              <w:rPr>
                <w:rFonts w:ascii="Century Gothic" w:hAnsi="Century Gothic"/>
                <w:sz w:val="20"/>
                <w:szCs w:val="18"/>
              </w:rPr>
              <w:t>.</w:t>
            </w:r>
          </w:p>
        </w:tc>
      </w:tr>
      <w:tr w:rsidR="00E64ED2" w:rsidRPr="00AA78E8" w:rsidTr="008616B5">
        <w:tc>
          <w:tcPr>
            <w:tcW w:w="5130" w:type="dxa"/>
            <w:tcBorders>
              <w:right w:val="dotted" w:sz="4" w:space="0" w:color="auto"/>
            </w:tcBorders>
            <w:shd w:val="clear" w:color="auto" w:fill="auto"/>
          </w:tcPr>
          <w:p w:rsidR="00E64ED2" w:rsidRPr="00AA78E8" w:rsidRDefault="00E64ED2" w:rsidP="008616B5">
            <w:pPr>
              <w:rPr>
                <w:rFonts w:ascii="Century Gothic" w:hAnsi="Century Gothic"/>
                <w:sz w:val="20"/>
                <w:szCs w:val="18"/>
              </w:rPr>
            </w:pPr>
            <w:r w:rsidRPr="00AA78E8">
              <w:rPr>
                <w:rFonts w:ascii="Century Gothic" w:hAnsi="Century Gothic"/>
                <w:i/>
                <w:sz w:val="20"/>
                <w:szCs w:val="18"/>
              </w:rPr>
              <w:t>A</w:t>
            </w:r>
            <w:r w:rsidR="00AA78E8" w:rsidRPr="00AA78E8">
              <w:rPr>
                <w:rFonts w:ascii="Century Gothic" w:hAnsi="Century Gothic"/>
                <w:i/>
                <w:sz w:val="20"/>
                <w:szCs w:val="18"/>
              </w:rPr>
              <w:t>ccount Number</w:t>
            </w:r>
            <w:r w:rsidRPr="00AA78E8">
              <w:rPr>
                <w:rFonts w:ascii="Century Gothic" w:hAnsi="Century Gothic"/>
                <w:i/>
                <w:sz w:val="20"/>
                <w:szCs w:val="18"/>
              </w:rPr>
              <w:t>:</w:t>
            </w:r>
            <w:r w:rsidRPr="00AA78E8">
              <w:rPr>
                <w:rFonts w:ascii="Century Gothic" w:hAnsi="Century Gothic"/>
                <w:sz w:val="20"/>
                <w:szCs w:val="18"/>
              </w:rPr>
              <w:t xml:space="preserve"> 193-80339-3</w:t>
            </w:r>
            <w:r w:rsidR="00AA78E8" w:rsidRPr="00AA78E8">
              <w:rPr>
                <w:rFonts w:ascii="Century Gothic" w:hAnsi="Century Gothic"/>
                <w:sz w:val="20"/>
                <w:szCs w:val="18"/>
              </w:rPr>
              <w:t xml:space="preserve"> (RCBC Bank)</w:t>
            </w:r>
          </w:p>
        </w:tc>
        <w:tc>
          <w:tcPr>
            <w:tcW w:w="4590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64ED2" w:rsidRPr="00AA78E8" w:rsidRDefault="008616B5" w:rsidP="008616B5">
            <w:pPr>
              <w:rPr>
                <w:rFonts w:ascii="Century Gothic" w:hAnsi="Century Gothic"/>
                <w:sz w:val="20"/>
                <w:szCs w:val="18"/>
              </w:rPr>
            </w:pPr>
            <w:r w:rsidRPr="00AA78E8">
              <w:rPr>
                <w:rFonts w:ascii="Century Gothic" w:hAnsi="Century Gothic"/>
                <w:i/>
                <w:sz w:val="20"/>
                <w:szCs w:val="18"/>
              </w:rPr>
              <w:t>Acc</w:t>
            </w:r>
            <w:r w:rsidR="00AA78E8" w:rsidRPr="00AA78E8">
              <w:rPr>
                <w:rFonts w:ascii="Century Gothic" w:hAnsi="Century Gothic"/>
                <w:i/>
                <w:sz w:val="20"/>
                <w:szCs w:val="18"/>
              </w:rPr>
              <w:t>oun</w:t>
            </w:r>
            <w:r w:rsidR="00E64ED2" w:rsidRPr="00AA78E8">
              <w:rPr>
                <w:rFonts w:ascii="Century Gothic" w:hAnsi="Century Gothic"/>
                <w:i/>
                <w:sz w:val="20"/>
                <w:szCs w:val="18"/>
              </w:rPr>
              <w:t>t</w:t>
            </w:r>
            <w:r w:rsidR="00AA78E8" w:rsidRPr="00AA78E8">
              <w:rPr>
                <w:rFonts w:ascii="Century Gothic" w:hAnsi="Century Gothic"/>
                <w:i/>
                <w:sz w:val="20"/>
                <w:szCs w:val="18"/>
              </w:rPr>
              <w:t xml:space="preserve"> Number:</w:t>
            </w:r>
            <w:r w:rsidRPr="00AA78E8">
              <w:rPr>
                <w:rFonts w:ascii="Century Gothic" w:hAnsi="Century Gothic"/>
                <w:sz w:val="20"/>
                <w:szCs w:val="18"/>
              </w:rPr>
              <w:t xml:space="preserve"> 2381-0007-13</w:t>
            </w:r>
            <w:r w:rsidR="00AA78E8" w:rsidRPr="00AA78E8">
              <w:rPr>
                <w:rFonts w:ascii="Century Gothic" w:hAnsi="Century Gothic"/>
                <w:sz w:val="20"/>
                <w:szCs w:val="18"/>
              </w:rPr>
              <w:t xml:space="preserve"> (BPI Bank)</w:t>
            </w:r>
          </w:p>
        </w:tc>
      </w:tr>
    </w:tbl>
    <w:p w:rsidR="00E64ED2" w:rsidRDefault="0067604C" w:rsidP="00E64ED2">
      <w:pPr>
        <w:rPr>
          <w:rFonts w:ascii="Century Gothic" w:hAnsi="Century Gothic"/>
          <w:sz w:val="18"/>
          <w:szCs w:val="16"/>
        </w:rPr>
      </w:pPr>
      <w:sdt>
        <w:sdtPr>
          <w:rPr>
            <w:rFonts w:ascii="Century Gothic" w:eastAsia="MS Gothic" w:hAnsi="Century Gothic"/>
            <w:sz w:val="20"/>
            <w:szCs w:val="20"/>
          </w:rPr>
          <w:id w:val="-1761363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ED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64ED2" w:rsidRPr="00247E87">
        <w:rPr>
          <w:rFonts w:ascii="Century Gothic" w:hAnsi="Century Gothic"/>
          <w:sz w:val="20"/>
          <w:szCs w:val="20"/>
        </w:rPr>
        <w:t xml:space="preserve"> </w:t>
      </w:r>
      <w:r w:rsidR="00E64ED2" w:rsidRPr="00710E23">
        <w:rPr>
          <w:rFonts w:ascii="Century Gothic" w:hAnsi="Century Gothic"/>
          <w:b/>
          <w:i/>
          <w:sz w:val="20"/>
          <w:szCs w:val="20"/>
        </w:rPr>
        <w:t>Check</w:t>
      </w:r>
      <w:r w:rsidR="00E64ED2" w:rsidRPr="00247E87">
        <w:rPr>
          <w:rFonts w:ascii="Century Gothic" w:hAnsi="Century Gothic"/>
          <w:sz w:val="20"/>
          <w:szCs w:val="20"/>
        </w:rPr>
        <w:t xml:space="preserve"> (</w:t>
      </w:r>
      <w:r w:rsidR="00E64ED2" w:rsidRPr="00247E87">
        <w:rPr>
          <w:rFonts w:ascii="Century Gothic" w:hAnsi="Century Gothic"/>
          <w:sz w:val="18"/>
          <w:szCs w:val="16"/>
        </w:rPr>
        <w:t xml:space="preserve">All checks payable to </w:t>
      </w:r>
      <w:r w:rsidR="00E64ED2" w:rsidRPr="00247E87">
        <w:rPr>
          <w:rFonts w:ascii="Century Gothic" w:hAnsi="Century Gothic"/>
          <w:b/>
          <w:sz w:val="18"/>
          <w:szCs w:val="16"/>
        </w:rPr>
        <w:t>VOICE, Inc.</w:t>
      </w:r>
      <w:r w:rsidR="00E64ED2" w:rsidRPr="00247E87">
        <w:rPr>
          <w:rFonts w:ascii="Century Gothic" w:hAnsi="Century Gothic"/>
          <w:sz w:val="18"/>
          <w:szCs w:val="16"/>
        </w:rPr>
        <w:t>)</w:t>
      </w:r>
      <w:r w:rsidR="00E64ED2">
        <w:rPr>
          <w:rFonts w:ascii="Century Gothic" w:hAnsi="Century Gothic"/>
          <w:sz w:val="18"/>
          <w:szCs w:val="16"/>
        </w:rPr>
        <w:t xml:space="preserve">  </w:t>
      </w:r>
      <w:r w:rsidR="00E64ED2">
        <w:rPr>
          <w:rFonts w:ascii="Century Gothic" w:hAnsi="Century Gothic"/>
          <w:sz w:val="18"/>
          <w:szCs w:val="16"/>
        </w:rPr>
        <w:tab/>
      </w:r>
    </w:p>
    <w:p w:rsidR="00E64ED2" w:rsidRPr="00247E87" w:rsidRDefault="0067604C" w:rsidP="00E64ED2">
      <w:pPr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eastAsia="MS Gothic" w:hAnsi="Century Gothic"/>
            <w:sz w:val="20"/>
            <w:szCs w:val="20"/>
          </w:rPr>
          <w:id w:val="119296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ED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64ED2" w:rsidRPr="00247E87">
        <w:rPr>
          <w:rFonts w:ascii="Century Gothic" w:hAnsi="Century Gothic"/>
          <w:sz w:val="18"/>
          <w:szCs w:val="16"/>
        </w:rPr>
        <w:t xml:space="preserve"> </w:t>
      </w:r>
      <w:r w:rsidR="00E64ED2" w:rsidRPr="00710E23">
        <w:rPr>
          <w:rFonts w:ascii="Century Gothic" w:hAnsi="Century Gothic"/>
          <w:b/>
          <w:i/>
          <w:sz w:val="20"/>
          <w:szCs w:val="20"/>
        </w:rPr>
        <w:t>Cash</w:t>
      </w:r>
      <w:r w:rsidR="00E64ED2">
        <w:rPr>
          <w:rFonts w:ascii="Century Gothic" w:hAnsi="Century Gothic"/>
          <w:sz w:val="18"/>
          <w:szCs w:val="16"/>
        </w:rPr>
        <w:tab/>
      </w:r>
      <w:r w:rsidR="00E64ED2" w:rsidRPr="00247E87">
        <w:rPr>
          <w:rFonts w:ascii="Century Gothic" w:hAnsi="Century Gothic"/>
          <w:sz w:val="20"/>
          <w:szCs w:val="20"/>
        </w:rPr>
        <w:t xml:space="preserve"> </w:t>
      </w:r>
    </w:p>
    <w:p w:rsidR="00AA78E8" w:rsidRPr="00247E87" w:rsidRDefault="00AA78E8" w:rsidP="00771CF8">
      <w:pPr>
        <w:ind w:left="270"/>
        <w:rPr>
          <w:rFonts w:ascii="Century Gothic" w:hAnsi="Century Gothic"/>
          <w:i/>
          <w:sz w:val="18"/>
          <w:szCs w:val="16"/>
        </w:rPr>
      </w:pPr>
      <w:r>
        <w:rPr>
          <w:rFonts w:ascii="Century Gothic" w:hAnsi="Century Gothic"/>
          <w:i/>
          <w:sz w:val="18"/>
          <w:szCs w:val="16"/>
        </w:rPr>
        <w:t>Cash/</w:t>
      </w:r>
      <w:r w:rsidR="00E64ED2">
        <w:rPr>
          <w:rFonts w:ascii="Century Gothic" w:hAnsi="Century Gothic"/>
          <w:i/>
          <w:sz w:val="18"/>
          <w:szCs w:val="16"/>
        </w:rPr>
        <w:t>C</w:t>
      </w:r>
      <w:r w:rsidR="00E64ED2" w:rsidRPr="00247E87">
        <w:rPr>
          <w:rFonts w:ascii="Century Gothic" w:hAnsi="Century Gothic"/>
          <w:i/>
          <w:sz w:val="18"/>
          <w:szCs w:val="16"/>
        </w:rPr>
        <w:t>heck payment</w:t>
      </w:r>
      <w:r w:rsidR="00E64ED2">
        <w:rPr>
          <w:rFonts w:ascii="Century Gothic" w:hAnsi="Century Gothic"/>
          <w:i/>
          <w:sz w:val="18"/>
          <w:szCs w:val="16"/>
        </w:rPr>
        <w:t xml:space="preserve"> is accepted on or before April 8, 2011. Official receip</w:t>
      </w:r>
      <w:r>
        <w:rPr>
          <w:rFonts w:ascii="Century Gothic" w:hAnsi="Century Gothic"/>
          <w:i/>
          <w:sz w:val="18"/>
          <w:szCs w:val="16"/>
        </w:rPr>
        <w:t>ts will be issued during onsite registration.</w:t>
      </w:r>
    </w:p>
    <w:p w:rsidR="00E64ED2" w:rsidRPr="00702780" w:rsidRDefault="00E64ED2" w:rsidP="00E64ED2">
      <w:pPr>
        <w:rPr>
          <w:rFonts w:ascii="Century Gothic" w:hAnsi="Century Gothic"/>
          <w:b/>
          <w:caps/>
          <w:color w:val="660066"/>
          <w:sz w:val="10"/>
          <w:szCs w:val="20"/>
        </w:rPr>
      </w:pPr>
    </w:p>
    <w:p w:rsidR="00E64ED2" w:rsidRPr="00A47024" w:rsidRDefault="00E64ED2" w:rsidP="00E64ED2">
      <w:pPr>
        <w:rPr>
          <w:rFonts w:ascii="Century Gothic" w:hAnsi="Century Gothic"/>
          <w:b/>
          <w:caps/>
          <w:color w:val="660066"/>
          <w:sz w:val="20"/>
          <w:szCs w:val="20"/>
        </w:rPr>
      </w:pPr>
      <w:r w:rsidRPr="00A47024">
        <w:rPr>
          <w:rFonts w:ascii="Century Gothic" w:hAnsi="Century Gothic"/>
          <w:b/>
          <w:caps/>
          <w:color w:val="660066"/>
          <w:sz w:val="20"/>
          <w:szCs w:val="20"/>
        </w:rPr>
        <w:t>Travel Schedule</w:t>
      </w:r>
    </w:p>
    <w:p w:rsidR="00E64ED2" w:rsidRPr="00247E87" w:rsidRDefault="00E64ED2" w:rsidP="00E64ED2">
      <w:pPr>
        <w:shd w:val="clear" w:color="auto" w:fill="FFFFFF"/>
        <w:rPr>
          <w:rFonts w:ascii="Century Gothic" w:hAnsi="Century Gothic"/>
          <w:b/>
          <w:sz w:val="6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720"/>
        <w:gridCol w:w="810"/>
        <w:gridCol w:w="1440"/>
        <w:gridCol w:w="270"/>
        <w:gridCol w:w="1800"/>
        <w:gridCol w:w="990"/>
        <w:gridCol w:w="450"/>
        <w:gridCol w:w="1890"/>
      </w:tblGrid>
      <w:tr w:rsidR="00E64ED2" w:rsidRPr="009273CC" w:rsidTr="002D5444">
        <w:tc>
          <w:tcPr>
            <w:tcW w:w="2448" w:type="dxa"/>
            <w:gridSpan w:val="2"/>
            <w:shd w:val="clear" w:color="auto" w:fill="auto"/>
          </w:tcPr>
          <w:p w:rsidR="00E64ED2" w:rsidRPr="009273CC" w:rsidRDefault="00E64ED2" w:rsidP="005B00FB">
            <w:pPr>
              <w:rPr>
                <w:rFonts w:ascii="Century Gothic" w:hAnsi="Century Gothic"/>
                <w:sz w:val="20"/>
                <w:szCs w:val="20"/>
              </w:rPr>
            </w:pPr>
            <w:r w:rsidRPr="009273CC">
              <w:rPr>
                <w:rFonts w:ascii="Century Gothic" w:hAnsi="Century Gothic"/>
                <w:sz w:val="20"/>
                <w:szCs w:val="20"/>
              </w:rPr>
              <w:t>Date &amp; Time of Arrival</w:t>
            </w:r>
            <w:r w:rsidR="002D5444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50" w:type="dxa"/>
            <w:gridSpan w:val="2"/>
            <w:tcBorders>
              <w:bottom w:val="single" w:sz="4" w:space="0" w:color="0D0D0D"/>
            </w:tcBorders>
            <w:shd w:val="clear" w:color="auto" w:fill="auto"/>
          </w:tcPr>
          <w:p w:rsidR="00E64ED2" w:rsidRPr="009273CC" w:rsidRDefault="00E64ED2" w:rsidP="005B00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0D0D0D"/>
            </w:tcBorders>
            <w:shd w:val="clear" w:color="auto" w:fill="auto"/>
          </w:tcPr>
          <w:p w:rsidR="00E64ED2" w:rsidRPr="009273CC" w:rsidRDefault="00E64ED2" w:rsidP="005B00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left w:val="single" w:sz="4" w:space="0" w:color="0D0D0D"/>
            </w:tcBorders>
            <w:shd w:val="clear" w:color="auto" w:fill="auto"/>
          </w:tcPr>
          <w:p w:rsidR="00E64ED2" w:rsidRPr="009273CC" w:rsidRDefault="00E64ED2" w:rsidP="005B00FB">
            <w:pPr>
              <w:rPr>
                <w:rFonts w:ascii="Century Gothic" w:hAnsi="Century Gothic"/>
                <w:sz w:val="20"/>
                <w:szCs w:val="20"/>
              </w:rPr>
            </w:pPr>
            <w:r w:rsidRPr="009273CC">
              <w:rPr>
                <w:rFonts w:ascii="Century Gothic" w:hAnsi="Century Gothic"/>
                <w:sz w:val="20"/>
                <w:szCs w:val="20"/>
              </w:rPr>
              <w:t>Date &amp; Time of Departure</w:t>
            </w:r>
            <w:r w:rsidR="002D5444">
              <w:rPr>
                <w:rFonts w:ascii="Century Gothic" w:hAnsi="Century Gothic"/>
                <w:sz w:val="20"/>
                <w:szCs w:val="20"/>
              </w:rPr>
              <w:t>:</w:t>
            </w:r>
            <w:r w:rsidRPr="009273C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bottom w:val="single" w:sz="4" w:space="0" w:color="0D0D0D"/>
            </w:tcBorders>
            <w:shd w:val="clear" w:color="auto" w:fill="auto"/>
          </w:tcPr>
          <w:p w:rsidR="00E64ED2" w:rsidRPr="009273CC" w:rsidRDefault="00E64ED2" w:rsidP="005B00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64ED2" w:rsidRPr="00247E87" w:rsidTr="005B00FB">
        <w:tc>
          <w:tcPr>
            <w:tcW w:w="1728" w:type="dxa"/>
            <w:shd w:val="clear" w:color="auto" w:fill="auto"/>
          </w:tcPr>
          <w:p w:rsidR="00E64ED2" w:rsidRPr="00247E87" w:rsidRDefault="0067604C" w:rsidP="005B00FB">
            <w:pPr>
              <w:rPr>
                <w:rFonts w:ascii="Century Gothic" w:hAnsi="Century Gothic"/>
                <w:caps/>
                <w:sz w:val="18"/>
                <w:szCs w:val="18"/>
              </w:rPr>
            </w:pPr>
            <w:sdt>
              <w:sdtPr>
                <w:rPr>
                  <w:rFonts w:ascii="Century Gothic" w:eastAsia="MS Gothic" w:hAnsi="Century Gothic"/>
                  <w:sz w:val="20"/>
                  <w:szCs w:val="20"/>
                </w:rPr>
                <w:id w:val="163251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D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4ED2" w:rsidRPr="00247E8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64ED2" w:rsidRPr="00247E87">
              <w:rPr>
                <w:rFonts w:ascii="Century Gothic" w:hAnsi="Century Gothic"/>
                <w:caps/>
                <w:sz w:val="18"/>
                <w:szCs w:val="18"/>
              </w:rPr>
              <w:t>plane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E64ED2" w:rsidRPr="00247E87" w:rsidRDefault="0067604C" w:rsidP="005B00FB">
            <w:pPr>
              <w:rPr>
                <w:rFonts w:ascii="Century Gothic" w:hAnsi="Century Gothic"/>
                <w:caps/>
                <w:sz w:val="18"/>
                <w:szCs w:val="18"/>
              </w:rPr>
            </w:pPr>
            <w:sdt>
              <w:sdtPr>
                <w:rPr>
                  <w:rFonts w:ascii="Century Gothic" w:eastAsia="MS Gothic" w:hAnsi="Century Gothic"/>
                  <w:sz w:val="20"/>
                  <w:szCs w:val="20"/>
                </w:rPr>
                <w:id w:val="-78319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E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4ED2" w:rsidRPr="00247E8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64ED2" w:rsidRPr="00247E87">
              <w:rPr>
                <w:rFonts w:ascii="Century Gothic" w:hAnsi="Century Gothic"/>
                <w:caps/>
                <w:sz w:val="18"/>
                <w:szCs w:val="18"/>
              </w:rPr>
              <w:t>bus</w:t>
            </w:r>
          </w:p>
        </w:tc>
        <w:tc>
          <w:tcPr>
            <w:tcW w:w="1710" w:type="dxa"/>
            <w:gridSpan w:val="2"/>
            <w:tcBorders>
              <w:right w:val="single" w:sz="4" w:space="0" w:color="0D0D0D"/>
            </w:tcBorders>
            <w:shd w:val="clear" w:color="auto" w:fill="auto"/>
          </w:tcPr>
          <w:p w:rsidR="00E64ED2" w:rsidRPr="00247E87" w:rsidRDefault="0067604C" w:rsidP="005B00FB">
            <w:pPr>
              <w:rPr>
                <w:rFonts w:ascii="Century Gothic" w:hAnsi="Century Gothic"/>
                <w:caps/>
                <w:sz w:val="18"/>
                <w:szCs w:val="18"/>
              </w:rPr>
            </w:pPr>
            <w:sdt>
              <w:sdtPr>
                <w:rPr>
                  <w:rFonts w:ascii="Century Gothic" w:eastAsia="MS Gothic" w:hAnsi="Century Gothic"/>
                  <w:sz w:val="20"/>
                  <w:szCs w:val="20"/>
                </w:rPr>
                <w:id w:val="176294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ED2" w:rsidRPr="00247E8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64ED2" w:rsidRPr="00247E8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64ED2" w:rsidRPr="00247E87">
              <w:rPr>
                <w:rFonts w:ascii="Century Gothic" w:hAnsi="Century Gothic"/>
                <w:caps/>
                <w:sz w:val="18"/>
                <w:szCs w:val="18"/>
              </w:rPr>
              <w:t>other</w:t>
            </w:r>
          </w:p>
        </w:tc>
        <w:tc>
          <w:tcPr>
            <w:tcW w:w="1800" w:type="dxa"/>
            <w:tcBorders>
              <w:left w:val="single" w:sz="4" w:space="0" w:color="0D0D0D"/>
            </w:tcBorders>
            <w:shd w:val="clear" w:color="auto" w:fill="auto"/>
          </w:tcPr>
          <w:p w:rsidR="00E64ED2" w:rsidRPr="00247E87" w:rsidRDefault="0067604C" w:rsidP="005B00FB">
            <w:pPr>
              <w:rPr>
                <w:rFonts w:ascii="Century Gothic" w:hAnsi="Century Gothic"/>
                <w:caps/>
                <w:sz w:val="18"/>
                <w:szCs w:val="18"/>
              </w:rPr>
            </w:pPr>
            <w:sdt>
              <w:sdtPr>
                <w:rPr>
                  <w:rFonts w:ascii="Century Gothic" w:eastAsia="MS Gothic" w:hAnsi="Century Gothic"/>
                  <w:sz w:val="20"/>
                  <w:szCs w:val="20"/>
                </w:rPr>
                <w:id w:val="-29483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4ED2" w:rsidRPr="00247E8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64ED2" w:rsidRPr="00247E87">
              <w:rPr>
                <w:rFonts w:ascii="Century Gothic" w:hAnsi="Century Gothic"/>
                <w:caps/>
                <w:sz w:val="18"/>
                <w:szCs w:val="18"/>
              </w:rPr>
              <w:t>plane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64ED2" w:rsidRPr="00247E87" w:rsidRDefault="0067604C" w:rsidP="005B00FB">
            <w:pPr>
              <w:rPr>
                <w:rFonts w:ascii="Century Gothic" w:hAnsi="Century Gothic"/>
                <w:caps/>
                <w:sz w:val="18"/>
                <w:szCs w:val="18"/>
              </w:rPr>
            </w:pPr>
            <w:sdt>
              <w:sdtPr>
                <w:rPr>
                  <w:rFonts w:ascii="Century Gothic" w:eastAsia="MS Gothic" w:hAnsi="Century Gothic"/>
                  <w:sz w:val="20"/>
                  <w:szCs w:val="20"/>
                </w:rPr>
                <w:id w:val="61340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E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4ED2" w:rsidRPr="00247E8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64ED2" w:rsidRPr="00247E87">
              <w:rPr>
                <w:rFonts w:ascii="Century Gothic" w:hAnsi="Century Gothic"/>
                <w:caps/>
                <w:sz w:val="18"/>
                <w:szCs w:val="18"/>
              </w:rPr>
              <w:t>bus</w:t>
            </w:r>
          </w:p>
        </w:tc>
        <w:tc>
          <w:tcPr>
            <w:tcW w:w="1890" w:type="dxa"/>
            <w:shd w:val="clear" w:color="auto" w:fill="auto"/>
          </w:tcPr>
          <w:p w:rsidR="00E64ED2" w:rsidRPr="00247E87" w:rsidRDefault="0067604C" w:rsidP="005B00FB">
            <w:pPr>
              <w:rPr>
                <w:rFonts w:ascii="Century Gothic" w:hAnsi="Century Gothic"/>
                <w:caps/>
                <w:sz w:val="18"/>
                <w:szCs w:val="18"/>
              </w:rPr>
            </w:pPr>
            <w:sdt>
              <w:sdtPr>
                <w:rPr>
                  <w:rFonts w:ascii="Century Gothic" w:eastAsia="MS Gothic" w:hAnsi="Century Gothic"/>
                  <w:sz w:val="20"/>
                  <w:szCs w:val="20"/>
                </w:rPr>
                <w:id w:val="72379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E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4ED2" w:rsidRPr="00247E8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64ED2" w:rsidRPr="00247E87">
              <w:rPr>
                <w:rFonts w:ascii="Century Gothic" w:hAnsi="Century Gothic"/>
                <w:caps/>
                <w:sz w:val="18"/>
                <w:szCs w:val="18"/>
              </w:rPr>
              <w:t>other</w:t>
            </w:r>
          </w:p>
        </w:tc>
      </w:tr>
    </w:tbl>
    <w:p w:rsidR="00E64ED2" w:rsidRPr="00247E87" w:rsidRDefault="00E64ED2" w:rsidP="00E64ED2">
      <w:pPr>
        <w:rPr>
          <w:rFonts w:ascii="Century Gothic" w:hAnsi="Century Gothic"/>
          <w:i/>
          <w:sz w:val="17"/>
          <w:szCs w:val="17"/>
        </w:rPr>
      </w:pPr>
    </w:p>
    <w:p w:rsidR="00E64ED2" w:rsidRPr="00247E87" w:rsidRDefault="00E64ED2" w:rsidP="00E64ED2">
      <w:pPr>
        <w:rPr>
          <w:rFonts w:ascii="Century Gothic" w:hAnsi="Century Gothic"/>
          <w:sz w:val="17"/>
          <w:szCs w:val="17"/>
        </w:rPr>
      </w:pPr>
      <w:r w:rsidRPr="00247E87">
        <w:rPr>
          <w:rFonts w:ascii="Century Gothic" w:hAnsi="Century Gothic"/>
          <w:i/>
          <w:sz w:val="17"/>
          <w:szCs w:val="17"/>
        </w:rPr>
        <w:t xml:space="preserve">Note: </w:t>
      </w:r>
      <w:r w:rsidRPr="00247E87">
        <w:rPr>
          <w:rFonts w:ascii="Century Gothic" w:hAnsi="Century Gothic"/>
          <w:sz w:val="17"/>
          <w:szCs w:val="17"/>
        </w:rPr>
        <w:t>Participants will shoulder the travel expenses from the point of origin to the summit venue and vice-versa.</w:t>
      </w:r>
    </w:p>
    <w:p w:rsidR="00E64ED2" w:rsidRPr="00247E87" w:rsidRDefault="00E64ED2" w:rsidP="00E64ED2">
      <w:pPr>
        <w:rPr>
          <w:rFonts w:ascii="Century Gothic" w:hAnsi="Century Gothic"/>
          <w:sz w:val="17"/>
          <w:szCs w:val="17"/>
        </w:rPr>
      </w:pPr>
      <w:r w:rsidRPr="00247E87">
        <w:rPr>
          <w:rFonts w:ascii="Century Gothic" w:hAnsi="Century Gothic"/>
          <w:sz w:val="17"/>
          <w:szCs w:val="17"/>
        </w:rPr>
        <w:t xml:space="preserve">Participants are expected to be at the venue before the opening program. Please see NVS </w:t>
      </w:r>
      <w:proofErr w:type="spellStart"/>
      <w:r w:rsidRPr="00247E87">
        <w:rPr>
          <w:rFonts w:ascii="Century Gothic" w:hAnsi="Century Gothic"/>
          <w:sz w:val="17"/>
          <w:szCs w:val="17"/>
        </w:rPr>
        <w:t>programme</w:t>
      </w:r>
      <w:proofErr w:type="spellEnd"/>
      <w:r w:rsidRPr="00247E87">
        <w:rPr>
          <w:rFonts w:ascii="Century Gothic" w:hAnsi="Century Gothic"/>
          <w:sz w:val="17"/>
          <w:szCs w:val="17"/>
        </w:rPr>
        <w:t xml:space="preserve"> for guidance.</w:t>
      </w:r>
    </w:p>
    <w:p w:rsidR="00E64ED2" w:rsidRPr="00702780" w:rsidRDefault="00E64ED2" w:rsidP="00E64ED2">
      <w:pPr>
        <w:rPr>
          <w:rFonts w:ascii="Century Gothic" w:hAnsi="Century Gothic"/>
          <w:b/>
          <w:caps/>
          <w:color w:val="660066"/>
          <w:sz w:val="12"/>
          <w:szCs w:val="20"/>
        </w:rPr>
      </w:pPr>
    </w:p>
    <w:p w:rsidR="00E64ED2" w:rsidRPr="00A47024" w:rsidRDefault="00E64ED2" w:rsidP="00E64ED2">
      <w:pPr>
        <w:rPr>
          <w:rFonts w:ascii="Century Gothic" w:hAnsi="Century Gothic"/>
          <w:b/>
          <w:caps/>
          <w:color w:val="660066"/>
          <w:sz w:val="20"/>
          <w:szCs w:val="20"/>
        </w:rPr>
      </w:pPr>
      <w:r w:rsidRPr="00A47024">
        <w:rPr>
          <w:rFonts w:ascii="Century Gothic" w:hAnsi="Century Gothic"/>
          <w:b/>
          <w:caps/>
          <w:color w:val="660066"/>
          <w:sz w:val="20"/>
          <w:szCs w:val="20"/>
        </w:rPr>
        <w:t>Other</w:t>
      </w:r>
    </w:p>
    <w:p w:rsidR="00E64ED2" w:rsidRPr="00247E87" w:rsidRDefault="00E64ED2" w:rsidP="00E64ED2">
      <w:pPr>
        <w:rPr>
          <w:rFonts w:ascii="Century Gothic" w:hAnsi="Century Gothic"/>
          <w:sz w:val="6"/>
          <w:szCs w:val="20"/>
        </w:rPr>
      </w:pPr>
    </w:p>
    <w:p w:rsidR="00E64ED2" w:rsidRPr="00247E87" w:rsidRDefault="00E64ED2" w:rsidP="00E64ED2">
      <w:pPr>
        <w:rPr>
          <w:rFonts w:ascii="Century Gothic" w:hAnsi="Century Gothic"/>
          <w:sz w:val="20"/>
          <w:szCs w:val="20"/>
          <w:u w:val="single"/>
        </w:rPr>
      </w:pPr>
      <w:r w:rsidRPr="00247E87">
        <w:rPr>
          <w:rStyle w:val="apple-style-span"/>
          <w:rFonts w:ascii="Century Gothic" w:hAnsi="Century Gothic" w:cs="Calibri"/>
          <w:color w:val="000000"/>
          <w:sz w:val="20"/>
          <w:szCs w:val="20"/>
        </w:rPr>
        <w:t>Special dietary needs</w:t>
      </w:r>
      <w:r w:rsidRPr="00247E87">
        <w:rPr>
          <w:rStyle w:val="apple-style-span"/>
          <w:rFonts w:ascii="Century Gothic" w:hAnsi="Century Gothic"/>
          <w:color w:val="000000"/>
          <w:sz w:val="27"/>
          <w:szCs w:val="27"/>
        </w:rPr>
        <w:t xml:space="preserve"> </w:t>
      </w:r>
      <w:r w:rsidRPr="00247E87">
        <w:rPr>
          <w:rFonts w:ascii="Century Gothic" w:hAnsi="Century Gothic"/>
          <w:i/>
          <w:sz w:val="20"/>
          <w:szCs w:val="20"/>
        </w:rPr>
        <w:t>(if there’s an</w:t>
      </w:r>
      <w:r w:rsidRPr="001C3766">
        <w:rPr>
          <w:rFonts w:ascii="Century Gothic" w:hAnsi="Century Gothic"/>
          <w:i/>
          <w:sz w:val="20"/>
          <w:szCs w:val="20"/>
        </w:rPr>
        <w:t>y)</w:t>
      </w:r>
      <w:r>
        <w:rPr>
          <w:rFonts w:ascii="Century Gothic" w:hAnsi="Century Gothic"/>
          <w:i/>
          <w:sz w:val="20"/>
          <w:szCs w:val="20"/>
        </w:rPr>
        <w:t>:</w:t>
      </w:r>
      <w:r w:rsidRPr="001C3766">
        <w:rPr>
          <w:rFonts w:ascii="Century Gothic" w:hAnsi="Century Gothic"/>
          <w:b/>
          <w:sz w:val="20"/>
          <w:szCs w:val="20"/>
        </w:rPr>
        <w:t xml:space="preserve"> </w:t>
      </w:r>
      <w:r w:rsidRPr="001C3766">
        <w:rPr>
          <w:rFonts w:ascii="Century Gothic" w:hAnsi="Century Gothic"/>
          <w:b/>
          <w:sz w:val="20"/>
          <w:szCs w:val="20"/>
          <w:u w:val="single"/>
        </w:rPr>
        <w:t>________________</w:t>
      </w:r>
      <w:r>
        <w:rPr>
          <w:rFonts w:ascii="Century Gothic" w:hAnsi="Century Gothic"/>
          <w:b/>
          <w:sz w:val="20"/>
          <w:szCs w:val="20"/>
          <w:u w:val="single"/>
        </w:rPr>
        <w:t>_______________________________</w:t>
      </w:r>
    </w:p>
    <w:p w:rsidR="00E64ED2" w:rsidRDefault="00E64ED2" w:rsidP="00E64ED2">
      <w:pPr>
        <w:rPr>
          <w:rFonts w:ascii="Century Gothic" w:hAnsi="Century Gothic"/>
          <w:sz w:val="20"/>
          <w:szCs w:val="20"/>
          <w:u w:val="single"/>
        </w:rPr>
      </w:pPr>
    </w:p>
    <w:p w:rsidR="00702780" w:rsidRDefault="00702780" w:rsidP="00E64ED2">
      <w:pPr>
        <w:rPr>
          <w:rFonts w:ascii="Century Gothic" w:hAnsi="Century Gothic"/>
          <w:sz w:val="20"/>
          <w:szCs w:val="20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4860"/>
        <w:gridCol w:w="1170"/>
        <w:gridCol w:w="2430"/>
      </w:tblGrid>
      <w:tr w:rsidR="00E64ED2" w:rsidRPr="00247E87" w:rsidTr="005B00FB">
        <w:tc>
          <w:tcPr>
            <w:tcW w:w="1638" w:type="dxa"/>
            <w:shd w:val="clear" w:color="auto" w:fill="auto"/>
          </w:tcPr>
          <w:p w:rsidR="00E64ED2" w:rsidRPr="00247E87" w:rsidRDefault="00E64ED2" w:rsidP="005B00FB">
            <w:pPr>
              <w:rPr>
                <w:rFonts w:ascii="Century Gothic" w:hAnsi="Century Gothic"/>
                <w:sz w:val="20"/>
              </w:rPr>
            </w:pPr>
            <w:r w:rsidRPr="00247E87">
              <w:rPr>
                <w:rFonts w:ascii="Century Gothic" w:hAnsi="Century Gothic"/>
                <w:sz w:val="20"/>
              </w:rPr>
              <w:t xml:space="preserve">Submitted by: </w:t>
            </w:r>
          </w:p>
        </w:tc>
        <w:tc>
          <w:tcPr>
            <w:tcW w:w="4860" w:type="dxa"/>
            <w:tcBorders>
              <w:bottom w:val="single" w:sz="4" w:space="0" w:color="0D0D0D"/>
            </w:tcBorders>
            <w:shd w:val="clear" w:color="auto" w:fill="auto"/>
          </w:tcPr>
          <w:p w:rsidR="00E64ED2" w:rsidRPr="00247E87" w:rsidRDefault="00E64ED2" w:rsidP="005B00FB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64ED2" w:rsidRPr="00247E87" w:rsidRDefault="00E64ED2" w:rsidP="005B00FB">
            <w:pPr>
              <w:jc w:val="right"/>
              <w:rPr>
                <w:rFonts w:ascii="Century Gothic" w:hAnsi="Century Gothic"/>
                <w:sz w:val="20"/>
              </w:rPr>
            </w:pPr>
            <w:r w:rsidRPr="00247E87">
              <w:rPr>
                <w:rFonts w:ascii="Century Gothic" w:hAnsi="Century Gothic"/>
                <w:sz w:val="20"/>
              </w:rPr>
              <w:t>Date:</w:t>
            </w:r>
          </w:p>
        </w:tc>
        <w:tc>
          <w:tcPr>
            <w:tcW w:w="2430" w:type="dxa"/>
            <w:tcBorders>
              <w:bottom w:val="single" w:sz="4" w:space="0" w:color="0D0D0D"/>
            </w:tcBorders>
            <w:shd w:val="clear" w:color="auto" w:fill="auto"/>
          </w:tcPr>
          <w:p w:rsidR="00E64ED2" w:rsidRPr="00247E87" w:rsidRDefault="00E64ED2" w:rsidP="005B00FB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E1422F" w:rsidRPr="00E64ED2" w:rsidRDefault="00E64ED2">
      <w:pPr>
        <w:rPr>
          <w:rFonts w:ascii="Century Gothic" w:hAnsi="Century Gothic"/>
          <w:i/>
          <w:sz w:val="20"/>
        </w:rPr>
      </w:pPr>
      <w:r w:rsidRPr="0003223B">
        <w:rPr>
          <w:rFonts w:ascii="Century Gothic" w:hAnsi="Century Gothic"/>
          <w:i/>
          <w:sz w:val="20"/>
        </w:rPr>
        <w:tab/>
      </w:r>
      <w:r w:rsidRPr="0003223B">
        <w:rPr>
          <w:rFonts w:ascii="Century Gothic" w:hAnsi="Century Gothic"/>
          <w:i/>
          <w:sz w:val="20"/>
        </w:rPr>
        <w:tab/>
      </w:r>
      <w:r w:rsidRPr="0003223B">
        <w:rPr>
          <w:rFonts w:ascii="Century Gothic" w:hAnsi="Century Gothic"/>
          <w:i/>
          <w:sz w:val="20"/>
        </w:rPr>
        <w:tab/>
        <w:t>Name &amp; Designation</w:t>
      </w:r>
    </w:p>
    <w:sectPr w:rsidR="00E1422F" w:rsidRPr="00E64ED2" w:rsidSect="00730A24">
      <w:footerReference w:type="default" r:id="rId12"/>
      <w:pgSz w:w="12240" w:h="15840" w:code="1"/>
      <w:pgMar w:top="720" w:right="1008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04C" w:rsidRDefault="0067604C" w:rsidP="00EB6D09">
      <w:r>
        <w:separator/>
      </w:r>
    </w:p>
  </w:endnote>
  <w:endnote w:type="continuationSeparator" w:id="0">
    <w:p w:rsidR="0067604C" w:rsidRDefault="0067604C" w:rsidP="00EB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1C6" w:rsidRPr="00A47024" w:rsidRDefault="00916F65" w:rsidP="00C701C6">
    <w:pPr>
      <w:pStyle w:val="Footer"/>
      <w:jc w:val="center"/>
      <w:rPr>
        <w:rFonts w:ascii="Arial Narrow" w:hAnsi="Arial Narrow" w:cs="Arial"/>
        <w:bCs/>
        <w:i/>
        <w:iCs/>
        <w:sz w:val="20"/>
        <w:szCs w:val="18"/>
      </w:rPr>
    </w:pPr>
    <w:r w:rsidRPr="00A47024">
      <w:rPr>
        <w:rFonts w:ascii="Arial Narrow" w:hAnsi="Arial Narrow" w:cs="Arial"/>
        <w:bCs/>
        <w:i/>
        <w:iCs/>
        <w:noProof/>
        <w:sz w:val="20"/>
        <w:szCs w:val="18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A8ACBD1" wp14:editId="09B9B9FD">
              <wp:simplePos x="0" y="0"/>
              <wp:positionH relativeFrom="column">
                <wp:posOffset>0</wp:posOffset>
              </wp:positionH>
              <wp:positionV relativeFrom="paragraph">
                <wp:posOffset>43814</wp:posOffset>
              </wp:positionV>
              <wp:extent cx="6286500" cy="0"/>
              <wp:effectExtent l="0" t="0" r="0" b="19050"/>
              <wp:wrapNone/>
              <wp:docPr id="22" name="Straight Connector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wGDLAIAAFMEAAAOAAAAZHJzL2Uyb0RvYy54bWysVMGO2jAQvVfqP1i5s0koSyHasKoS6GXb&#10;RWL7AcZ2iFXHY9mGgKr+e8cOQbvtparKwYw9M89vZp7z8HjuFDkJ6yToMsnvsoQIzYBLfSiTby+b&#10;ySIhzlPNqQItyuQiXPK4ev/uoTeFmEILigtLEES7ojdl0npvijR1rBUddXdghEZnA7ajHrf2kHJL&#10;e0TvVDrNsnnag+XGAhPO4Wk9OJNVxG8awfxz0zjhiSoT5ObjauO6D2u6eqDFwVLTSnalQf+BRUel&#10;xktvUDX1lByt/AOqk8yCg8bfMehSaBrJRKwBq8mz36rZtdSIWAs2x5lbm9z/g2VfT1tLJC+T6TQh&#10;mnY4o523VB5aTyrQGjsIlqATO9UbV2BCpbc21MrOemeegH13REPVUn0QkfHLxSBKHjLSNylh4wze&#10;t++/AMcYevQQ23ZubBcgsSHkHKdzuU1HnD1heDifLub3GQ6Rjb6UFmOisc5/FtCRYJSJkjo0jhb0&#10;9OR8IEKLMSQca9hIpeLwlSY9sl1m91nMcKAkD94Q5+xhXylLTjToJ/5iWeh5HRaga+raIc5dXA1+&#10;kJaFo+bxnlZQvr7anko12MhL6XATVolMr9YgnR/LbLlerBezyWw6X09mWV1PPm2q2WS+yT/e1x/q&#10;qqrzn4F0PitaybnQgfco43z2dzK5PqhBgDch3zqUvkWPrUSy438kHcccJjtoZA/8srXj+FG5Mfj6&#10;ysLTeL1H+/W3YPULAAD//wMAUEsDBBQABgAIAAAAIQCJEGli1wAAAAQBAAAPAAAAZHJzL2Rvd25y&#10;ZXYueG1sTI/dSsNAEIXvBd9hmYJ3dlPBYtJsigheKWh/HmCTnSax2dmQ2TTp2zt6o5cfZzjnm3w7&#10;+05dcOA2kIHVMgGFVAXXUm3geHi9fwLF0ZKzXSA0cEWGbXF7k9vMhYl2eNnHWkkJcWYNNDH2mdZc&#10;NegtL0OPJNkpDN5GwaHWbrCTlPtOPyTJWnvbkiw0tseXBqvzfvQGanbnj0+ix+tbicfd+xdPemRj&#10;7hbz8wZUxDn+HcOPvqhDIU5lGMmx6gzII9HAOgUlYZomwuUv6yLX/+WLbwAAAP//AwBQSwECLQAU&#10;AAYACAAAACEAtoM4kv4AAADhAQAAEwAAAAAAAAAAAAAAAAAAAAAAW0NvbnRlbnRfVHlwZXNdLnht&#10;bFBLAQItABQABgAIAAAAIQA4/SH/1gAAAJQBAAALAAAAAAAAAAAAAAAAAC8BAABfcmVscy8ucmVs&#10;c1BLAQItABQABgAIAAAAIQA59wGDLAIAAFMEAAAOAAAAAAAAAAAAAAAAAC4CAABkcnMvZTJvRG9j&#10;LnhtbFBLAQItABQABgAIAAAAIQCJEGli1wAAAAQBAAAPAAAAAAAAAAAAAAAAAIYEAABkcnMvZG93&#10;bnJldi54bWxQSwUGAAAAAAQABADzAAAAigUAAAAA&#10;" strokeweight="1.5pt">
              <v:stroke dashstyle="1 1"/>
            </v:line>
          </w:pict>
        </mc:Fallback>
      </mc:AlternateContent>
    </w:r>
  </w:p>
  <w:p w:rsidR="00C701C6" w:rsidRPr="003B33C5" w:rsidRDefault="00916F65" w:rsidP="00C701C6">
    <w:pPr>
      <w:pStyle w:val="Footer"/>
      <w:jc w:val="center"/>
      <w:rPr>
        <w:rFonts w:ascii="Century Gothic" w:hAnsi="Century Gothic"/>
        <w:bCs/>
        <w:i/>
        <w:iCs/>
        <w:sz w:val="16"/>
        <w:szCs w:val="18"/>
      </w:rPr>
    </w:pPr>
    <w:r w:rsidRPr="003B33C5">
      <w:rPr>
        <w:rFonts w:ascii="Century Gothic" w:hAnsi="Century Gothic"/>
        <w:bCs/>
        <w:i/>
        <w:iCs/>
        <w:sz w:val="16"/>
        <w:szCs w:val="18"/>
      </w:rPr>
      <w:t xml:space="preserve">Please send completed Reply Slip </w:t>
    </w:r>
    <w:r w:rsidR="00ED41C7">
      <w:rPr>
        <w:rFonts w:ascii="Century Gothic" w:hAnsi="Century Gothic"/>
        <w:bCs/>
        <w:i/>
        <w:iCs/>
        <w:sz w:val="16"/>
        <w:szCs w:val="18"/>
      </w:rPr>
      <w:t xml:space="preserve">to </w:t>
    </w:r>
  </w:p>
  <w:p w:rsidR="00CA0C20" w:rsidRPr="003B33C5" w:rsidRDefault="00916F65" w:rsidP="0058718F">
    <w:pPr>
      <w:pStyle w:val="Footer"/>
      <w:jc w:val="center"/>
      <w:rPr>
        <w:rFonts w:ascii="Century Gothic" w:hAnsi="Century Gothic"/>
        <w:bCs/>
        <w:i/>
        <w:iCs/>
        <w:sz w:val="16"/>
        <w:szCs w:val="18"/>
      </w:rPr>
    </w:pPr>
    <w:r w:rsidRPr="003B33C5">
      <w:rPr>
        <w:rFonts w:ascii="Century Gothic" w:hAnsi="Century Gothic"/>
        <w:bCs/>
        <w:i/>
        <w:iCs/>
        <w:sz w:val="16"/>
        <w:szCs w:val="18"/>
      </w:rPr>
      <w:t xml:space="preserve"> NVS Secretariat Email: </w:t>
    </w:r>
    <w:hyperlink r:id="rId1" w:history="1">
      <w:r w:rsidRPr="003B33C5">
        <w:rPr>
          <w:rStyle w:val="Hyperlink"/>
          <w:rFonts w:ascii="Century Gothic" w:hAnsi="Century Gothic"/>
          <w:bCs/>
          <w:i/>
          <w:iCs/>
          <w:sz w:val="16"/>
          <w:szCs w:val="18"/>
        </w:rPr>
        <w:t>voicenational@gmail.com</w:t>
      </w:r>
    </w:hyperlink>
    <w:r w:rsidRPr="003B33C5">
      <w:rPr>
        <w:rFonts w:ascii="Century Gothic" w:hAnsi="Century Gothic"/>
        <w:bCs/>
        <w:i/>
        <w:iCs/>
        <w:sz w:val="16"/>
        <w:szCs w:val="18"/>
      </w:rPr>
      <w:t xml:space="preserve"> Tel</w:t>
    </w:r>
    <w:proofErr w:type="gramStart"/>
    <w:r w:rsidRPr="003B33C5">
      <w:rPr>
        <w:rFonts w:ascii="Century Gothic" w:hAnsi="Century Gothic"/>
        <w:bCs/>
        <w:i/>
        <w:iCs/>
        <w:sz w:val="16"/>
        <w:szCs w:val="18"/>
      </w:rPr>
      <w:t>.</w:t>
    </w:r>
    <w:r w:rsidR="00ED41C7">
      <w:rPr>
        <w:rFonts w:ascii="Century Gothic" w:hAnsi="Century Gothic"/>
        <w:bCs/>
        <w:i/>
        <w:iCs/>
        <w:sz w:val="16"/>
        <w:szCs w:val="18"/>
      </w:rPr>
      <w:t>/</w:t>
    </w:r>
    <w:proofErr w:type="gramEnd"/>
    <w:r w:rsidR="00ED41C7">
      <w:rPr>
        <w:rFonts w:ascii="Century Gothic" w:hAnsi="Century Gothic"/>
        <w:bCs/>
        <w:i/>
        <w:iCs/>
        <w:sz w:val="16"/>
        <w:szCs w:val="18"/>
      </w:rPr>
      <w:t xml:space="preserve">Fax </w:t>
    </w:r>
    <w:r w:rsidRPr="003B33C5">
      <w:rPr>
        <w:rFonts w:ascii="Century Gothic" w:hAnsi="Century Gothic"/>
        <w:bCs/>
        <w:i/>
        <w:iCs/>
        <w:sz w:val="16"/>
        <w:szCs w:val="18"/>
      </w:rPr>
      <w:t>#: (088) 859 2098  Mobile #: 09159262619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04C" w:rsidRDefault="0067604C" w:rsidP="00EB6D09">
      <w:r>
        <w:separator/>
      </w:r>
    </w:p>
  </w:footnote>
  <w:footnote w:type="continuationSeparator" w:id="0">
    <w:p w:rsidR="0067604C" w:rsidRDefault="0067604C" w:rsidP="00EB6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D729A"/>
    <w:multiLevelType w:val="hybridMultilevel"/>
    <w:tmpl w:val="830276C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B5"/>
    <w:rsid w:val="001E0DF1"/>
    <w:rsid w:val="002D5444"/>
    <w:rsid w:val="00505F42"/>
    <w:rsid w:val="00513210"/>
    <w:rsid w:val="00620CC7"/>
    <w:rsid w:val="0067604C"/>
    <w:rsid w:val="00702780"/>
    <w:rsid w:val="00767603"/>
    <w:rsid w:val="00771CF8"/>
    <w:rsid w:val="008616B5"/>
    <w:rsid w:val="00916F65"/>
    <w:rsid w:val="009B006C"/>
    <w:rsid w:val="00AA78E8"/>
    <w:rsid w:val="00B104E2"/>
    <w:rsid w:val="00D554E8"/>
    <w:rsid w:val="00E0304A"/>
    <w:rsid w:val="00E1422F"/>
    <w:rsid w:val="00E511B9"/>
    <w:rsid w:val="00E64ED2"/>
    <w:rsid w:val="00E81D8D"/>
    <w:rsid w:val="00EB6D09"/>
    <w:rsid w:val="00ED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E64ED2"/>
    <w:pPr>
      <w:keepNext/>
      <w:outlineLvl w:val="2"/>
    </w:pPr>
    <w:rPr>
      <w:rFonts w:ascii="Century Gothic" w:hAnsi="Century Gothic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64ED2"/>
    <w:rPr>
      <w:rFonts w:ascii="Century Gothic" w:eastAsia="Times New Roman" w:hAnsi="Century Gothic" w:cs="Times New Roman"/>
      <w:sz w:val="20"/>
      <w:szCs w:val="20"/>
      <w:u w:val="single"/>
      <w:lang w:val="en-US"/>
    </w:rPr>
  </w:style>
  <w:style w:type="paragraph" w:styleId="NoSpacing">
    <w:name w:val="No Spacing"/>
    <w:uiPriority w:val="1"/>
    <w:qFormat/>
    <w:rsid w:val="00E64ED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E64E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E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E64ED2"/>
    <w:rPr>
      <w:color w:val="0000FF"/>
      <w:u w:val="single"/>
    </w:rPr>
  </w:style>
  <w:style w:type="character" w:customStyle="1" w:styleId="apple-style-span">
    <w:name w:val="apple-style-span"/>
    <w:rsid w:val="00E64ED2"/>
  </w:style>
  <w:style w:type="paragraph" w:styleId="Header">
    <w:name w:val="header"/>
    <w:basedOn w:val="Normal"/>
    <w:link w:val="HeaderChar"/>
    <w:uiPriority w:val="99"/>
    <w:unhideWhenUsed/>
    <w:rsid w:val="00E64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E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D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E64ED2"/>
    <w:pPr>
      <w:keepNext/>
      <w:outlineLvl w:val="2"/>
    </w:pPr>
    <w:rPr>
      <w:rFonts w:ascii="Century Gothic" w:hAnsi="Century Gothic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64ED2"/>
    <w:rPr>
      <w:rFonts w:ascii="Century Gothic" w:eastAsia="Times New Roman" w:hAnsi="Century Gothic" w:cs="Times New Roman"/>
      <w:sz w:val="20"/>
      <w:szCs w:val="20"/>
      <w:u w:val="single"/>
      <w:lang w:val="en-US"/>
    </w:rPr>
  </w:style>
  <w:style w:type="paragraph" w:styleId="NoSpacing">
    <w:name w:val="No Spacing"/>
    <w:uiPriority w:val="1"/>
    <w:qFormat/>
    <w:rsid w:val="00E64ED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E64E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E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E64ED2"/>
    <w:rPr>
      <w:color w:val="0000FF"/>
      <w:u w:val="single"/>
    </w:rPr>
  </w:style>
  <w:style w:type="character" w:customStyle="1" w:styleId="apple-style-span">
    <w:name w:val="apple-style-span"/>
    <w:rsid w:val="00E64ED2"/>
  </w:style>
  <w:style w:type="paragraph" w:styleId="Header">
    <w:name w:val="header"/>
    <w:basedOn w:val="Normal"/>
    <w:link w:val="HeaderChar"/>
    <w:uiPriority w:val="99"/>
    <w:unhideWhenUsed/>
    <w:rsid w:val="00E64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E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D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oicenational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oicenational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icenational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ICE-Network\Desktop\Reply%20Slip%204th%20NV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Reply Slip 4th NVS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VOICE-Network</dc:creator>
  <cp:lastModifiedBy>VOICE Ntwrk</cp:lastModifiedBy>
  <cp:revision>2</cp:revision>
  <dcterms:created xsi:type="dcterms:W3CDTF">2011-03-17T03:15:00Z</dcterms:created>
  <dcterms:modified xsi:type="dcterms:W3CDTF">2011-03-17T03:15:00Z</dcterms:modified>
</cp:coreProperties>
</file>